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EE" w:rsidRPr="00783E4A" w:rsidRDefault="002309EE" w:rsidP="007704F0">
      <w:pPr>
        <w:jc w:val="right"/>
        <w:rPr>
          <w:sz w:val="20"/>
          <w:szCs w:val="20"/>
        </w:rPr>
      </w:pPr>
    </w:p>
    <w:p w:rsidR="002309EE" w:rsidRDefault="002309EE" w:rsidP="005E5F4D">
      <w:pPr>
        <w:spacing w:before="60" w:after="60" w:line="276" w:lineRule="auto"/>
        <w:jc w:val="center"/>
        <w:rPr>
          <w:b/>
          <w:bCs/>
        </w:rPr>
      </w:pPr>
      <w:r>
        <w:rPr>
          <w:b/>
          <w:bCs/>
        </w:rPr>
        <w:t>У</w:t>
      </w:r>
      <w:r w:rsidRPr="00563AC0">
        <w:rPr>
          <w:b/>
          <w:bCs/>
        </w:rPr>
        <w:t>ведомлени</w:t>
      </w:r>
      <w:r>
        <w:rPr>
          <w:b/>
          <w:bCs/>
        </w:rPr>
        <w:t>е</w:t>
      </w:r>
      <w:r w:rsidRPr="00563AC0">
        <w:rPr>
          <w:b/>
          <w:bCs/>
        </w:rPr>
        <w:t xml:space="preserve"> о </w:t>
      </w:r>
      <w:r>
        <w:rPr>
          <w:b/>
          <w:bCs/>
        </w:rPr>
        <w:t xml:space="preserve">размещении проекта лесохозяйственного регламента лесничества «Леса города Северодвинска» </w:t>
      </w:r>
    </w:p>
    <w:p w:rsidR="002309EE" w:rsidRDefault="002309EE" w:rsidP="00332BE9">
      <w:pPr>
        <w:pStyle w:val="ListParagraph"/>
        <w:autoSpaceDE w:val="0"/>
        <w:autoSpaceDN w:val="0"/>
        <w:adjustRightInd w:val="0"/>
        <w:spacing w:before="60" w:after="60" w:line="276" w:lineRule="auto"/>
        <w:ind w:left="0"/>
        <w:contextualSpacing w:val="0"/>
        <w:jc w:val="both"/>
        <w:rPr>
          <w:rFonts w:ascii="Times New Roman" w:hAnsi="Times New Roman" w:cs="Times New Roman"/>
          <w:b/>
          <w:bCs/>
          <w:sz w:val="24"/>
          <w:szCs w:val="24"/>
          <w:lang w:eastAsia="ru-RU"/>
        </w:rPr>
      </w:pPr>
    </w:p>
    <w:p w:rsidR="002309EE" w:rsidRDefault="002309EE" w:rsidP="00332BE9">
      <w:pPr>
        <w:pStyle w:val="ListParagraph"/>
        <w:autoSpaceDE w:val="0"/>
        <w:autoSpaceDN w:val="0"/>
        <w:adjustRightInd w:val="0"/>
        <w:spacing w:before="60" w:after="60" w:line="276"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Предложения и замечания можно оставить </w:t>
      </w:r>
      <w:r w:rsidRPr="00E663B8">
        <w:rPr>
          <w:rFonts w:ascii="Times New Roman" w:hAnsi="Times New Roman" w:cs="Times New Roman"/>
          <w:sz w:val="24"/>
          <w:szCs w:val="24"/>
        </w:rPr>
        <w:t xml:space="preserve">в помещении отдела экологии и природопользования Администрации </w:t>
      </w:r>
      <w:r>
        <w:rPr>
          <w:rFonts w:ascii="Times New Roman" w:hAnsi="Times New Roman" w:cs="Times New Roman"/>
          <w:sz w:val="24"/>
          <w:szCs w:val="24"/>
          <w:lang w:eastAsia="ru-RU"/>
        </w:rPr>
        <w:t>в рабочие дни с 9</w:t>
      </w:r>
      <w:r w:rsidRPr="00E663B8">
        <w:rPr>
          <w:rFonts w:ascii="Times New Roman" w:hAnsi="Times New Roman" w:cs="Times New Roman"/>
          <w:sz w:val="24"/>
          <w:szCs w:val="24"/>
          <w:lang w:eastAsia="ru-RU"/>
        </w:rPr>
        <w:t>.00</w:t>
      </w:r>
      <w:r>
        <w:rPr>
          <w:rFonts w:ascii="Times New Roman" w:hAnsi="Times New Roman" w:cs="Times New Roman"/>
          <w:sz w:val="24"/>
          <w:szCs w:val="24"/>
          <w:lang w:eastAsia="ru-RU"/>
        </w:rPr>
        <w:t xml:space="preserve"> до 18</w:t>
      </w:r>
      <w:r w:rsidRPr="00E663B8">
        <w:rPr>
          <w:rFonts w:ascii="Times New Roman" w:hAnsi="Times New Roman" w:cs="Times New Roman"/>
          <w:sz w:val="24"/>
          <w:szCs w:val="24"/>
          <w:lang w:eastAsia="ru-RU"/>
        </w:rPr>
        <w:t xml:space="preserve">.00 по адресу: 164501, </w:t>
      </w:r>
      <w:r w:rsidRPr="00E663B8">
        <w:rPr>
          <w:rFonts w:ascii="Times New Roman" w:hAnsi="Times New Roman" w:cs="Times New Roman"/>
          <w:sz w:val="24"/>
          <w:szCs w:val="24"/>
        </w:rPr>
        <w:t>Архангельская область, г. Северодвинс</w:t>
      </w:r>
      <w:r>
        <w:rPr>
          <w:rFonts w:ascii="Times New Roman" w:hAnsi="Times New Roman" w:cs="Times New Roman"/>
          <w:sz w:val="24"/>
          <w:szCs w:val="24"/>
        </w:rPr>
        <w:t xml:space="preserve">к, ул. Плюснина, д. 7, каб. 308,  направить на эл. почту: </w:t>
      </w:r>
      <w:hyperlink r:id="rId7" w:history="1">
        <w:r w:rsidRPr="00C02AA1">
          <w:rPr>
            <w:rStyle w:val="Hyperlink"/>
          </w:rPr>
          <w:t>ecolog@adm.severodvinsk.ru</w:t>
        </w:r>
      </w:hyperlink>
      <w:r>
        <w:rPr>
          <w:rFonts w:ascii="Times New Roman" w:hAnsi="Times New Roman" w:cs="Times New Roman"/>
          <w:sz w:val="24"/>
          <w:szCs w:val="24"/>
        </w:rPr>
        <w:t xml:space="preserve">, почтой по адресу: </w:t>
      </w:r>
      <w:r w:rsidRPr="00E663B8">
        <w:rPr>
          <w:rFonts w:ascii="Times New Roman" w:hAnsi="Times New Roman" w:cs="Times New Roman"/>
          <w:sz w:val="24"/>
          <w:szCs w:val="24"/>
          <w:lang w:eastAsia="ru-RU"/>
        </w:rPr>
        <w:t xml:space="preserve">164501, </w:t>
      </w:r>
      <w:r w:rsidRPr="00E663B8">
        <w:rPr>
          <w:rFonts w:ascii="Times New Roman" w:hAnsi="Times New Roman" w:cs="Times New Roman"/>
          <w:sz w:val="24"/>
          <w:szCs w:val="24"/>
        </w:rPr>
        <w:t>Архангельская область, г. Северодвинс</w:t>
      </w:r>
      <w:r>
        <w:rPr>
          <w:rFonts w:ascii="Times New Roman" w:hAnsi="Times New Roman" w:cs="Times New Roman"/>
          <w:sz w:val="24"/>
          <w:szCs w:val="24"/>
        </w:rPr>
        <w:t xml:space="preserve">к, ул. Плюснина. </w:t>
      </w:r>
    </w:p>
    <w:p w:rsidR="002309EE" w:rsidRDefault="002309EE" w:rsidP="00332BE9">
      <w:pPr>
        <w:autoSpaceDE w:val="0"/>
        <w:autoSpaceDN w:val="0"/>
        <w:adjustRightInd w:val="0"/>
        <w:ind w:firstLine="540"/>
        <w:jc w:val="both"/>
      </w:pPr>
      <w:r w:rsidRPr="00332BE9">
        <w:t>В предложениях излагается суть и краткое обоснование предложений, а также могут прикладываться в электронном виде либо на бумажных носителях обосновывающие материалы, в том числе схемы и графические материалы, отображающие предложения заинтересованных лиц. Представленные материалы возврату не подлежат.</w:t>
      </w:r>
    </w:p>
    <w:p w:rsidR="002309EE" w:rsidRPr="007D27A1" w:rsidRDefault="002309EE" w:rsidP="00332BE9">
      <w:pPr>
        <w:autoSpaceDE w:val="0"/>
        <w:autoSpaceDN w:val="0"/>
        <w:adjustRightInd w:val="0"/>
        <w:spacing w:before="60" w:after="60" w:line="276" w:lineRule="auto"/>
        <w:ind w:firstLine="709"/>
        <w:jc w:val="both"/>
      </w:pPr>
      <w:r>
        <w:t>Срок сбора предложений и замечаний к проекту лесохозяйственного регламента лесничества «Леса горда Северодвинска» 30 календарный дней, в период с 31.10.2022 по 30.11.2022 включительно.</w:t>
      </w:r>
      <w:r w:rsidRPr="00E663B8">
        <w:t xml:space="preserve"> </w:t>
      </w:r>
    </w:p>
    <w:p w:rsidR="002309EE" w:rsidRDefault="002309EE" w:rsidP="00332BE9">
      <w:pPr>
        <w:pStyle w:val="ListParagraph"/>
        <w:autoSpaceDE w:val="0"/>
        <w:autoSpaceDN w:val="0"/>
        <w:adjustRightInd w:val="0"/>
        <w:spacing w:before="60" w:after="60" w:line="276" w:lineRule="auto"/>
        <w:contextualSpacing w:val="0"/>
        <w:jc w:val="both"/>
        <w:rPr>
          <w:rFonts w:ascii="Times New Roman" w:hAnsi="Times New Roman" w:cs="Times New Roman"/>
          <w:sz w:val="24"/>
          <w:szCs w:val="24"/>
        </w:rPr>
      </w:pPr>
    </w:p>
    <w:p w:rsidR="002309EE" w:rsidRPr="00E663B8" w:rsidRDefault="002309EE" w:rsidP="00332BE9">
      <w:pPr>
        <w:pStyle w:val="ListParagraph"/>
        <w:autoSpaceDE w:val="0"/>
        <w:autoSpaceDN w:val="0"/>
        <w:adjustRightInd w:val="0"/>
        <w:spacing w:before="60" w:after="60" w:line="276" w:lineRule="auto"/>
        <w:ind w:left="0"/>
        <w:contextualSpacing w:val="0"/>
        <w:jc w:val="both"/>
        <w:rPr>
          <w:rFonts w:ascii="Times New Roman" w:hAnsi="Times New Roman" w:cs="Times New Roman"/>
          <w:sz w:val="24"/>
          <w:szCs w:val="24"/>
        </w:rPr>
      </w:pPr>
      <w:r w:rsidRPr="00E663B8">
        <w:rPr>
          <w:rFonts w:ascii="Times New Roman" w:hAnsi="Times New Roman" w:cs="Times New Roman"/>
          <w:sz w:val="24"/>
          <w:szCs w:val="24"/>
        </w:rPr>
        <w:t xml:space="preserve"> </w:t>
      </w:r>
    </w:p>
    <w:sectPr w:rsidR="002309EE" w:rsidRPr="00E663B8" w:rsidSect="00BC1CEB">
      <w:footerReference w:type="even" r:id="rId8"/>
      <w:pgSz w:w="11906" w:h="16838" w:code="9"/>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9EE" w:rsidRDefault="002309EE" w:rsidP="002F1330">
      <w:r>
        <w:separator/>
      </w:r>
    </w:p>
  </w:endnote>
  <w:endnote w:type="continuationSeparator" w:id="0">
    <w:p w:rsidR="002309EE" w:rsidRDefault="002309EE" w:rsidP="002F1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EE" w:rsidRDefault="002309EE" w:rsidP="00BC1CEB">
    <w:pPr>
      <w:pStyle w:val="Footer"/>
      <w:rPr>
        <w:i/>
        <w:iCs/>
        <w:sz w:val="20"/>
        <w:szCs w:val="20"/>
      </w:rPr>
    </w:pPr>
    <w:r w:rsidRPr="00764658">
      <w:rPr>
        <w:i/>
        <w:iCs/>
        <w:sz w:val="20"/>
        <w:szCs w:val="20"/>
      </w:rPr>
      <w:t>Исполнитель: Горбачева Анна Александровна</w:t>
    </w:r>
  </w:p>
  <w:p w:rsidR="002309EE" w:rsidRPr="00BC1CEB" w:rsidRDefault="002309EE">
    <w:pPr>
      <w:pStyle w:val="Footer"/>
      <w:rPr>
        <w:i/>
        <w:iCs/>
        <w:sz w:val="20"/>
        <w:szCs w:val="20"/>
      </w:rPr>
    </w:pPr>
    <w:r>
      <w:rPr>
        <w:rStyle w:val="Strong"/>
      </w:rPr>
      <w:t>(</w:t>
    </w:r>
    <w:r w:rsidRPr="003445A3">
      <w:rPr>
        <w:rStyle w:val="Strong"/>
      </w:rPr>
      <w:t>812) 574-57-9</w:t>
    </w:r>
    <w:r>
      <w:rPr>
        <w:rStyle w:val="Strong"/>
      </w:rPr>
      <w:t>0</w:t>
    </w:r>
    <w:r w:rsidRPr="003445A3">
      <w:rPr>
        <w:rStyle w:val="Strong"/>
      </w:rPr>
      <w:t xml:space="preserve"> (доб.</w:t>
    </w:r>
    <w:r>
      <w:rPr>
        <w:rStyle w:val="Strong"/>
      </w:rPr>
      <w:t xml:space="preserve"> 105)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9EE" w:rsidRDefault="002309EE" w:rsidP="002F1330">
      <w:r>
        <w:separator/>
      </w:r>
    </w:p>
  </w:footnote>
  <w:footnote w:type="continuationSeparator" w:id="0">
    <w:p w:rsidR="002309EE" w:rsidRDefault="002309EE" w:rsidP="002F1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D245B"/>
    <w:multiLevelType w:val="hybridMultilevel"/>
    <w:tmpl w:val="BD1EC4A2"/>
    <w:lvl w:ilvl="0" w:tplc="81A64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3D667C"/>
    <w:multiLevelType w:val="hybridMultilevel"/>
    <w:tmpl w:val="CA0020C4"/>
    <w:lvl w:ilvl="0" w:tplc="94C834D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1CAE686A"/>
    <w:multiLevelType w:val="hybridMultilevel"/>
    <w:tmpl w:val="9E3A875C"/>
    <w:lvl w:ilvl="0" w:tplc="57C47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0D18E9"/>
    <w:multiLevelType w:val="hybridMultilevel"/>
    <w:tmpl w:val="D11A50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31E3806"/>
    <w:multiLevelType w:val="hybridMultilevel"/>
    <w:tmpl w:val="8996CA62"/>
    <w:lvl w:ilvl="0" w:tplc="A41C35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FD1ADC"/>
    <w:multiLevelType w:val="hybridMultilevel"/>
    <w:tmpl w:val="4996626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AF03649"/>
    <w:multiLevelType w:val="hybridMultilevel"/>
    <w:tmpl w:val="2E86310A"/>
    <w:lvl w:ilvl="0" w:tplc="B82E6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864654"/>
    <w:multiLevelType w:val="hybridMultilevel"/>
    <w:tmpl w:val="B37874DE"/>
    <w:lvl w:ilvl="0" w:tplc="79B482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1994B5A"/>
    <w:multiLevelType w:val="hybridMultilevel"/>
    <w:tmpl w:val="251C063E"/>
    <w:lvl w:ilvl="0" w:tplc="8FEA7520">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9">
    <w:nsid w:val="49767A1C"/>
    <w:multiLevelType w:val="hybridMultilevel"/>
    <w:tmpl w:val="45CC2B94"/>
    <w:lvl w:ilvl="0" w:tplc="BDC4B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39443E"/>
    <w:multiLevelType w:val="hybridMultilevel"/>
    <w:tmpl w:val="18B08210"/>
    <w:lvl w:ilvl="0" w:tplc="81F8ACF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507D7C"/>
    <w:multiLevelType w:val="hybridMultilevel"/>
    <w:tmpl w:val="9F228178"/>
    <w:lvl w:ilvl="0" w:tplc="04190005">
      <w:start w:val="1"/>
      <w:numFmt w:val="bullet"/>
      <w:lvlText w:val=""/>
      <w:lvlJc w:val="left"/>
      <w:pPr>
        <w:tabs>
          <w:tab w:val="num" w:pos="720"/>
        </w:tabs>
        <w:ind w:left="720" w:hanging="360"/>
      </w:pPr>
      <w:rPr>
        <w:rFonts w:ascii="Wingdings" w:hAnsi="Wingdings" w:cs="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EB82728"/>
    <w:multiLevelType w:val="hybridMultilevel"/>
    <w:tmpl w:val="E6B8A94C"/>
    <w:lvl w:ilvl="0" w:tplc="7E060A9A">
      <w:start w:val="1"/>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3">
    <w:nsid w:val="4F327DEB"/>
    <w:multiLevelType w:val="hybridMultilevel"/>
    <w:tmpl w:val="2ED28B62"/>
    <w:lvl w:ilvl="0" w:tplc="14F0A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1A06F2"/>
    <w:multiLevelType w:val="hybridMultilevel"/>
    <w:tmpl w:val="C8FCEDA6"/>
    <w:lvl w:ilvl="0" w:tplc="06D2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FE2A1C"/>
    <w:multiLevelType w:val="hybridMultilevel"/>
    <w:tmpl w:val="45CC2B94"/>
    <w:lvl w:ilvl="0" w:tplc="BDC4B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C91024"/>
    <w:multiLevelType w:val="hybridMultilevel"/>
    <w:tmpl w:val="45CC2B94"/>
    <w:lvl w:ilvl="0" w:tplc="BDC4B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1467EB6"/>
    <w:multiLevelType w:val="hybridMultilevel"/>
    <w:tmpl w:val="271003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7B0538"/>
    <w:multiLevelType w:val="hybridMultilevel"/>
    <w:tmpl w:val="AAE6B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A6E590C"/>
    <w:multiLevelType w:val="hybridMultilevel"/>
    <w:tmpl w:val="EAAE9D14"/>
    <w:lvl w:ilvl="0" w:tplc="0419000F">
      <w:start w:val="1"/>
      <w:numFmt w:val="decimal"/>
      <w:lvlText w:val="%1."/>
      <w:lvlJc w:val="left"/>
      <w:pPr>
        <w:tabs>
          <w:tab w:val="num" w:pos="1428"/>
        </w:tabs>
        <w:ind w:left="1428" w:hanging="360"/>
      </w:pPr>
    </w:lvl>
    <w:lvl w:ilvl="1" w:tplc="04190005">
      <w:start w:val="1"/>
      <w:numFmt w:val="bullet"/>
      <w:lvlText w:val=""/>
      <w:lvlJc w:val="left"/>
      <w:pPr>
        <w:tabs>
          <w:tab w:val="num" w:pos="2148"/>
        </w:tabs>
        <w:ind w:left="2148" w:hanging="360"/>
      </w:pPr>
      <w:rPr>
        <w:rFonts w:ascii="Wingdings" w:hAnsi="Wingdings" w:cs="Wingdings"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6CF821ED"/>
    <w:multiLevelType w:val="hybridMultilevel"/>
    <w:tmpl w:val="BCF81994"/>
    <w:lvl w:ilvl="0" w:tplc="03DEA3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ED369AD"/>
    <w:multiLevelType w:val="hybridMultilevel"/>
    <w:tmpl w:val="A418D1B0"/>
    <w:lvl w:ilvl="0" w:tplc="6B78502A">
      <w:start w:val="1"/>
      <w:numFmt w:val="bullet"/>
      <w:lvlText w:val=""/>
      <w:lvlJc w:val="left"/>
      <w:pPr>
        <w:ind w:left="1211" w:hanging="360"/>
      </w:pPr>
      <w:rPr>
        <w:rFonts w:ascii="Symbol" w:hAnsi="Symbol" w:cs="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cs="Wingdings" w:hint="default"/>
      </w:rPr>
    </w:lvl>
    <w:lvl w:ilvl="3" w:tplc="04190001" w:tentative="1">
      <w:start w:val="1"/>
      <w:numFmt w:val="bullet"/>
      <w:lvlText w:val=""/>
      <w:lvlJc w:val="left"/>
      <w:pPr>
        <w:ind w:left="3371" w:hanging="360"/>
      </w:pPr>
      <w:rPr>
        <w:rFonts w:ascii="Symbol" w:hAnsi="Symbol" w:cs="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cs="Wingdings" w:hint="default"/>
      </w:rPr>
    </w:lvl>
    <w:lvl w:ilvl="6" w:tplc="04190001" w:tentative="1">
      <w:start w:val="1"/>
      <w:numFmt w:val="bullet"/>
      <w:lvlText w:val=""/>
      <w:lvlJc w:val="left"/>
      <w:pPr>
        <w:ind w:left="5531" w:hanging="360"/>
      </w:pPr>
      <w:rPr>
        <w:rFonts w:ascii="Symbol" w:hAnsi="Symbol" w:cs="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cs="Wingdings" w:hint="default"/>
      </w:rPr>
    </w:lvl>
  </w:abstractNum>
  <w:abstractNum w:abstractNumId="22">
    <w:nsid w:val="7BC208C2"/>
    <w:multiLevelType w:val="hybridMultilevel"/>
    <w:tmpl w:val="DCD096B6"/>
    <w:lvl w:ilvl="0" w:tplc="838C3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9"/>
  </w:num>
  <w:num w:numId="3">
    <w:abstractNumId w:val="11"/>
  </w:num>
  <w:num w:numId="4">
    <w:abstractNumId w:val="17"/>
  </w:num>
  <w:num w:numId="5">
    <w:abstractNumId w:val="7"/>
  </w:num>
  <w:num w:numId="6">
    <w:abstractNumId w:val="10"/>
  </w:num>
  <w:num w:numId="7">
    <w:abstractNumId w:val="22"/>
  </w:num>
  <w:num w:numId="8">
    <w:abstractNumId w:val="12"/>
  </w:num>
  <w:num w:numId="9">
    <w:abstractNumId w:val="1"/>
  </w:num>
  <w:num w:numId="10">
    <w:abstractNumId w:val="18"/>
  </w:num>
  <w:num w:numId="11">
    <w:abstractNumId w:val="14"/>
  </w:num>
  <w:num w:numId="12">
    <w:abstractNumId w:val="2"/>
  </w:num>
  <w:num w:numId="13">
    <w:abstractNumId w:val="13"/>
  </w:num>
  <w:num w:numId="14">
    <w:abstractNumId w:val="6"/>
  </w:num>
  <w:num w:numId="15">
    <w:abstractNumId w:val="3"/>
  </w:num>
  <w:num w:numId="16">
    <w:abstractNumId w:val="21"/>
  </w:num>
  <w:num w:numId="17">
    <w:abstractNumId w:val="20"/>
  </w:num>
  <w:num w:numId="18">
    <w:abstractNumId w:val="4"/>
  </w:num>
  <w:num w:numId="19">
    <w:abstractNumId w:val="8"/>
  </w:num>
  <w:num w:numId="20">
    <w:abstractNumId w:val="16"/>
  </w:num>
  <w:num w:numId="21">
    <w:abstractNumId w:val="15"/>
  </w:num>
  <w:num w:numId="22">
    <w:abstractNumId w:val="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3C0"/>
    <w:rsid w:val="00004523"/>
    <w:rsid w:val="000079B9"/>
    <w:rsid w:val="00011E33"/>
    <w:rsid w:val="00013D22"/>
    <w:rsid w:val="00014669"/>
    <w:rsid w:val="0001581D"/>
    <w:rsid w:val="00016E81"/>
    <w:rsid w:val="000365C9"/>
    <w:rsid w:val="00043EF9"/>
    <w:rsid w:val="0004739A"/>
    <w:rsid w:val="00054FF7"/>
    <w:rsid w:val="000551BB"/>
    <w:rsid w:val="0005727C"/>
    <w:rsid w:val="000611FD"/>
    <w:rsid w:val="00061CB8"/>
    <w:rsid w:val="00063867"/>
    <w:rsid w:val="00066913"/>
    <w:rsid w:val="0007328E"/>
    <w:rsid w:val="0007624F"/>
    <w:rsid w:val="00085497"/>
    <w:rsid w:val="00086330"/>
    <w:rsid w:val="00087A28"/>
    <w:rsid w:val="00093C09"/>
    <w:rsid w:val="000A27E6"/>
    <w:rsid w:val="000B2479"/>
    <w:rsid w:val="000D0F2B"/>
    <w:rsid w:val="000D1035"/>
    <w:rsid w:val="000E2C68"/>
    <w:rsid w:val="000E3FC0"/>
    <w:rsid w:val="000E6CB3"/>
    <w:rsid w:val="000E76A4"/>
    <w:rsid w:val="000F1313"/>
    <w:rsid w:val="000F2734"/>
    <w:rsid w:val="000F3E30"/>
    <w:rsid w:val="000F5170"/>
    <w:rsid w:val="000F6713"/>
    <w:rsid w:val="000F7D78"/>
    <w:rsid w:val="0010372A"/>
    <w:rsid w:val="00105137"/>
    <w:rsid w:val="00110A98"/>
    <w:rsid w:val="00113B3E"/>
    <w:rsid w:val="00114048"/>
    <w:rsid w:val="001144E3"/>
    <w:rsid w:val="00121314"/>
    <w:rsid w:val="00121B1A"/>
    <w:rsid w:val="001222A5"/>
    <w:rsid w:val="00122611"/>
    <w:rsid w:val="001236B5"/>
    <w:rsid w:val="00124B6D"/>
    <w:rsid w:val="001300AA"/>
    <w:rsid w:val="00136C1D"/>
    <w:rsid w:val="00137373"/>
    <w:rsid w:val="0014048A"/>
    <w:rsid w:val="00142BF4"/>
    <w:rsid w:val="00152DD1"/>
    <w:rsid w:val="00153BE3"/>
    <w:rsid w:val="00154AFA"/>
    <w:rsid w:val="00154E9E"/>
    <w:rsid w:val="001564BF"/>
    <w:rsid w:val="001604FF"/>
    <w:rsid w:val="00160B9A"/>
    <w:rsid w:val="001626FB"/>
    <w:rsid w:val="001636EC"/>
    <w:rsid w:val="00170BBE"/>
    <w:rsid w:val="0017306E"/>
    <w:rsid w:val="00174441"/>
    <w:rsid w:val="001824A0"/>
    <w:rsid w:val="0018548B"/>
    <w:rsid w:val="0018720B"/>
    <w:rsid w:val="00194E42"/>
    <w:rsid w:val="001A036C"/>
    <w:rsid w:val="001A0C77"/>
    <w:rsid w:val="001A27BD"/>
    <w:rsid w:val="001A588E"/>
    <w:rsid w:val="001B0E83"/>
    <w:rsid w:val="001B1E08"/>
    <w:rsid w:val="001B5347"/>
    <w:rsid w:val="001B5C6D"/>
    <w:rsid w:val="001B7B5D"/>
    <w:rsid w:val="001C4604"/>
    <w:rsid w:val="001D41E7"/>
    <w:rsid w:val="001D6306"/>
    <w:rsid w:val="001D6379"/>
    <w:rsid w:val="001D73C5"/>
    <w:rsid w:val="001E3FEE"/>
    <w:rsid w:val="001E4B2B"/>
    <w:rsid w:val="001F11AE"/>
    <w:rsid w:val="001F45C2"/>
    <w:rsid w:val="001F50EC"/>
    <w:rsid w:val="001F7DC5"/>
    <w:rsid w:val="00200FFE"/>
    <w:rsid w:val="00202548"/>
    <w:rsid w:val="002030C1"/>
    <w:rsid w:val="002063FF"/>
    <w:rsid w:val="00207F1A"/>
    <w:rsid w:val="00210FD8"/>
    <w:rsid w:val="0021565C"/>
    <w:rsid w:val="00217A54"/>
    <w:rsid w:val="0022164D"/>
    <w:rsid w:val="00222961"/>
    <w:rsid w:val="00223097"/>
    <w:rsid w:val="0022594E"/>
    <w:rsid w:val="0022616E"/>
    <w:rsid w:val="002309EE"/>
    <w:rsid w:val="0023166A"/>
    <w:rsid w:val="00235C26"/>
    <w:rsid w:val="00236711"/>
    <w:rsid w:val="00240B14"/>
    <w:rsid w:val="00240E1F"/>
    <w:rsid w:val="00251418"/>
    <w:rsid w:val="00253562"/>
    <w:rsid w:val="00253648"/>
    <w:rsid w:val="00253F7B"/>
    <w:rsid w:val="00262F3D"/>
    <w:rsid w:val="00263120"/>
    <w:rsid w:val="00263886"/>
    <w:rsid w:val="00265C5D"/>
    <w:rsid w:val="0027039E"/>
    <w:rsid w:val="00271FFD"/>
    <w:rsid w:val="00275C13"/>
    <w:rsid w:val="002808FC"/>
    <w:rsid w:val="00281EE9"/>
    <w:rsid w:val="002826D2"/>
    <w:rsid w:val="002828FA"/>
    <w:rsid w:val="00293146"/>
    <w:rsid w:val="00295F86"/>
    <w:rsid w:val="00295F97"/>
    <w:rsid w:val="002A07FA"/>
    <w:rsid w:val="002A10A3"/>
    <w:rsid w:val="002A5E67"/>
    <w:rsid w:val="002A7244"/>
    <w:rsid w:val="002B5394"/>
    <w:rsid w:val="002C1283"/>
    <w:rsid w:val="002C2938"/>
    <w:rsid w:val="002C6F77"/>
    <w:rsid w:val="002C79D8"/>
    <w:rsid w:val="002D37AB"/>
    <w:rsid w:val="002D3A6C"/>
    <w:rsid w:val="002D7361"/>
    <w:rsid w:val="002F1330"/>
    <w:rsid w:val="002F5136"/>
    <w:rsid w:val="002F55D7"/>
    <w:rsid w:val="003001D5"/>
    <w:rsid w:val="003009C6"/>
    <w:rsid w:val="00304C40"/>
    <w:rsid w:val="00310449"/>
    <w:rsid w:val="00312645"/>
    <w:rsid w:val="003134B3"/>
    <w:rsid w:val="003151B4"/>
    <w:rsid w:val="00320BD3"/>
    <w:rsid w:val="00321920"/>
    <w:rsid w:val="00322FA2"/>
    <w:rsid w:val="00327CB0"/>
    <w:rsid w:val="00332B01"/>
    <w:rsid w:val="00332BE9"/>
    <w:rsid w:val="00337D52"/>
    <w:rsid w:val="003400E0"/>
    <w:rsid w:val="00342335"/>
    <w:rsid w:val="00342CD0"/>
    <w:rsid w:val="003445A3"/>
    <w:rsid w:val="003511D3"/>
    <w:rsid w:val="00351762"/>
    <w:rsid w:val="00352A10"/>
    <w:rsid w:val="00352EF6"/>
    <w:rsid w:val="00355807"/>
    <w:rsid w:val="00355F85"/>
    <w:rsid w:val="00356729"/>
    <w:rsid w:val="00360D9B"/>
    <w:rsid w:val="003637AA"/>
    <w:rsid w:val="00364B16"/>
    <w:rsid w:val="00364FF0"/>
    <w:rsid w:val="003664A4"/>
    <w:rsid w:val="00371F44"/>
    <w:rsid w:val="00373213"/>
    <w:rsid w:val="00373947"/>
    <w:rsid w:val="0037442B"/>
    <w:rsid w:val="003771F7"/>
    <w:rsid w:val="0038201F"/>
    <w:rsid w:val="0038279B"/>
    <w:rsid w:val="00382BC7"/>
    <w:rsid w:val="00382E33"/>
    <w:rsid w:val="003878D9"/>
    <w:rsid w:val="003910CE"/>
    <w:rsid w:val="00391B2C"/>
    <w:rsid w:val="003958EC"/>
    <w:rsid w:val="003A399D"/>
    <w:rsid w:val="003A7AE1"/>
    <w:rsid w:val="003B0C7A"/>
    <w:rsid w:val="003B5EEB"/>
    <w:rsid w:val="003C1722"/>
    <w:rsid w:val="003C5DE9"/>
    <w:rsid w:val="003D096E"/>
    <w:rsid w:val="003D237B"/>
    <w:rsid w:val="003D3901"/>
    <w:rsid w:val="003D4DA6"/>
    <w:rsid w:val="003D6E05"/>
    <w:rsid w:val="003E6D16"/>
    <w:rsid w:val="003E748E"/>
    <w:rsid w:val="003F4629"/>
    <w:rsid w:val="003F47AC"/>
    <w:rsid w:val="00403058"/>
    <w:rsid w:val="00404BA8"/>
    <w:rsid w:val="004068FD"/>
    <w:rsid w:val="00410EF6"/>
    <w:rsid w:val="00412869"/>
    <w:rsid w:val="00413D79"/>
    <w:rsid w:val="00415ABB"/>
    <w:rsid w:val="00423755"/>
    <w:rsid w:val="00423F3D"/>
    <w:rsid w:val="00424ACA"/>
    <w:rsid w:val="0042710F"/>
    <w:rsid w:val="004315DD"/>
    <w:rsid w:val="00431DA4"/>
    <w:rsid w:val="004354DE"/>
    <w:rsid w:val="00435D3D"/>
    <w:rsid w:val="00435D9B"/>
    <w:rsid w:val="00446DB9"/>
    <w:rsid w:val="004513C5"/>
    <w:rsid w:val="00451A57"/>
    <w:rsid w:val="004521C4"/>
    <w:rsid w:val="00455CEA"/>
    <w:rsid w:val="004569DA"/>
    <w:rsid w:val="00456F68"/>
    <w:rsid w:val="00457381"/>
    <w:rsid w:val="0046282D"/>
    <w:rsid w:val="00464B8C"/>
    <w:rsid w:val="00466BD9"/>
    <w:rsid w:val="00474801"/>
    <w:rsid w:val="00474CCF"/>
    <w:rsid w:val="0047619E"/>
    <w:rsid w:val="004828C9"/>
    <w:rsid w:val="00483A61"/>
    <w:rsid w:val="00490332"/>
    <w:rsid w:val="00490B5E"/>
    <w:rsid w:val="004910B0"/>
    <w:rsid w:val="004A04AB"/>
    <w:rsid w:val="004A4301"/>
    <w:rsid w:val="004B06E9"/>
    <w:rsid w:val="004B0A7C"/>
    <w:rsid w:val="004B5608"/>
    <w:rsid w:val="004B6504"/>
    <w:rsid w:val="004B7B74"/>
    <w:rsid w:val="004C0BDC"/>
    <w:rsid w:val="004C1947"/>
    <w:rsid w:val="004C42C3"/>
    <w:rsid w:val="004C66A2"/>
    <w:rsid w:val="004C6EE1"/>
    <w:rsid w:val="004D45B1"/>
    <w:rsid w:val="004E3D98"/>
    <w:rsid w:val="004E7BEA"/>
    <w:rsid w:val="004F0782"/>
    <w:rsid w:val="004F0E3B"/>
    <w:rsid w:val="004F2B8A"/>
    <w:rsid w:val="004F3431"/>
    <w:rsid w:val="004F383D"/>
    <w:rsid w:val="004F6C3A"/>
    <w:rsid w:val="005038D1"/>
    <w:rsid w:val="0050431F"/>
    <w:rsid w:val="00505A44"/>
    <w:rsid w:val="005077AF"/>
    <w:rsid w:val="0050796B"/>
    <w:rsid w:val="005105BB"/>
    <w:rsid w:val="00511161"/>
    <w:rsid w:val="005112AC"/>
    <w:rsid w:val="00511F91"/>
    <w:rsid w:val="00514056"/>
    <w:rsid w:val="00532813"/>
    <w:rsid w:val="00534EEA"/>
    <w:rsid w:val="0053635C"/>
    <w:rsid w:val="00546826"/>
    <w:rsid w:val="005477E5"/>
    <w:rsid w:val="00550467"/>
    <w:rsid w:val="00553765"/>
    <w:rsid w:val="0055473F"/>
    <w:rsid w:val="0056073B"/>
    <w:rsid w:val="0056318F"/>
    <w:rsid w:val="00563AC0"/>
    <w:rsid w:val="00566008"/>
    <w:rsid w:val="00566B4E"/>
    <w:rsid w:val="00574BD5"/>
    <w:rsid w:val="00574DCF"/>
    <w:rsid w:val="0057552B"/>
    <w:rsid w:val="00575917"/>
    <w:rsid w:val="00580240"/>
    <w:rsid w:val="00580755"/>
    <w:rsid w:val="00580DA9"/>
    <w:rsid w:val="0058401E"/>
    <w:rsid w:val="00586BC4"/>
    <w:rsid w:val="00595FDF"/>
    <w:rsid w:val="005A0F09"/>
    <w:rsid w:val="005A1905"/>
    <w:rsid w:val="005A4B07"/>
    <w:rsid w:val="005A57CD"/>
    <w:rsid w:val="005A6775"/>
    <w:rsid w:val="005B064B"/>
    <w:rsid w:val="005B1F0D"/>
    <w:rsid w:val="005B2D37"/>
    <w:rsid w:val="005B51CA"/>
    <w:rsid w:val="005B59F6"/>
    <w:rsid w:val="005C6B8A"/>
    <w:rsid w:val="005C7F9E"/>
    <w:rsid w:val="005D69E3"/>
    <w:rsid w:val="005E0CE0"/>
    <w:rsid w:val="005E0CFC"/>
    <w:rsid w:val="005E3320"/>
    <w:rsid w:val="005E5F4D"/>
    <w:rsid w:val="005E6491"/>
    <w:rsid w:val="005E7216"/>
    <w:rsid w:val="005F17A0"/>
    <w:rsid w:val="005F2EC2"/>
    <w:rsid w:val="005F6491"/>
    <w:rsid w:val="006009C5"/>
    <w:rsid w:val="0060101D"/>
    <w:rsid w:val="00601D85"/>
    <w:rsid w:val="00603CAC"/>
    <w:rsid w:val="006108F6"/>
    <w:rsid w:val="00620C32"/>
    <w:rsid w:val="006231AE"/>
    <w:rsid w:val="00627C95"/>
    <w:rsid w:val="006463E2"/>
    <w:rsid w:val="006464DF"/>
    <w:rsid w:val="00647C8E"/>
    <w:rsid w:val="00651279"/>
    <w:rsid w:val="00651449"/>
    <w:rsid w:val="006520C7"/>
    <w:rsid w:val="00652444"/>
    <w:rsid w:val="00654474"/>
    <w:rsid w:val="006603EC"/>
    <w:rsid w:val="00660E53"/>
    <w:rsid w:val="00665C16"/>
    <w:rsid w:val="00666436"/>
    <w:rsid w:val="00666D61"/>
    <w:rsid w:val="00672078"/>
    <w:rsid w:val="0067631C"/>
    <w:rsid w:val="00680D12"/>
    <w:rsid w:val="00681D52"/>
    <w:rsid w:val="0068219F"/>
    <w:rsid w:val="00685FA4"/>
    <w:rsid w:val="00690F08"/>
    <w:rsid w:val="00695056"/>
    <w:rsid w:val="006957A2"/>
    <w:rsid w:val="00695E60"/>
    <w:rsid w:val="00696ED2"/>
    <w:rsid w:val="006A1B90"/>
    <w:rsid w:val="006A34E9"/>
    <w:rsid w:val="006B19EE"/>
    <w:rsid w:val="006B2569"/>
    <w:rsid w:val="006B36F3"/>
    <w:rsid w:val="006B4A0C"/>
    <w:rsid w:val="006B4D0A"/>
    <w:rsid w:val="006B7E5A"/>
    <w:rsid w:val="006C3A87"/>
    <w:rsid w:val="006C3C06"/>
    <w:rsid w:val="006C3CD3"/>
    <w:rsid w:val="006C7209"/>
    <w:rsid w:val="006D2498"/>
    <w:rsid w:val="006D4386"/>
    <w:rsid w:val="006D5642"/>
    <w:rsid w:val="006E062A"/>
    <w:rsid w:val="006E16C2"/>
    <w:rsid w:val="006E343B"/>
    <w:rsid w:val="006E3607"/>
    <w:rsid w:val="006E6629"/>
    <w:rsid w:val="006E7B31"/>
    <w:rsid w:val="006F0DEF"/>
    <w:rsid w:val="006F19A6"/>
    <w:rsid w:val="006F528F"/>
    <w:rsid w:val="00704896"/>
    <w:rsid w:val="00704F7A"/>
    <w:rsid w:val="00715DE4"/>
    <w:rsid w:val="00716FC4"/>
    <w:rsid w:val="00720A18"/>
    <w:rsid w:val="00722094"/>
    <w:rsid w:val="00722D46"/>
    <w:rsid w:val="00725CB7"/>
    <w:rsid w:val="00730DD4"/>
    <w:rsid w:val="00740CD8"/>
    <w:rsid w:val="00740DD2"/>
    <w:rsid w:val="00741DD5"/>
    <w:rsid w:val="00743F58"/>
    <w:rsid w:val="00750794"/>
    <w:rsid w:val="00750F13"/>
    <w:rsid w:val="007519A9"/>
    <w:rsid w:val="007528DB"/>
    <w:rsid w:val="00754F7A"/>
    <w:rsid w:val="00757F14"/>
    <w:rsid w:val="00761EB5"/>
    <w:rsid w:val="007627B3"/>
    <w:rsid w:val="00763CF0"/>
    <w:rsid w:val="00764658"/>
    <w:rsid w:val="007702F6"/>
    <w:rsid w:val="007704F0"/>
    <w:rsid w:val="007736EF"/>
    <w:rsid w:val="00783DD0"/>
    <w:rsid w:val="00783E4A"/>
    <w:rsid w:val="00783E6E"/>
    <w:rsid w:val="0078441A"/>
    <w:rsid w:val="00785529"/>
    <w:rsid w:val="007858FD"/>
    <w:rsid w:val="007859C6"/>
    <w:rsid w:val="00786E8C"/>
    <w:rsid w:val="00790AB4"/>
    <w:rsid w:val="00790C86"/>
    <w:rsid w:val="00793134"/>
    <w:rsid w:val="00794A0E"/>
    <w:rsid w:val="00796146"/>
    <w:rsid w:val="00797E56"/>
    <w:rsid w:val="007A65F5"/>
    <w:rsid w:val="007B0530"/>
    <w:rsid w:val="007D27A1"/>
    <w:rsid w:val="007D525C"/>
    <w:rsid w:val="007D622F"/>
    <w:rsid w:val="007F006F"/>
    <w:rsid w:val="00801375"/>
    <w:rsid w:val="0080315F"/>
    <w:rsid w:val="00804167"/>
    <w:rsid w:val="008069E7"/>
    <w:rsid w:val="00811121"/>
    <w:rsid w:val="00811AF0"/>
    <w:rsid w:val="00813D64"/>
    <w:rsid w:val="00816737"/>
    <w:rsid w:val="00817434"/>
    <w:rsid w:val="008203EA"/>
    <w:rsid w:val="00820B16"/>
    <w:rsid w:val="00823295"/>
    <w:rsid w:val="00826F1E"/>
    <w:rsid w:val="0083364A"/>
    <w:rsid w:val="00836297"/>
    <w:rsid w:val="008401E3"/>
    <w:rsid w:val="00840BA1"/>
    <w:rsid w:val="00843C9D"/>
    <w:rsid w:val="00856079"/>
    <w:rsid w:val="00860C30"/>
    <w:rsid w:val="00861D1D"/>
    <w:rsid w:val="0086308E"/>
    <w:rsid w:val="00871B94"/>
    <w:rsid w:val="00875C50"/>
    <w:rsid w:val="008762DC"/>
    <w:rsid w:val="00876CC5"/>
    <w:rsid w:val="008806F7"/>
    <w:rsid w:val="0088696E"/>
    <w:rsid w:val="00890AEA"/>
    <w:rsid w:val="00892B44"/>
    <w:rsid w:val="00893F7F"/>
    <w:rsid w:val="00895325"/>
    <w:rsid w:val="008A10A8"/>
    <w:rsid w:val="008A6C64"/>
    <w:rsid w:val="008A7D0A"/>
    <w:rsid w:val="008B2ED2"/>
    <w:rsid w:val="008B4016"/>
    <w:rsid w:val="008B488B"/>
    <w:rsid w:val="008B5F86"/>
    <w:rsid w:val="008C3F36"/>
    <w:rsid w:val="008C7880"/>
    <w:rsid w:val="008C7D2B"/>
    <w:rsid w:val="008D7D4E"/>
    <w:rsid w:val="008D7DBB"/>
    <w:rsid w:val="008E0521"/>
    <w:rsid w:val="008E3AE5"/>
    <w:rsid w:val="008F3285"/>
    <w:rsid w:val="008F5A0D"/>
    <w:rsid w:val="008F5CE7"/>
    <w:rsid w:val="008F65E2"/>
    <w:rsid w:val="008F68B8"/>
    <w:rsid w:val="008F7C67"/>
    <w:rsid w:val="00900B2E"/>
    <w:rsid w:val="00901B8E"/>
    <w:rsid w:val="00912491"/>
    <w:rsid w:val="009201D4"/>
    <w:rsid w:val="00923469"/>
    <w:rsid w:val="00923670"/>
    <w:rsid w:val="0092500D"/>
    <w:rsid w:val="00934643"/>
    <w:rsid w:val="00935C71"/>
    <w:rsid w:val="00936D04"/>
    <w:rsid w:val="00937B58"/>
    <w:rsid w:val="0094011F"/>
    <w:rsid w:val="00952E83"/>
    <w:rsid w:val="00954459"/>
    <w:rsid w:val="0095546D"/>
    <w:rsid w:val="00960493"/>
    <w:rsid w:val="00960BD2"/>
    <w:rsid w:val="009619EE"/>
    <w:rsid w:val="00961A07"/>
    <w:rsid w:val="00962EC5"/>
    <w:rsid w:val="00964ABA"/>
    <w:rsid w:val="009677A7"/>
    <w:rsid w:val="00971B7A"/>
    <w:rsid w:val="009759F2"/>
    <w:rsid w:val="00982037"/>
    <w:rsid w:val="009823BB"/>
    <w:rsid w:val="009901A7"/>
    <w:rsid w:val="009909AC"/>
    <w:rsid w:val="0099203D"/>
    <w:rsid w:val="009926E5"/>
    <w:rsid w:val="009A266F"/>
    <w:rsid w:val="009A6E38"/>
    <w:rsid w:val="009B42AE"/>
    <w:rsid w:val="009B4A23"/>
    <w:rsid w:val="009B613F"/>
    <w:rsid w:val="009B7908"/>
    <w:rsid w:val="009C16D9"/>
    <w:rsid w:val="009C250D"/>
    <w:rsid w:val="009C2D2C"/>
    <w:rsid w:val="009C6EBA"/>
    <w:rsid w:val="009C754D"/>
    <w:rsid w:val="009D70C5"/>
    <w:rsid w:val="009E4D9F"/>
    <w:rsid w:val="009F25CC"/>
    <w:rsid w:val="00A00B34"/>
    <w:rsid w:val="00A0355A"/>
    <w:rsid w:val="00A0577D"/>
    <w:rsid w:val="00A066D9"/>
    <w:rsid w:val="00A07A4B"/>
    <w:rsid w:val="00A13C66"/>
    <w:rsid w:val="00A144EC"/>
    <w:rsid w:val="00A164AA"/>
    <w:rsid w:val="00A1760F"/>
    <w:rsid w:val="00A241AC"/>
    <w:rsid w:val="00A2528F"/>
    <w:rsid w:val="00A26172"/>
    <w:rsid w:val="00A30D65"/>
    <w:rsid w:val="00A31346"/>
    <w:rsid w:val="00A31FAD"/>
    <w:rsid w:val="00A35EDA"/>
    <w:rsid w:val="00A40CF1"/>
    <w:rsid w:val="00A4174B"/>
    <w:rsid w:val="00A42FF7"/>
    <w:rsid w:val="00A47089"/>
    <w:rsid w:val="00A50A9D"/>
    <w:rsid w:val="00A52DF9"/>
    <w:rsid w:val="00A579EA"/>
    <w:rsid w:val="00A6049B"/>
    <w:rsid w:val="00A615E4"/>
    <w:rsid w:val="00A71087"/>
    <w:rsid w:val="00A713E1"/>
    <w:rsid w:val="00A76CE6"/>
    <w:rsid w:val="00A85570"/>
    <w:rsid w:val="00A90C36"/>
    <w:rsid w:val="00A91E93"/>
    <w:rsid w:val="00A93D1E"/>
    <w:rsid w:val="00A943B0"/>
    <w:rsid w:val="00A9584B"/>
    <w:rsid w:val="00A9680E"/>
    <w:rsid w:val="00AA181D"/>
    <w:rsid w:val="00AA4061"/>
    <w:rsid w:val="00AA4CDB"/>
    <w:rsid w:val="00AA67E3"/>
    <w:rsid w:val="00AA730A"/>
    <w:rsid w:val="00AC10C3"/>
    <w:rsid w:val="00AC2655"/>
    <w:rsid w:val="00AD4FC1"/>
    <w:rsid w:val="00AD6CBE"/>
    <w:rsid w:val="00AE278F"/>
    <w:rsid w:val="00AE470C"/>
    <w:rsid w:val="00AF2F91"/>
    <w:rsid w:val="00AF38EB"/>
    <w:rsid w:val="00AF3AAD"/>
    <w:rsid w:val="00AF555D"/>
    <w:rsid w:val="00AF7CD3"/>
    <w:rsid w:val="00B05289"/>
    <w:rsid w:val="00B062EC"/>
    <w:rsid w:val="00B12925"/>
    <w:rsid w:val="00B16490"/>
    <w:rsid w:val="00B17AA2"/>
    <w:rsid w:val="00B3051B"/>
    <w:rsid w:val="00B31160"/>
    <w:rsid w:val="00B3283C"/>
    <w:rsid w:val="00B37483"/>
    <w:rsid w:val="00B37E6E"/>
    <w:rsid w:val="00B402F7"/>
    <w:rsid w:val="00B41210"/>
    <w:rsid w:val="00B413FC"/>
    <w:rsid w:val="00B4294F"/>
    <w:rsid w:val="00B45F8B"/>
    <w:rsid w:val="00B5086E"/>
    <w:rsid w:val="00B51750"/>
    <w:rsid w:val="00B62F48"/>
    <w:rsid w:val="00B730FA"/>
    <w:rsid w:val="00B7573B"/>
    <w:rsid w:val="00B771EF"/>
    <w:rsid w:val="00B8071B"/>
    <w:rsid w:val="00B81013"/>
    <w:rsid w:val="00B8156B"/>
    <w:rsid w:val="00B81E6E"/>
    <w:rsid w:val="00B84169"/>
    <w:rsid w:val="00B85775"/>
    <w:rsid w:val="00B979CC"/>
    <w:rsid w:val="00BA44A6"/>
    <w:rsid w:val="00BA51E8"/>
    <w:rsid w:val="00BA5422"/>
    <w:rsid w:val="00BA5E36"/>
    <w:rsid w:val="00BA604F"/>
    <w:rsid w:val="00BA7480"/>
    <w:rsid w:val="00BB3BB6"/>
    <w:rsid w:val="00BB42AD"/>
    <w:rsid w:val="00BB5193"/>
    <w:rsid w:val="00BC14FB"/>
    <w:rsid w:val="00BC1CEB"/>
    <w:rsid w:val="00BC294A"/>
    <w:rsid w:val="00BC5E03"/>
    <w:rsid w:val="00BC70B1"/>
    <w:rsid w:val="00BD261B"/>
    <w:rsid w:val="00BD5A74"/>
    <w:rsid w:val="00BD6989"/>
    <w:rsid w:val="00BE662B"/>
    <w:rsid w:val="00BE7C63"/>
    <w:rsid w:val="00BE7CA8"/>
    <w:rsid w:val="00BF42CC"/>
    <w:rsid w:val="00BF662B"/>
    <w:rsid w:val="00BF66F8"/>
    <w:rsid w:val="00BF6BBE"/>
    <w:rsid w:val="00BF6C41"/>
    <w:rsid w:val="00C02AA1"/>
    <w:rsid w:val="00C03758"/>
    <w:rsid w:val="00C0476C"/>
    <w:rsid w:val="00C05AFC"/>
    <w:rsid w:val="00C0678A"/>
    <w:rsid w:val="00C07932"/>
    <w:rsid w:val="00C1044F"/>
    <w:rsid w:val="00C16656"/>
    <w:rsid w:val="00C169F6"/>
    <w:rsid w:val="00C2251F"/>
    <w:rsid w:val="00C27E08"/>
    <w:rsid w:val="00C34C70"/>
    <w:rsid w:val="00C415FC"/>
    <w:rsid w:val="00C41DFB"/>
    <w:rsid w:val="00C468D4"/>
    <w:rsid w:val="00C514FA"/>
    <w:rsid w:val="00C51FEC"/>
    <w:rsid w:val="00C5374A"/>
    <w:rsid w:val="00C569F1"/>
    <w:rsid w:val="00C634C6"/>
    <w:rsid w:val="00C6398D"/>
    <w:rsid w:val="00C7684F"/>
    <w:rsid w:val="00C820F5"/>
    <w:rsid w:val="00C8697D"/>
    <w:rsid w:val="00C905E6"/>
    <w:rsid w:val="00C91512"/>
    <w:rsid w:val="00C91B00"/>
    <w:rsid w:val="00C9233C"/>
    <w:rsid w:val="00C93126"/>
    <w:rsid w:val="00C94E97"/>
    <w:rsid w:val="00C9542C"/>
    <w:rsid w:val="00CA041F"/>
    <w:rsid w:val="00CA0D9D"/>
    <w:rsid w:val="00CA23E5"/>
    <w:rsid w:val="00CA36EA"/>
    <w:rsid w:val="00CA750E"/>
    <w:rsid w:val="00CA77DB"/>
    <w:rsid w:val="00CA7804"/>
    <w:rsid w:val="00CA7BFA"/>
    <w:rsid w:val="00CB6F27"/>
    <w:rsid w:val="00CC09B2"/>
    <w:rsid w:val="00CC289A"/>
    <w:rsid w:val="00CC3968"/>
    <w:rsid w:val="00CD2407"/>
    <w:rsid w:val="00CD2A4B"/>
    <w:rsid w:val="00CD41A8"/>
    <w:rsid w:val="00CD6EC9"/>
    <w:rsid w:val="00CD7DAB"/>
    <w:rsid w:val="00CE155D"/>
    <w:rsid w:val="00CE2E67"/>
    <w:rsid w:val="00CE48F9"/>
    <w:rsid w:val="00CE5AD5"/>
    <w:rsid w:val="00CE7D78"/>
    <w:rsid w:val="00D01B7F"/>
    <w:rsid w:val="00D07DDF"/>
    <w:rsid w:val="00D12F14"/>
    <w:rsid w:val="00D1335B"/>
    <w:rsid w:val="00D174AF"/>
    <w:rsid w:val="00D20AC9"/>
    <w:rsid w:val="00D21984"/>
    <w:rsid w:val="00D30062"/>
    <w:rsid w:val="00D30F87"/>
    <w:rsid w:val="00D349CB"/>
    <w:rsid w:val="00D4509D"/>
    <w:rsid w:val="00D45611"/>
    <w:rsid w:val="00D475CE"/>
    <w:rsid w:val="00D47CC2"/>
    <w:rsid w:val="00D5086B"/>
    <w:rsid w:val="00D52E1D"/>
    <w:rsid w:val="00D52E37"/>
    <w:rsid w:val="00D539DD"/>
    <w:rsid w:val="00D54552"/>
    <w:rsid w:val="00D5462B"/>
    <w:rsid w:val="00D608EE"/>
    <w:rsid w:val="00D60928"/>
    <w:rsid w:val="00D660DF"/>
    <w:rsid w:val="00D66ED1"/>
    <w:rsid w:val="00D671EF"/>
    <w:rsid w:val="00D70134"/>
    <w:rsid w:val="00D7067E"/>
    <w:rsid w:val="00D71357"/>
    <w:rsid w:val="00D716A1"/>
    <w:rsid w:val="00D740CC"/>
    <w:rsid w:val="00D805C5"/>
    <w:rsid w:val="00D83C91"/>
    <w:rsid w:val="00D85504"/>
    <w:rsid w:val="00D8702E"/>
    <w:rsid w:val="00D93C63"/>
    <w:rsid w:val="00DA0D02"/>
    <w:rsid w:val="00DA294F"/>
    <w:rsid w:val="00DA2C93"/>
    <w:rsid w:val="00DA3367"/>
    <w:rsid w:val="00DB0373"/>
    <w:rsid w:val="00DB0B52"/>
    <w:rsid w:val="00DB220D"/>
    <w:rsid w:val="00DB23A2"/>
    <w:rsid w:val="00DC04A6"/>
    <w:rsid w:val="00DC3786"/>
    <w:rsid w:val="00DC4F7D"/>
    <w:rsid w:val="00DC5481"/>
    <w:rsid w:val="00DC7E56"/>
    <w:rsid w:val="00DD057F"/>
    <w:rsid w:val="00DD0F6F"/>
    <w:rsid w:val="00DD2285"/>
    <w:rsid w:val="00DD30CB"/>
    <w:rsid w:val="00DD5CA9"/>
    <w:rsid w:val="00DE0534"/>
    <w:rsid w:val="00DE1E33"/>
    <w:rsid w:val="00DE50FC"/>
    <w:rsid w:val="00DF29B2"/>
    <w:rsid w:val="00E02720"/>
    <w:rsid w:val="00E12055"/>
    <w:rsid w:val="00E12840"/>
    <w:rsid w:val="00E21B1B"/>
    <w:rsid w:val="00E23347"/>
    <w:rsid w:val="00E23E00"/>
    <w:rsid w:val="00E24C43"/>
    <w:rsid w:val="00E3085B"/>
    <w:rsid w:val="00E316EA"/>
    <w:rsid w:val="00E35E6E"/>
    <w:rsid w:val="00E402C8"/>
    <w:rsid w:val="00E419DC"/>
    <w:rsid w:val="00E46DD8"/>
    <w:rsid w:val="00E473C8"/>
    <w:rsid w:val="00E60519"/>
    <w:rsid w:val="00E663B8"/>
    <w:rsid w:val="00E7076A"/>
    <w:rsid w:val="00E75A0A"/>
    <w:rsid w:val="00E7685C"/>
    <w:rsid w:val="00E81414"/>
    <w:rsid w:val="00E84CF2"/>
    <w:rsid w:val="00E87116"/>
    <w:rsid w:val="00E909CB"/>
    <w:rsid w:val="00E951A0"/>
    <w:rsid w:val="00E952AF"/>
    <w:rsid w:val="00E966A5"/>
    <w:rsid w:val="00E96A4F"/>
    <w:rsid w:val="00EA202D"/>
    <w:rsid w:val="00EA75B9"/>
    <w:rsid w:val="00EB1488"/>
    <w:rsid w:val="00EB3503"/>
    <w:rsid w:val="00EB4248"/>
    <w:rsid w:val="00EB6810"/>
    <w:rsid w:val="00EB7623"/>
    <w:rsid w:val="00EB7F62"/>
    <w:rsid w:val="00EC2D3C"/>
    <w:rsid w:val="00ED3747"/>
    <w:rsid w:val="00ED42DA"/>
    <w:rsid w:val="00ED53C0"/>
    <w:rsid w:val="00ED53D3"/>
    <w:rsid w:val="00EE013C"/>
    <w:rsid w:val="00EE14FB"/>
    <w:rsid w:val="00EE4931"/>
    <w:rsid w:val="00EE747C"/>
    <w:rsid w:val="00EF0EAD"/>
    <w:rsid w:val="00EF0F18"/>
    <w:rsid w:val="00EF12E7"/>
    <w:rsid w:val="00EF4400"/>
    <w:rsid w:val="00EF44EA"/>
    <w:rsid w:val="00EF536F"/>
    <w:rsid w:val="00F00288"/>
    <w:rsid w:val="00F03580"/>
    <w:rsid w:val="00F0457F"/>
    <w:rsid w:val="00F05434"/>
    <w:rsid w:val="00F06FC5"/>
    <w:rsid w:val="00F105F6"/>
    <w:rsid w:val="00F13079"/>
    <w:rsid w:val="00F1476E"/>
    <w:rsid w:val="00F14A81"/>
    <w:rsid w:val="00F20E0B"/>
    <w:rsid w:val="00F22C77"/>
    <w:rsid w:val="00F23F15"/>
    <w:rsid w:val="00F24623"/>
    <w:rsid w:val="00F253C4"/>
    <w:rsid w:val="00F308D0"/>
    <w:rsid w:val="00F34BA5"/>
    <w:rsid w:val="00F353C0"/>
    <w:rsid w:val="00F35559"/>
    <w:rsid w:val="00F3644B"/>
    <w:rsid w:val="00F3726F"/>
    <w:rsid w:val="00F426AA"/>
    <w:rsid w:val="00F46870"/>
    <w:rsid w:val="00F4695B"/>
    <w:rsid w:val="00F53598"/>
    <w:rsid w:val="00F55810"/>
    <w:rsid w:val="00F558B2"/>
    <w:rsid w:val="00F601C5"/>
    <w:rsid w:val="00F6073C"/>
    <w:rsid w:val="00F70E07"/>
    <w:rsid w:val="00F71F27"/>
    <w:rsid w:val="00F75835"/>
    <w:rsid w:val="00F80A9F"/>
    <w:rsid w:val="00F86728"/>
    <w:rsid w:val="00F87E0E"/>
    <w:rsid w:val="00F94937"/>
    <w:rsid w:val="00FA405B"/>
    <w:rsid w:val="00FA7600"/>
    <w:rsid w:val="00FA7FA1"/>
    <w:rsid w:val="00FB1076"/>
    <w:rsid w:val="00FB4597"/>
    <w:rsid w:val="00FC2694"/>
    <w:rsid w:val="00FC5F51"/>
    <w:rsid w:val="00FD2E66"/>
    <w:rsid w:val="00FD3CCE"/>
    <w:rsid w:val="00FE0336"/>
    <w:rsid w:val="00FE06F2"/>
    <w:rsid w:val="00FF22F1"/>
    <w:rsid w:val="00FF737C"/>
    <w:rsid w:val="00FF74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2D"/>
    <w:rPr>
      <w:sz w:val="24"/>
      <w:szCs w:val="24"/>
    </w:rPr>
  </w:style>
  <w:style w:type="paragraph" w:styleId="Heading1">
    <w:name w:val="heading 1"/>
    <w:basedOn w:val="Normal"/>
    <w:next w:val="Normal"/>
    <w:link w:val="Heading1Char"/>
    <w:uiPriority w:val="99"/>
    <w:qFormat/>
    <w:rsid w:val="004D45B1"/>
    <w:pPr>
      <w:keepNext/>
      <w:jc w:val="center"/>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45B1"/>
    <w:rPr>
      <w:sz w:val="24"/>
      <w:szCs w:val="24"/>
    </w:rPr>
  </w:style>
  <w:style w:type="table" w:styleId="TableGrid">
    <w:name w:val="Table Grid"/>
    <w:basedOn w:val="TableNormal"/>
    <w:uiPriority w:val="99"/>
    <w:rsid w:val="000E6C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1330"/>
    <w:pPr>
      <w:tabs>
        <w:tab w:val="center" w:pos="4677"/>
        <w:tab w:val="right" w:pos="9355"/>
      </w:tabs>
    </w:pPr>
  </w:style>
  <w:style w:type="character" w:customStyle="1" w:styleId="HeaderChar">
    <w:name w:val="Header Char"/>
    <w:basedOn w:val="DefaultParagraphFont"/>
    <w:link w:val="Header"/>
    <w:uiPriority w:val="99"/>
    <w:rsid w:val="002F1330"/>
    <w:rPr>
      <w:sz w:val="24"/>
      <w:szCs w:val="24"/>
    </w:rPr>
  </w:style>
  <w:style w:type="paragraph" w:styleId="Footer">
    <w:name w:val="footer"/>
    <w:basedOn w:val="Normal"/>
    <w:link w:val="FooterChar"/>
    <w:uiPriority w:val="99"/>
    <w:rsid w:val="002F1330"/>
    <w:pPr>
      <w:tabs>
        <w:tab w:val="center" w:pos="4677"/>
        <w:tab w:val="right" w:pos="9355"/>
      </w:tabs>
    </w:pPr>
  </w:style>
  <w:style w:type="character" w:customStyle="1" w:styleId="FooterChar">
    <w:name w:val="Footer Char"/>
    <w:basedOn w:val="DefaultParagraphFont"/>
    <w:link w:val="Footer"/>
    <w:uiPriority w:val="99"/>
    <w:rsid w:val="002F1330"/>
    <w:rPr>
      <w:sz w:val="24"/>
      <w:szCs w:val="24"/>
    </w:rPr>
  </w:style>
  <w:style w:type="paragraph" w:styleId="BalloonText">
    <w:name w:val="Balloon Text"/>
    <w:basedOn w:val="Normal"/>
    <w:link w:val="BalloonTextChar"/>
    <w:uiPriority w:val="99"/>
    <w:semiHidden/>
    <w:rsid w:val="002F1330"/>
    <w:rPr>
      <w:rFonts w:ascii="Tahoma" w:hAnsi="Tahoma" w:cs="Tahoma"/>
      <w:sz w:val="16"/>
      <w:szCs w:val="16"/>
    </w:rPr>
  </w:style>
  <w:style w:type="character" w:customStyle="1" w:styleId="BalloonTextChar">
    <w:name w:val="Balloon Text Char"/>
    <w:basedOn w:val="DefaultParagraphFont"/>
    <w:link w:val="BalloonText"/>
    <w:uiPriority w:val="99"/>
    <w:rsid w:val="002F1330"/>
    <w:rPr>
      <w:rFonts w:ascii="Tahoma" w:hAnsi="Tahoma" w:cs="Tahoma"/>
      <w:sz w:val="16"/>
      <w:szCs w:val="16"/>
    </w:rPr>
  </w:style>
  <w:style w:type="paragraph" w:styleId="ListParagraph">
    <w:name w:val="List Paragraph"/>
    <w:aliases w:val="Bullet List,FooterText,numbered"/>
    <w:basedOn w:val="Normal"/>
    <w:link w:val="ListParagraphChar"/>
    <w:uiPriority w:val="99"/>
    <w:qFormat/>
    <w:rsid w:val="00061CB8"/>
    <w:pPr>
      <w:spacing w:after="160" w:line="259" w:lineRule="auto"/>
      <w:ind w:left="720"/>
      <w:contextualSpacing/>
    </w:pPr>
    <w:rPr>
      <w:rFonts w:ascii="Calibri" w:hAnsi="Calibri" w:cs="Calibri"/>
      <w:sz w:val="22"/>
      <w:szCs w:val="22"/>
      <w:lang w:eastAsia="en-US"/>
    </w:rPr>
  </w:style>
  <w:style w:type="paragraph" w:customStyle="1" w:styleId="a">
    <w:name w:val="Абзац"/>
    <w:basedOn w:val="Normal"/>
    <w:uiPriority w:val="99"/>
    <w:rsid w:val="00D539DD"/>
    <w:pPr>
      <w:autoSpaceDE w:val="0"/>
      <w:autoSpaceDN w:val="0"/>
      <w:ind w:firstLine="709"/>
      <w:jc w:val="both"/>
    </w:pPr>
  </w:style>
  <w:style w:type="character" w:customStyle="1" w:styleId="apple-converted-space">
    <w:name w:val="apple-converted-space"/>
    <w:uiPriority w:val="99"/>
    <w:rsid w:val="0022616E"/>
  </w:style>
  <w:style w:type="paragraph" w:customStyle="1" w:styleId="1">
    <w:name w:val="Основной текст1"/>
    <w:basedOn w:val="Normal"/>
    <w:link w:val="a0"/>
    <w:uiPriority w:val="99"/>
    <w:rsid w:val="00ED53C0"/>
    <w:pPr>
      <w:widowControl w:val="0"/>
      <w:shd w:val="clear" w:color="auto" w:fill="FFFFFF"/>
      <w:spacing w:line="283" w:lineRule="exact"/>
      <w:ind w:firstLine="260"/>
      <w:jc w:val="both"/>
    </w:pPr>
    <w:rPr>
      <w:sz w:val="22"/>
      <w:szCs w:val="22"/>
      <w:lang w:eastAsia="en-US"/>
    </w:rPr>
  </w:style>
  <w:style w:type="character" w:customStyle="1" w:styleId="a0">
    <w:name w:val="Основной текст_"/>
    <w:basedOn w:val="DefaultParagraphFont"/>
    <w:link w:val="1"/>
    <w:uiPriority w:val="99"/>
    <w:rsid w:val="00ED53C0"/>
    <w:rPr>
      <w:sz w:val="22"/>
      <w:szCs w:val="22"/>
      <w:shd w:val="clear" w:color="auto" w:fill="FFFFFF"/>
      <w:lang w:eastAsia="en-US"/>
    </w:rPr>
  </w:style>
  <w:style w:type="paragraph" w:styleId="BodyText">
    <w:name w:val="Body Text"/>
    <w:aliases w:val="body text,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Основной текст Знак1"/>
    <w:basedOn w:val="Normal"/>
    <w:link w:val="BodyTextChar"/>
    <w:uiPriority w:val="99"/>
    <w:rsid w:val="007858FD"/>
    <w:pPr>
      <w:spacing w:after="120"/>
      <w:ind w:firstLine="709"/>
      <w:jc w:val="both"/>
    </w:pPr>
  </w:style>
  <w:style w:type="character" w:customStyle="1" w:styleId="BodyTextChar">
    <w:name w:val="Body Text Char"/>
    <w:aliases w:val="body text Char,Основной текст Знак Char Char Char,Основной текст Знак Char Char Char Char Char1,Основной текст Знак Char Char Char Char Char Char,Основной текст Знак Знак Знак Char,Основной текст Знак Знак Char,Основной текст Знак1 Char"/>
    <w:basedOn w:val="DefaultParagraphFont"/>
    <w:link w:val="BodyText"/>
    <w:uiPriority w:val="99"/>
    <w:rsid w:val="007858FD"/>
    <w:rPr>
      <w:sz w:val="24"/>
      <w:szCs w:val="24"/>
    </w:rPr>
  </w:style>
  <w:style w:type="character" w:styleId="Hyperlink">
    <w:name w:val="Hyperlink"/>
    <w:basedOn w:val="DefaultParagraphFont"/>
    <w:uiPriority w:val="99"/>
    <w:rsid w:val="001A0C77"/>
    <w:rPr>
      <w:color w:val="0000FF"/>
      <w:u w:val="single"/>
    </w:rPr>
  </w:style>
  <w:style w:type="paragraph" w:customStyle="1" w:styleId="a1">
    <w:name w:val="Текст письма"/>
    <w:basedOn w:val="Normal"/>
    <w:uiPriority w:val="99"/>
    <w:rsid w:val="004D45B1"/>
    <w:pPr>
      <w:spacing w:after="120"/>
      <w:ind w:firstLine="709"/>
      <w:jc w:val="both"/>
    </w:pPr>
  </w:style>
  <w:style w:type="character" w:styleId="Strong">
    <w:name w:val="Strong"/>
    <w:basedOn w:val="DefaultParagraphFont"/>
    <w:uiPriority w:val="99"/>
    <w:qFormat/>
    <w:rsid w:val="00764658"/>
    <w:rPr>
      <w:rFonts w:ascii="Times New Roman" w:hAnsi="Times New Roman" w:cs="Times New Roman"/>
      <w:i/>
      <w:iCs/>
      <w:sz w:val="20"/>
      <w:szCs w:val="20"/>
    </w:rPr>
  </w:style>
  <w:style w:type="paragraph" w:customStyle="1" w:styleId="Default">
    <w:name w:val="Default"/>
    <w:uiPriority w:val="99"/>
    <w:rsid w:val="00574DCF"/>
    <w:pPr>
      <w:autoSpaceDE w:val="0"/>
      <w:autoSpaceDN w:val="0"/>
      <w:adjustRightInd w:val="0"/>
    </w:pPr>
    <w:rPr>
      <w:color w:val="000000"/>
      <w:sz w:val="24"/>
      <w:szCs w:val="24"/>
    </w:rPr>
  </w:style>
  <w:style w:type="character" w:customStyle="1" w:styleId="ListParagraphChar">
    <w:name w:val="List Paragraph Char"/>
    <w:aliases w:val="Bullet List Char,FooterText Char,numbered Char"/>
    <w:link w:val="ListParagraph"/>
    <w:uiPriority w:val="99"/>
    <w:rsid w:val="0004739A"/>
    <w:rPr>
      <w:rFonts w:ascii="Calibri" w:hAnsi="Calibri" w:cs="Calibri"/>
      <w:sz w:val="22"/>
      <w:szCs w:val="22"/>
      <w:lang w:eastAsia="en-US"/>
    </w:rPr>
  </w:style>
  <w:style w:type="character" w:customStyle="1" w:styleId="js-phone-number">
    <w:name w:val="js-phone-number"/>
    <w:basedOn w:val="DefaultParagraphFont"/>
    <w:uiPriority w:val="99"/>
    <w:rsid w:val="0067631C"/>
  </w:style>
</w:styles>
</file>

<file path=word/webSettings.xml><?xml version="1.0" encoding="utf-8"?>
<w:webSettings xmlns:r="http://schemas.openxmlformats.org/officeDocument/2006/relationships" xmlns:w="http://schemas.openxmlformats.org/wordprocessingml/2006/main">
  <w:divs>
    <w:div w:id="1348825404">
      <w:marLeft w:val="0"/>
      <w:marRight w:val="0"/>
      <w:marTop w:val="0"/>
      <w:marBottom w:val="0"/>
      <w:divBdr>
        <w:top w:val="none" w:sz="0" w:space="0" w:color="auto"/>
        <w:left w:val="none" w:sz="0" w:space="0" w:color="auto"/>
        <w:bottom w:val="none" w:sz="0" w:space="0" w:color="auto"/>
        <w:right w:val="none" w:sz="0" w:space="0" w:color="auto"/>
      </w:divBdr>
    </w:div>
    <w:div w:id="1348825405">
      <w:marLeft w:val="0"/>
      <w:marRight w:val="0"/>
      <w:marTop w:val="0"/>
      <w:marBottom w:val="0"/>
      <w:divBdr>
        <w:top w:val="none" w:sz="0" w:space="0" w:color="auto"/>
        <w:left w:val="none" w:sz="0" w:space="0" w:color="auto"/>
        <w:bottom w:val="none" w:sz="0" w:space="0" w:color="auto"/>
        <w:right w:val="none" w:sz="0" w:space="0" w:color="auto"/>
      </w:divBdr>
    </w:div>
    <w:div w:id="1348825406">
      <w:marLeft w:val="0"/>
      <w:marRight w:val="0"/>
      <w:marTop w:val="0"/>
      <w:marBottom w:val="0"/>
      <w:divBdr>
        <w:top w:val="none" w:sz="0" w:space="0" w:color="auto"/>
        <w:left w:val="none" w:sz="0" w:space="0" w:color="auto"/>
        <w:bottom w:val="none" w:sz="0" w:space="0" w:color="auto"/>
        <w:right w:val="none" w:sz="0" w:space="0" w:color="auto"/>
      </w:divBdr>
    </w:div>
    <w:div w:id="1348825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colog@adm.severodv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72;&#1087;&#1103;&#1085;\Desktop\&#1064;&#1072;&#1073;&#1083;&#1086;&#1085;%20&#1087;&#1080;&#1089;&#1100;&#1084;&#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письма!.dotx</Template>
  <TotalTime>1395</TotalTime>
  <Pages>1</Pages>
  <Words>149</Words>
  <Characters>854</Characters>
  <Application>Microsoft Office Outlook</Application>
  <DocSecurity>0</DocSecurity>
  <Lines>0</Lines>
  <Paragraphs>0</Paragraphs>
  <ScaleCrop>false</ScaleCrop>
  <Company>Eco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Горбачева</dc:creator>
  <cp:keywords/>
  <dc:description/>
  <cp:lastModifiedBy>SvorovskayaPD</cp:lastModifiedBy>
  <cp:revision>185</cp:revision>
  <cp:lastPrinted>2022-10-28T06:23:00Z</cp:lastPrinted>
  <dcterms:created xsi:type="dcterms:W3CDTF">2019-01-31T09:58:00Z</dcterms:created>
  <dcterms:modified xsi:type="dcterms:W3CDTF">2022-10-28T07:33:00Z</dcterms:modified>
</cp:coreProperties>
</file>