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7" w:rsidRPr="001E0F8C" w:rsidRDefault="00AE7D27" w:rsidP="00D13CC5">
      <w:pPr>
        <w:jc w:val="center"/>
        <w:rPr>
          <w:b/>
          <w:bCs/>
        </w:rPr>
      </w:pPr>
      <w:r w:rsidRPr="001E0F8C">
        <w:rPr>
          <w:b/>
          <w:bCs/>
        </w:rPr>
        <w:t>Памятка для населения по профилактике гриппа A (H1N1)</w:t>
      </w:r>
    </w:p>
    <w:p w:rsidR="00AE7D27" w:rsidRPr="00D13CC5" w:rsidRDefault="00AE7D27" w:rsidP="001E0F8C">
      <w:pPr>
        <w:rPr>
          <w:b/>
          <w:bCs/>
        </w:rPr>
      </w:pPr>
      <w:r w:rsidRPr="00D13CC5">
        <w:rPr>
          <w:b/>
          <w:bCs/>
        </w:rPr>
        <w:t>КАК ЗАЩИТИТЬСЯ ОТ ГРИППА A (H1N1)</w:t>
      </w:r>
    </w:p>
    <w:p w:rsidR="00AE7D27" w:rsidRDefault="00AE7D27" w:rsidP="001E0F8C">
      <w: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 Как защититься от гриппа?</w:t>
      </w:r>
    </w:p>
    <w:p w:rsidR="00AE7D27" w:rsidRPr="00D13CC5" w:rsidRDefault="00AE7D27" w:rsidP="001E0F8C">
      <w:pPr>
        <w:rPr>
          <w:b/>
          <w:bCs/>
        </w:rPr>
      </w:pPr>
      <w:r w:rsidRPr="00D13CC5">
        <w:rPr>
          <w:b/>
          <w:bCs/>
        </w:rPr>
        <w:t>ПРАВИЛО 1. МОЙТЕ</w:t>
      </w:r>
    </w:p>
    <w:p w:rsidR="00AE7D27" w:rsidRDefault="00AE7D27" w:rsidP="001E0F8C">
      <w:r>
        <w:t>Гигиена рук —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AE7D27" w:rsidRDefault="00AE7D27" w:rsidP="001E0F8C">
      <w:r>
        <w:t>Чистка и регулярная дезинфекция поверхностей (столов, дверных ручек, стульев и др.) удаляет и уничтожает вирус.</w:t>
      </w:r>
    </w:p>
    <w:p w:rsidR="00AE7D27" w:rsidRPr="00D13CC5" w:rsidRDefault="00AE7D27" w:rsidP="001E0F8C">
      <w:pPr>
        <w:rPr>
          <w:b/>
          <w:bCs/>
        </w:rPr>
      </w:pPr>
      <w:r w:rsidRPr="00D13CC5">
        <w:rPr>
          <w:b/>
          <w:bCs/>
        </w:rPr>
        <w:t>ПРАВИЛО 2. СОБЛЮДАЙТЕ РАССТОЯНИЕ И ЭТИКЕТ</w:t>
      </w:r>
    </w:p>
    <w:p w:rsidR="00AE7D27" w:rsidRDefault="00AE7D27" w:rsidP="001E0F8C">
      <w:r>
        <w:t>Избегайте близкого контакта с больными людьми. Соблюдайте расстояние не менее 1 метра от больных. Избегайте поездок и многолюдных мест. Прикрывайте рот и нос платком при кашле или чихании.</w:t>
      </w:r>
    </w:p>
    <w:p w:rsidR="00AE7D27" w:rsidRDefault="00AE7D27" w:rsidP="001E0F8C">
      <w:r>
        <w:t>Избегайте трогать руками глаза, нос или рот. Гриппозный вирус распространяется этими путями. Не сплевывайте в общественных местах. Надевайте маску или используйте другие подручные средства защиты, чтобы  уменьшить риск заболевания.</w:t>
      </w:r>
    </w:p>
    <w:p w:rsidR="00AE7D27" w:rsidRDefault="00AE7D27" w:rsidP="001E0F8C">
      <w: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AE7D27" w:rsidRPr="00D13CC5" w:rsidRDefault="00AE7D27" w:rsidP="001E0F8C">
      <w:pPr>
        <w:rPr>
          <w:b/>
          <w:bCs/>
        </w:rPr>
      </w:pPr>
      <w:r w:rsidRPr="00D13CC5">
        <w:rPr>
          <w:b/>
          <w:bCs/>
        </w:rPr>
        <w:t>ПРАВИЛО 3. ВЕДИТЕ ЗДОРОВЫЙ ОБРАЗ ЖИЗНИ</w:t>
      </w:r>
    </w:p>
    <w:p w:rsidR="00AE7D27" w:rsidRDefault="00AE7D27" w:rsidP="001E0F8C">
      <w:r>
        <w:t>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E7D27" w:rsidRPr="00D13CC5" w:rsidRDefault="00AE7D27" w:rsidP="001E0F8C">
      <w:pPr>
        <w:rPr>
          <w:b/>
          <w:bCs/>
        </w:rPr>
      </w:pPr>
      <w:r w:rsidRPr="00D13CC5">
        <w:rPr>
          <w:b/>
          <w:bCs/>
        </w:rPr>
        <w:t>КАКОВЫ СИМПТОМЫ ГРИППА А (H1N1)?</w:t>
      </w:r>
    </w:p>
    <w:p w:rsidR="00AE7D27" w:rsidRDefault="00AE7D27" w:rsidP="001E0F8C">
      <w:r>
        <w:t>Самые распространённые симптомы гриппа А(Н1N1):</w:t>
      </w:r>
    </w:p>
    <w:p w:rsidR="00AE7D27" w:rsidRDefault="00AE7D27" w:rsidP="001E0F8C">
      <w:r>
        <w:t>высокая температура тела (97%),</w:t>
      </w:r>
    </w:p>
    <w:p w:rsidR="00AE7D27" w:rsidRDefault="00AE7D27" w:rsidP="001E0F8C">
      <w:r>
        <w:t>кашель (94%),</w:t>
      </w:r>
    </w:p>
    <w:p w:rsidR="00AE7D27" w:rsidRDefault="00AE7D27" w:rsidP="001E0F8C">
      <w:r>
        <w:t>насморк (59%),</w:t>
      </w:r>
    </w:p>
    <w:p w:rsidR="00AE7D27" w:rsidRDefault="00AE7D27" w:rsidP="001E0F8C">
      <w:r>
        <w:t>боль в горле (50%),</w:t>
      </w:r>
    </w:p>
    <w:p w:rsidR="00AE7D27" w:rsidRDefault="00AE7D27" w:rsidP="001E0F8C">
      <w:r>
        <w:t>головная боль (47%),</w:t>
      </w:r>
    </w:p>
    <w:p w:rsidR="00AE7D27" w:rsidRDefault="00AE7D27" w:rsidP="001E0F8C">
      <w:r>
        <w:t>учащенное дыхание (41%),</w:t>
      </w:r>
    </w:p>
    <w:p w:rsidR="00AE7D27" w:rsidRDefault="00AE7D27" w:rsidP="001E0F8C">
      <w:r>
        <w:t>боли в мышцах (35%),</w:t>
      </w:r>
    </w:p>
    <w:p w:rsidR="00AE7D27" w:rsidRDefault="00AE7D27" w:rsidP="001E0F8C">
      <w:r>
        <w:t>конъюнктивит (9%).</w:t>
      </w:r>
    </w:p>
    <w:p w:rsidR="00AE7D27" w:rsidRDefault="00AE7D27" w:rsidP="001E0F8C">
      <w: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AE7D27" w:rsidRPr="00D13CC5" w:rsidRDefault="00AE7D27" w:rsidP="001E0F8C">
      <w:pPr>
        <w:rPr>
          <w:b/>
          <w:bCs/>
        </w:rPr>
      </w:pPr>
      <w:r w:rsidRPr="00D13CC5">
        <w:rPr>
          <w:b/>
          <w:bCs/>
        </w:rPr>
        <w:t>Осложнения гриппа А(Н1N1):</w:t>
      </w:r>
    </w:p>
    <w:p w:rsidR="00AE7D27" w:rsidRDefault="00AE7D27" w:rsidP="001E0F8C">
      <w:r>
        <w:t>Характерная особенность — раннее появление осложнений. Если при сезонном гриппе осложнения возникают, как правило, на 5-7 день и позже, то при гриппе А(Н1N1)2009 уже на 2-3-й день болезни.</w:t>
      </w:r>
    </w:p>
    <w:p w:rsidR="00AE7D27" w:rsidRDefault="00AE7D27" w:rsidP="001E0F8C">
      <w: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AE7D27" w:rsidRPr="00D13CC5" w:rsidRDefault="00AE7D27" w:rsidP="001E0F8C">
      <w:pPr>
        <w:rPr>
          <w:b/>
          <w:bCs/>
        </w:rPr>
      </w:pPr>
      <w:r w:rsidRPr="00D13CC5">
        <w:rPr>
          <w:b/>
          <w:bCs/>
        </w:rPr>
        <w:t>ЧТО ДЕЛАТЬ, ЕСЛИ ЗАБОЛЕЛ?</w:t>
      </w:r>
    </w:p>
    <w:p w:rsidR="00AE7D27" w:rsidRDefault="00AE7D27" w:rsidP="001E0F8C">
      <w:r>
        <w:t>Оставайтесь дома и срочно обращайтесь к врачу. Следуйте предписаниям врача, соблюдайте постельный режим и пейте как можно больше жидкости. Прикрывайте рот и нос платком, когда чихаете или кашляете. Как можно чаще мойте руки с мылом.</w:t>
      </w:r>
    </w:p>
    <w:p w:rsidR="00AE7D27" w:rsidRPr="00D13CC5" w:rsidRDefault="00AE7D27" w:rsidP="001E0F8C">
      <w:pPr>
        <w:rPr>
          <w:b/>
          <w:bCs/>
        </w:rPr>
      </w:pPr>
      <w:r w:rsidRPr="00D13CC5">
        <w:rPr>
          <w:b/>
          <w:bCs/>
        </w:rPr>
        <w:t>ЧТО ДЕЛАТЬ, ЕСЛИ В СЕМЬЕ КТО-ТО ЗАБОЛЕЛ ГРИППОМ?</w:t>
      </w:r>
    </w:p>
    <w:p w:rsidR="00AE7D27" w:rsidRDefault="00AE7D27" w:rsidP="001E0F8C">
      <w:r>
        <w:t>Выделите больному отдельную комнату в доме. Если это невозможно, соблюдайте расстояние не менее 1 метра от больного.</w:t>
      </w:r>
    </w:p>
    <w:p w:rsidR="00AE7D27" w:rsidRDefault="00AE7D27" w:rsidP="001E0F8C">
      <w: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AE7D27" w:rsidRDefault="00AE7D27" w:rsidP="001E0F8C">
      <w:r>
        <w:t>Часто проветривайте помещение.</w:t>
      </w:r>
    </w:p>
    <w:p w:rsidR="00AE7D27" w:rsidRDefault="00AE7D27" w:rsidP="001E0F8C">
      <w:r>
        <w:t>Сохраняйте чистоту, как можно чаще мойте и дезинфицируйте поверхности бытовыми моющими средствами.</w:t>
      </w:r>
    </w:p>
    <w:p w:rsidR="00AE7D27" w:rsidRDefault="00AE7D27" w:rsidP="001E0F8C">
      <w:r>
        <w:t>Часто мойте руки с мылом.</w:t>
      </w:r>
    </w:p>
    <w:p w:rsidR="00AE7D27" w:rsidRDefault="00AE7D27" w:rsidP="001E0F8C">
      <w:r>
        <w:t>Ухаживая за больным, прикрывайте рот и нос маской или другими защитными средствами (платком, шарфом и др.).</w:t>
      </w:r>
    </w:p>
    <w:p w:rsidR="00AE7D27" w:rsidRDefault="00AE7D27" w:rsidP="001E0F8C">
      <w:bookmarkStart w:id="0" w:name="_GoBack"/>
      <w:bookmarkEnd w:id="0"/>
      <w:r>
        <w:t>Ухаживать за больным должен только один член семьи.</w:t>
      </w:r>
    </w:p>
    <w:p w:rsidR="00AE7D27" w:rsidRDefault="00AE7D27" w:rsidP="001E0F8C"/>
    <w:p w:rsidR="00AE7D27" w:rsidRDefault="00AE7D27" w:rsidP="001E0F8C">
      <w:r>
        <w:t>(По материалам сайта http://29.rospotrebnadzor.ru/)</w:t>
      </w:r>
    </w:p>
    <w:sectPr w:rsidR="00AE7D27" w:rsidSect="0072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67C"/>
    <w:rsid w:val="001E0F8C"/>
    <w:rsid w:val="00460B9C"/>
    <w:rsid w:val="004F467C"/>
    <w:rsid w:val="00726746"/>
    <w:rsid w:val="00A336DB"/>
    <w:rsid w:val="00AE7D27"/>
    <w:rsid w:val="00C97185"/>
    <w:rsid w:val="00D13CC5"/>
    <w:rsid w:val="00DF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582</Words>
  <Characters>3318</Characters>
  <Application>Microsoft Office Outlook</Application>
  <DocSecurity>0</DocSecurity>
  <Lines>0</Lines>
  <Paragraphs>0</Paragraphs>
  <ScaleCrop>false</ScaleCrop>
  <Company>УСРОП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населения по профилактике гриппа A (H1N1)</dc:title>
  <dc:subject/>
  <dc:creator>rio03</dc:creator>
  <cp:keywords/>
  <dc:description/>
  <cp:lastModifiedBy>zaitceva</cp:lastModifiedBy>
  <cp:revision>2</cp:revision>
  <dcterms:created xsi:type="dcterms:W3CDTF">2016-01-21T10:58:00Z</dcterms:created>
  <dcterms:modified xsi:type="dcterms:W3CDTF">2016-01-21T10:58:00Z</dcterms:modified>
</cp:coreProperties>
</file>