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34" w:rsidRDefault="00327D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Организовано молодежным центром (проект для детей и их родителей) т. 56-28-46</w:t>
      </w:r>
    </w:p>
    <w:p w:rsidR="00327D34" w:rsidRPr="00310B2B" w:rsidRDefault="00327D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Расписание на 2019 год</w:t>
      </w:r>
    </w:p>
    <w:tbl>
      <w:tblPr>
        <w:tblpPr w:leftFromText="180" w:rightFromText="180" w:vertAnchor="text" w:tblpY="1"/>
        <w:tblOverlap w:val="never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487"/>
        <w:gridCol w:w="6226"/>
      </w:tblGrid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Ломоносова,  д. 34</w:t>
            </w: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января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Торцева, д. 28</w:t>
            </w:r>
          </w:p>
        </w:tc>
      </w:tr>
      <w:tr w:rsidR="00327D34" w:rsidRPr="006766D3"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left w:val="nil"/>
              <w:bottom w:val="nil"/>
              <w:right w:val="nil"/>
            </w:tcBorders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6" w:type="dxa"/>
            <w:tcBorders>
              <w:left w:val="nil"/>
              <w:bottom w:val="nil"/>
              <w:right w:val="nil"/>
            </w:tcBorders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7D34" w:rsidRPr="006766D3"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6" w:type="dxa"/>
            <w:tcBorders>
              <w:top w:val="nil"/>
              <w:left w:val="nil"/>
              <w:right w:val="nil"/>
            </w:tcBorders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 января 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Ломоносова,  д. 91, 93, 95 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(благоустроенный двор*) </w:t>
            </w: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 февраля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Приморский бульвар, д. 40 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 февраля 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Арктическая, д. 5 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(благоустроенный двор*) </w:t>
            </w: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03 марта 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Воронина, д. 32 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марта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Серго Орджоникидзе, д. 30 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 марта 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Ломоносова, д. 104 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марта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проспект Победы, д. 50, 52, 54, 56 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(благоустроенный двор*) </w:t>
            </w: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марта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 Труда,  д. 36 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 марта</w:t>
            </w: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село Нёнокса </w:t>
            </w: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апреля</w:t>
            </w: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Коновалова,  д. 2, 4, 4а, 6, 6а </w:t>
            </w:r>
          </w:p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(благоустроенный двор*) </w:t>
            </w:r>
          </w:p>
        </w:tc>
      </w:tr>
      <w:tr w:rsidR="00327D34" w:rsidRPr="006766D3">
        <w:tc>
          <w:tcPr>
            <w:tcW w:w="45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7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апреля</w:t>
            </w:r>
          </w:p>
        </w:tc>
        <w:tc>
          <w:tcPr>
            <w:tcW w:w="6226" w:type="dxa"/>
          </w:tcPr>
          <w:p w:rsidR="00327D34" w:rsidRPr="006766D3" w:rsidRDefault="00327D34" w:rsidP="00676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Приморский парк.</w:t>
            </w:r>
            <w:r w:rsidRPr="0067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Закрытие проекта.</w:t>
            </w:r>
          </w:p>
        </w:tc>
      </w:tr>
    </w:tbl>
    <w:p w:rsidR="00327D34" w:rsidRPr="00310B2B" w:rsidRDefault="00327D34">
      <w:pPr>
        <w:rPr>
          <w:rFonts w:ascii="Times New Roman" w:hAnsi="Times New Roman" w:cs="Times New Roman"/>
          <w:sz w:val="24"/>
          <w:szCs w:val="24"/>
        </w:rPr>
      </w:pPr>
    </w:p>
    <w:p w:rsidR="00327D34" w:rsidRPr="00310B2B" w:rsidRDefault="00327D34">
      <w:pPr>
        <w:rPr>
          <w:rFonts w:ascii="Times New Roman" w:hAnsi="Times New Roman" w:cs="Times New Roman"/>
          <w:sz w:val="24"/>
          <w:szCs w:val="24"/>
        </w:rPr>
      </w:pPr>
    </w:p>
    <w:p w:rsidR="00327D34" w:rsidRDefault="00327D34">
      <w:pPr>
        <w:rPr>
          <w:rFonts w:ascii="Times New Roman" w:hAnsi="Times New Roman" w:cs="Times New Roman"/>
          <w:sz w:val="24"/>
          <w:szCs w:val="24"/>
        </w:rPr>
      </w:pPr>
      <w:r w:rsidRPr="00310B2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27D34" w:rsidRDefault="00327D34">
      <w:pPr>
        <w:rPr>
          <w:rFonts w:ascii="Times New Roman" w:hAnsi="Times New Roman" w:cs="Times New Roman"/>
          <w:sz w:val="24"/>
          <w:szCs w:val="24"/>
        </w:rPr>
      </w:pPr>
    </w:p>
    <w:p w:rsidR="00327D34" w:rsidRDefault="00327D34">
      <w:pPr>
        <w:rPr>
          <w:rFonts w:ascii="Times New Roman" w:hAnsi="Times New Roman" w:cs="Times New Roman"/>
          <w:sz w:val="24"/>
          <w:szCs w:val="24"/>
        </w:rPr>
      </w:pPr>
    </w:p>
    <w:p w:rsidR="00327D34" w:rsidRDefault="00327D34">
      <w:pPr>
        <w:rPr>
          <w:rFonts w:ascii="Times New Roman" w:hAnsi="Times New Roman" w:cs="Times New Roman"/>
          <w:sz w:val="24"/>
          <w:szCs w:val="24"/>
        </w:rPr>
      </w:pPr>
    </w:p>
    <w:p w:rsidR="00327D34" w:rsidRPr="0041518C" w:rsidRDefault="00327D34" w:rsidP="0041518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*Двор </w:t>
      </w:r>
      <w:r w:rsidRPr="0041518C">
        <w:rPr>
          <w:rFonts w:ascii="Times New Roman" w:hAnsi="Times New Roman" w:cs="Times New Roman"/>
          <w:sz w:val="24"/>
          <w:szCs w:val="24"/>
        </w:rPr>
        <w:t>благоустроен в рамках приоритетного проекта «Формирование комфортной городской среды»</w:t>
      </w:r>
    </w:p>
    <w:p w:rsidR="00327D34" w:rsidRDefault="00327D34" w:rsidP="00415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D34" w:rsidRDefault="00327D34" w:rsidP="004151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Группа 2" o:spid="_x0000_s1026" style="position:absolute;left:0;text-align:left;margin-left:-73.25pt;margin-top:10.75pt;width:571.4pt;height:70.85pt;z-index:251658240" coordsize="97809,12134">
            <v:shape id="object 13" o:spid="_x0000_s1027" style="position:absolute;top:11811;width:97809;height:323;visibility:visible;mso-wrap-style:square;v-text-anchor:top" coordsize="9780905,32385" path="m9687829,l82569,94,30345,4276,,17542r4044,3345l54013,30501r38750,1439l9687829,31940r47046,-2238l9772567,21954r8025,-7545l9776547,11063,9726577,1441,9687829,xe" fillcolor="#e95c0c" stroked="f">
              <v:path arrowok="t"/>
            </v:shape>
            <v:shape id="object 14" o:spid="_x0000_s1028" style="position:absolute;left:43148;top:8763;width:2826;height:2870;visibility:visible" coordsize="282575,287019" o:spt="100" adj="0,,0" path="m54201,l16049,15702,,53670,67,233148r15635,37626l53678,286814r174201,l242189,284903r12888,-5402l266016,271117r2657,-3401l54201,267716,40285,264805,29012,256904,21604,245263,19252,54203r85,-533l22148,40148,30025,28859,41653,21454,227860,19126r40859,l266362,16051,255503,7569,242677,2050,228393,2,54201,xem268719,19126r-40859,l241799,22026r11284,7881l260484,41539r2327,191086l259923,246564r-7851,11322l240480,265342,54201,267716r214472,l274498,260259r5518,-12826l282061,233148r-68,-179478l280150,39876,274747,26990r-6028,-7864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15" o:spid="_x0000_s1029" style="position:absolute;left:43719;top:11811;width:483;height:0;visibility:visible;mso-wrap-style:square;v-text-anchor:top" coordsize="48260,0" path="m,l47866,e" filled="f" strokecolor="#e95c0c" strokeweight=".56619mm">
              <v:path arrowok="t"/>
            </v:shape>
            <v:shape id="object 16" o:spid="_x0000_s1030" style="position:absolute;left:44958;top:11811;width:482;height:0;visibility:visible;mso-wrap-style:square;v-text-anchor:top" coordsize="48260,0" path="m,l47853,e" filled="f" strokecolor="#e95c0c" strokeweight=".56619mm">
              <v:path arrowok="t"/>
            </v:shape>
            <v:shape id="object 17" o:spid="_x0000_s1031" style="position:absolute;left:43719;top:11049;width:483;height:0;visibility:visible;mso-wrap-style:square;v-text-anchor:top" coordsize="48260,0" path="m,l47802,e" filled="f" strokecolor="#e95c0c" strokeweight=".56619mm">
              <v:path arrowok="t"/>
            </v:shape>
            <v:shape id="object 18" o:spid="_x0000_s1032" style="position:absolute;left:45053;top:11049;width:482;height:0;visibility:visible;mso-wrap-style:square;v-text-anchor:top" coordsize="48260,0" path="m,l47815,e" filled="f" strokecolor="#e95c0c" strokeweight=".56619mm">
              <v:path arrowok="t"/>
            </v:shape>
            <v:shape id="object 19" o:spid="_x0000_s1033" style="position:absolute;left:43148;top:10668;width:2826;height:0;visibility:visible;mso-wrap-style:square;v-text-anchor:top" coordsize="282575,0" path="m,l282054,e" filled="f" strokecolor="#e95c0c" strokeweight=".56656mm">
              <v:path arrowok="t"/>
            </v:shape>
            <v:shape id="object 20" o:spid="_x0000_s1034" style="position:absolute;left:44577;top:9525;width:0;height:958;visibility:visible;mso-wrap-style:square;v-text-anchor:top" coordsize="0,95885" path="m,l,95605e" filled="f" strokecolor="#e95c0c" strokeweight=".56936mm">
              <v:path arrowok="t"/>
            </v:shape>
            <v:shape id="object 21" o:spid="_x0000_s1035" style="position:absolute;left:43148;top:9429;width:2826;height:0;visibility:visible;mso-wrap-style:square;v-text-anchor:top" coordsize="282575,0" path="m,l282054,e" filled="f" strokecolor="#e95c0c" strokeweight=".56656mm">
              <v:path arrowok="t"/>
            </v:shape>
            <v:shape id="object 22" o:spid="_x0000_s1036" style="position:absolute;left:44386;top:8191;width:559;height:578;visibility:visible;mso-wrap-style:square;v-text-anchor:top" coordsize="55879,57785" path="m22199,l,,33261,57365r22212,l22199,xe" fillcolor="#e95c0c" stroked="f">
              <v:path arrowok="t"/>
            </v:shape>
            <v:shape id="object 23" o:spid="_x0000_s1037" style="position:absolute;left:43815;top:8191;width:558;height:578;visibility:visible;mso-wrap-style:square;v-text-anchor:top" coordsize="55879,57785" path="m22212,l,,33261,57365r22212,l22212,xe" fillcolor="#e95c0c" stroked="f">
              <v:path arrowok="t"/>
            </v:shape>
            <v:rect id="object 24" o:spid="_x0000_s1038" style="position:absolute;left:1524;top:1905;width:37083;height:10104;visibility:visible" stroked="f">
              <v:fill r:id="rId5" o:title="" recolor="t" rotate="t" type="frame"/>
              <v:textbox inset="0,0,0,0"/>
            </v:rect>
            <v:shape id="object 25" o:spid="_x0000_s1039" style="position:absolute;left:40100;top:11620;width:197;height:197;visibility:visible;mso-wrap-style:square;v-text-anchor:top" coordsize="19685,19685" path="m,9563r19240,e" filled="f" strokecolor="#e95c0c" strokeweight=".56656mm">
              <v:path arrowok="t"/>
            </v:shape>
            <v:shape id="object 26" o:spid="_x0000_s1040" style="position:absolute;left:41338;top:11620;width:197;height:197;visibility:visible;mso-wrap-style:square;v-text-anchor:top" coordsize="19685,19685" path="m,9563r19240,e" filled="f" strokecolor="#e95c0c" strokeweight=".56656mm">
              <v:path arrowok="t"/>
            </v:shape>
            <v:shape id="object 27" o:spid="_x0000_s1041" style="position:absolute;left:41052;top:11620;width:197;height:197;visibility:visible;mso-wrap-style:square;v-text-anchor:top" coordsize="19685,19685" path="m,9563r19240,e" filled="f" strokecolor="#e95c0c" strokeweight=".56656mm">
              <v:path arrowok="t"/>
            </v:shape>
            <v:shape id="object 28" o:spid="_x0000_s1042" style="position:absolute;left:40100;top:10953;width:197;height:197;visibility:visible;mso-wrap-style:square;v-text-anchor:top" coordsize="19685,19685" path="m,9556r19126,e" filled="f" strokecolor="#e95c0c" strokeweight=".56619mm">
              <v:path arrowok="t"/>
            </v:shape>
            <v:shape id="object 29" o:spid="_x0000_s1043" style="position:absolute;left:41052;top:10953;width:197;height:197;visibility:visible;mso-wrap-style:square;v-text-anchor:top" coordsize="19685,19685" path="m,9556r19113,e" filled="f" strokecolor="#e95c0c" strokeweight=".56619mm">
              <v:path arrowok="t"/>
            </v:shape>
            <v:shape id="object 30" o:spid="_x0000_s1044" style="position:absolute;left:39528;top:10477;width:2382;height:1149;visibility:visible" coordsize="238125,114935" o:spt="100" adj="0,,0" path="m238010,l,,32,88950r3777,13422l13761,111723r198354,3008l225646,110922r9354,-9953l235160,95605r-212923,l19227,92621r,-73495l237440,19126,238010,xem237440,19126r-18670,l218770,92621r-2985,2984l235160,95605r2280,-76479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31" o:spid="_x0000_s1045" style="position:absolute;left:39719;top:9525;width:2000;height:1149;visibility:visible" coordsize="200025,114935" o:spt="100" adj="0,,0" path="m151866,l47675,,33474,2163,3705,29374,,114731r199529,l199529,95605r-180391,l19138,57365r180391,l199529,47929r-1460,-9690l20891,38239,28102,27047,39547,20309r8128,-1196l189570,19113r-7450,-8221l170315,3722,156592,232,151866,xem199529,57365r-19139,l180390,95605r19139,l199529,57365xem189570,19113r-37704,l165079,22414r9910,8764l20891,38239r177178,l197378,33650,191358,21086r-1788,-1973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32" o:spid="_x0000_s1046" style="position:absolute;left:58578;top:8382;width:756;height:762;visibility:visible" coordsize="75564,76200" o:spt="100" adj="0,,0" path="m38052,l24007,2663,12303,9973,3961,20908,,34447,2308,49852,8894,62309r9979,8890l31358,75903,47677,73986,60682,68015r9316,-9221l70769,57081r-29360,l26756,53132,19468,42688,22985,27523r9839,-7647l38052,19126r31123,l68224,16797,59588,7156,48542,1502,38052,xem69175,19126r-31123,l50926,24113r6159,12233l52637,50270,41409,57081r29360,l75249,47128,73695,30196,69175,19126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33" o:spid="_x0000_s1047" style="position:absolute;left:57721;top:11430;width:2464;height:203;visibility:visible;mso-wrap-style:square;v-text-anchor:top" coordsize="246379,20319" path="m,20320r245922,l245922,,,,,20320xe" fillcolor="#e95c0c" stroked="f">
              <v:path arrowok="t"/>
            </v:shape>
            <v:shape id="object 34" o:spid="_x0000_s1048" style="position:absolute;left:57721;top:11049;width:2464;height:393;visibility:visible;mso-wrap-style:square;v-text-anchor:top" coordsize="246379,39369" path="m,39370r245922,l245922,,,,,39370xe" fillcolor="#e95c0c" stroked="f">
              <v:path arrowok="t"/>
            </v:shape>
            <v:shape id="object 35" o:spid="_x0000_s1049" style="position:absolute;left:59912;top:11239;width:197;height:191;visibility:visible;mso-wrap-style:square;v-text-anchor:top" coordsize="19685,19050" path="m,9499r19253,e" filled="f" strokecolor="#e95c0c" strokeweight=".56303mm">
              <v:path arrowok="t"/>
            </v:shape>
            <v:shape id="object 36" o:spid="_x0000_s1050" style="position:absolute;left:59626;top:11620;width:197;height:197;visibility:visible;mso-wrap-style:square;v-text-anchor:top" coordsize="19685,19685" path="m,9594r19240,e" filled="f" strokecolor="#e95c0c" strokeweight=".56831mm">
              <v:path arrowok="t"/>
            </v:shape>
            <v:shape id="object 37" o:spid="_x0000_s1051" style="position:absolute;left:58007;top:11620;width:197;height:197;visibility:visible;mso-wrap-style:square;v-text-anchor:top" coordsize="19685,19685" path="m,9594r19240,e" filled="f" strokecolor="#e95c0c" strokeweight=".56831mm">
              <v:path arrowok="t"/>
            </v:shape>
            <v:shape id="object 38" o:spid="_x0000_s1052" style="position:absolute;left:57912;top:9620;width:736;height:1511;visibility:visible" coordsize="73660,151130" o:spt="100" adj="0,,0" path="m68280,19240r-22017,l54099,27076r,123482l73339,150558r,-113843l70570,22726,68280,19240xem36611,l22647,2764,11161,10314,3246,21538,,35322r19225,504l19682,26619r7582,-7379l68280,19240,63003,11205,51752,3265,37931,23,36611,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39" o:spid="_x0000_s1053" style="position:absolute;left:57435;top:9144;width:2896;height:1911;visibility:visible" coordsize="289559,191135" o:spt="100" adj="0,,0" path="m132849,19467r-62612,l86176,20951r14121,4484l129150,53065r5406,138059l153797,191124r109,-114732l168594,38554r7372,-6509l149226,32045r-9261,-7579l132849,19467xem80116,l37839,10887,9049,39526,,65366,18326,76392,20323,62122,25571,49174,33628,37991,44052,29017,56402,22695,70237,19467r62612,l129688,17246,118480,10788,106426,5493,93610,1763,80116,xem262923,19550r-57922,l221096,20975r14218,4385l264350,52531r5664,23861l289255,76392,287740,61964,283692,48441,277360,36074,268993,25114r-6070,-5564xem220184,351l177609,8761,149226,32045r26740,l178920,29437r12284,-6483l205001,19550r57922,l258843,15811,247158,8415,234188,3179,220184,351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40" o:spid="_x0000_s1054" style="position:absolute;left:59721;top:10001;width:197;height:197;visibility:visible;mso-wrap-style:square;v-text-anchor:top" coordsize="19685,19685" path="m,9563r19240,e" filled="f" strokecolor="#e95c0c" strokeweight=".56656mm">
              <v:path arrowok="t"/>
            </v:shape>
            <v:shape id="object 41" o:spid="_x0000_s1055" style="position:absolute;left:60198;top:10001;width:196;height:197;visibility:visible;mso-wrap-style:square;v-text-anchor:top" coordsize="19684,19685" path="m,9563r19240,e" filled="f" strokecolor="#e95c0c" strokeweight=".56656mm">
              <v:path arrowok="t"/>
            </v:shape>
            <v:shape id="object 42" o:spid="_x0000_s1056" style="position:absolute;left:59721;top:10287;width:197;height:196;visibility:visible;mso-wrap-style:square;v-text-anchor:top" coordsize="19685,19685" path="m,9563r19240,e" filled="f" strokecolor="#e95c0c" strokeweight=".56656mm">
              <v:path arrowok="t"/>
            </v:shape>
            <v:shape id="object 43" o:spid="_x0000_s1057" style="position:absolute;left:59721;top:10572;width:197;height:197;visibility:visible;mso-wrap-style:square;v-text-anchor:top" coordsize="19685,19685" path="m,9563r19240,e" filled="f" strokecolor="#e95c0c" strokeweight=".56656mm">
              <v:path arrowok="t"/>
            </v:shape>
            <v:shape id="object 44" o:spid="_x0000_s1058" style="position:absolute;left:60198;top:10287;width:196;height:196;visibility:visible;mso-wrap-style:square;v-text-anchor:top" coordsize="19684,19685" path="m,9563r19240,e" filled="f" strokecolor="#e95c0c" strokeweight=".56656mm">
              <v:path arrowok="t"/>
            </v:shape>
            <v:shape id="object 45" o:spid="_x0000_s1059" style="position:absolute;left:57912;top:10001;width:196;height:197;visibility:visible;mso-wrap-style:square;v-text-anchor:top" coordsize="19685,19685" path="m,9563r19240,e" filled="f" strokecolor="#e95c0c" strokeweight=".56656mm">
              <v:path arrowok="t"/>
            </v:shape>
            <v:shape id="object 46" o:spid="_x0000_s1060" style="position:absolute;left:57912;top:10287;width:196;height:196;visibility:visible;mso-wrap-style:square;v-text-anchor:top" coordsize="19685,19685" path="m,9563r19240,e" filled="f" strokecolor="#e95c0c" strokeweight=".56656mm">
              <v:path arrowok="t"/>
            </v:shape>
            <v:shape id="object 47" o:spid="_x0000_s1061" style="position:absolute;left:57912;top:10572;width:196;height:197;visibility:visible;mso-wrap-style:square;v-text-anchor:top" coordsize="19685,19685" path="m,9563r19240,e" filled="f" strokecolor="#e95c0c" strokeweight=".56656mm">
              <v:path arrowok="t"/>
            </v:shape>
            <v:shape id="object 48" o:spid="_x0000_s1062" style="position:absolute;left:59245;top:9620;width:737;height:1511;visibility:visible" coordsize="73660,151130" o:spt="100" adj="0,,0" path="m37234,l3394,21316,,150554r19240,l19240,27072r7836,-7848l68395,19224,62507,10644,51127,2949,37234,xem68395,19224r-22345,l53644,26602r470,9221l73355,35823,70281,21973,68395,19224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object 49" o:spid="_x0000_s1063" style="position:absolute;left:60864;width:36687;height:12110;visibility:visible" stroked="f">
              <v:fill r:id="rId6" o:title="" recolor="t" rotate="t" type="frame"/>
              <v:textbox inset="0,0,0,0"/>
            </v:rect>
            <v:shape id="object 50" o:spid="_x0000_s1064" style="position:absolute;left:26955;top:10858;width:515;height:0;visibility:visible;mso-wrap-style:square;v-text-anchor:top" coordsize="51435,0" path="m,l51435,e" filled="f" strokecolor="#e95c0c" strokeweight="4.15pt">
              <v:path arrowok="t"/>
            </v:shape>
            <v:shape id="object 51" o:spid="_x0000_s1065" style="position:absolute;left:46958;top:8667;width:952;height:3251;visibility:visible" coordsize="95250,325119" o:spt="100" adj="0,,0" path="m51815,l11967,15662,,39202,1322,55647,5809,69400r7186,10954l22411,88405r11182,5044l37453,324836r19227,l56680,94407,69603,89741,80483,81758r4328,-5626l47067,76132,33390,72639,23295,63388,18626,50221,21731,35388,30188,24722,42383,19394r43015,l77413,10631,65576,3481,51815,xem85398,19394r-43015,l58021,22103r11098,7812l74934,41349,72583,57540,65288,68964,54433,75142r-7366,990l84811,76132r3896,-5064l93664,58286,94869,47569,92712,33328,86676,20797,85398,19394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52" o:spid="_x0000_s1066" style="position:absolute;left:51339;top:10001;width:1880;height:1892;visibility:visible" coordsize="187960,189230" o:spt="100" adj="0,,0" path="m30059,164439r-7166,l24087,168224r2133,3670l36101,182765r4293,5690l41448,188937r1917,-139l118511,188798r1423,-1423l119934,185445r-1316,-3493l44204,181952r-1632,-2057l39442,176047r-7570,-8319l30132,164731r-73,-292xem118511,188798r-75146,l43810,188937r74562,l118511,188798xem128593,149225r-10120,l121013,150063r20384,35445l147328,188937r17411,l169337,188645r3251,-4000l172956,183197r-259,-1245l149779,181952r-3544,-2057l128593,149225xem90368,124358r-2146,508l86215,128181r521,2146l93327,134302r6338,5918l98165,143243r-126,317l89922,157819r-6332,7702l82570,166585r-75,445l82377,168224r1044,2413l84679,171462r17094,l110955,171792r1702,10160l118618,181952r-4561,-12102l102997,164643r-9378,-166l95181,162521r1715,-2336l98560,157657r990,-63l118473,149225r10120,l127936,148082r-24157,l104364,146672r241,-699l102230,134170r-8563,-7760l90368,124358xem118972,80949r-18838,l131516,93497r-406,2388l131026,96837r-297,5156l132761,107657r305,470l133015,109207r8362,22531l156281,170954r1702,1372l162771,176060r457,470l165197,181698r-559,140l149779,181952r22918,l162530,167030r-470,-559l143248,116815r-3566,-9691l139377,106692r64,-1105l137968,101447r76,-4610l139808,86448r-7085,l118972,80949xem27617,106680l,138722r4575,10736l13567,158754r9275,5698l30059,164439r-968,-3861l28240,159778r-1029,-393l26894,158902r-420,-445l25916,158165r-9920,-6426l8470,142211,6775,130327r-123,-1346l7958,121805r3861,-3200l20023,114236r6820,-279l37021,113957r541,-1258l36761,110642r-9144,-3962xem118880,141401r-15101,6681l127936,148082r-2630,-4572l118880,141401xem22017,118275r-6820,3416l12351,126136r93,2045l13266,143243r17387,2387l32824,145618r458,-203l34519,145415r782,-280l41843,138722r-9996,l28316,138150r-8458,-2400l19426,127838r2489,-1702l25141,124510r698,-2095l24112,118973r-2095,-698xem34519,145415r-1237,l34412,145453r107,-38xem128290,l107005,33850r-152,1049l103716,40119r-5372,8547l96464,55156r,17856l94597,77470,31847,138722r9996,l98407,83515r915,-1219l100134,80949r18838,l102840,74498r381,-1499l103462,71501r,-15050l104948,51295r4724,-7519l113076,38125r178,-978l113660,36588r292,-660l114024,34899r3382,-13057l124334,11954r7081,l131415,2400r-750,-1207l128290,xem37021,113957r-10178,l33980,117055r2058,-812l37021,113957xem138107,73380r-4724,9462l133218,83515r-495,2933l139808,86448r204,-1206l142692,80543r18682,l162872,79044r,-3860l161310,73621r-12738,l138107,73380xem161374,80543r-18682,l161310,80606r64,-63xem131415,11954r-7081,l124430,33616r1562,1563l153373,35179r2680,8102l156535,44691r1334,978l179687,45669r-266,3873l178405,55943r-5804,6109l169857,63131r-19405,l148890,64706r,3861l150452,70129r21374,l176334,68275,187422,56578r-788,-16459l185110,38671r-23228,l158720,29146r-1334,-952l131415,28194r,-16240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53" o:spid="_x0000_s1067" style="position:absolute;left:48672;top:9715;width:877;height:2292;visibility:visible" coordsize="87629,229235" o:spt="100" adj="0,,0" path="m7365,15900l,28663,35331,49060r,180149l50063,229209r,-143586l79526,68605r-29463,l50063,32042r-14732,l7365,15900xem79679,51511l50063,68605r29463,l87045,64262,79679,51511xem50063,l35331,r,32042l50063,32042,50063,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54" o:spid="_x0000_s1068" style="position:absolute;left:50577;top:10572;width:0;height:1359;visibility:visible;mso-wrap-style:square;v-text-anchor:top" coordsize="0,135889" path="m,l,135496e" filled="f" strokecolor="#e95c0c" strokeweight=".44483mm">
              <v:path arrowok="t"/>
            </v:shape>
            <v:shape id="object 55" o:spid="_x0000_s1069" style="position:absolute;left:49339;top:8286;width:2350;height:2350;visibility:visible" coordsize="234950,234950" o:spt="100" adj="0,,0" path="m117180,l74977,7829,39590,29365,13953,61677,995,101834,,116457r900,14756l13547,171696r25309,32588l73923,226126r41920,8245l130688,233476r14269,-2615l158547,226632r12807,-5737l174419,219059r-46488,l111647,218258,68914,205559,37139,180003,18610,144924,14830,119037r15,-2580l23576,75867,47521,42221,82752,20705r34428,-5961l173969,14744r-404,-256l161069,8520,147813,4052,133905,1185,119449,21,117180,xem173969,14744r-56789,l131769,15780r13959,3011l182402,38249r25859,32085l219444,111180r-935,15570l205003,168067r-26798,30942l141663,216645r-13732,2414l174419,219059r38270,-34052l230415,147492r3947,-28455l233472,104115,220945,63297,195855,30522,185196,21856,173969,14744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56" o:spid="_x0000_s1070" style="position:absolute;left:48101;top:9144;width:2019;height:2051;visibility:visible" coordsize="201929,205105" o:spt="100" adj="0,,0" path="m107322,l63431,8346,28836,31230,6544,65100,,92030r811,16247l13555,150923r25626,31713l74370,201108r27133,3819l116000,203924r13702,-2854l142726,196448r12150,-6255l102694,190193,88023,188999,49469,172579,23233,141105,15010,114253r839,-16636l29874,55487,57768,27037,95164,14859r47973,l143219,14060r1016,-5029l132528,4552,120195,1500,107322,xem188812,114923r-15278,38222l143162,179920r-40468,10273l154876,190193r29755,-27111l201749,126141r-3971,-5871l193181,117768r-4369,-2845xem143137,14859r-47973,l110563,15433r12877,2054l134453,20888r8232,-1621l143137,14859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57" o:spid="_x0000_s1071" style="position:absolute;left:53911;top:11239;width:171;height:641;visibility:visible" coordsize="17145,64135" o:spt="100" adj="0,,0" path="m16916,l,,,63614r16916,l16916,56553r-9855,l7061,7073r9855,l16916,xem16916,7073r-7087,l9829,56553r7087,l16916,7073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58" o:spid="_x0000_s1072" style="position:absolute;left:56388;top:11239;width:171;height:641;visibility:visible" coordsize="17145,64135" o:spt="100" adj="0,,0" path="m16916,l,,,63614r16916,l16916,56553r-9855,l7061,7073r9855,l16916,xem16916,7073r-7074,l9842,56553r7074,l16916,7073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59" o:spid="_x0000_s1073" style="position:absolute;left:53530;top:11239;width:3340;height:0;visibility:visible;mso-wrap-style:square;v-text-anchor:top" coordsize="334010,0" path="m,l333959,e" filled="f" strokecolor="#e95c0c" strokeweight=".49386mm">
              <v:path arrowok="t"/>
            </v:shape>
            <v:shape id="object 60" o:spid="_x0000_s1074" style="position:absolute;left:53530;top:11239;width:76;height:13;visibility:visible;mso-wrap-style:square;v-text-anchor:top" coordsize="7620,1269" path="m,635r7061,e" filled="f" strokecolor="#e95c0c" strokeweight=".25pt">
              <v:path arrowok="t"/>
            </v:shape>
            <v:shape id="object 61" o:spid="_x0000_s1075" style="position:absolute;left:56864;top:11239;width:76;height:25;visibility:visible;mso-wrap-style:square;v-text-anchor:top" coordsize="7620,2539" path="m,1085r7073,e" filled="f" strokecolor="#e95c0c" strokeweight=".09558mm">
              <v:path arrowok="t"/>
            </v:shape>
            <v:shape id="object 62" o:spid="_x0000_s1076" style="position:absolute;left:53911;top:10191;width:171;height:985;visibility:visible" coordsize="17145,98425" o:spt="100" adj="0,,0" path="m16916,l,,,97878r16916,l16916,90817r-9855,l7061,7073r9855,l16916,xem16916,7073r-7087,l9829,90817r7087,l16916,7073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63" o:spid="_x0000_s1077" style="position:absolute;left:56388;top:10191;width:171;height:985;visibility:visible" coordsize="17145,98425" o:spt="100" adj="0,,0" path="m16916,l,,,97878r16916,l16916,90817r-9855,l7061,7073r9855,l16916,xem16916,7073r-7074,l9842,90817r7074,l16916,7073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64" o:spid="_x0000_s1078" style="position:absolute;left:53911;top:11811;width:235;height:101;visibility:visible;mso-wrap-style:square;v-text-anchor:top" coordsize="23495,10160" path="m,4832r23355,e" filled="f" strokecolor="#e95c0c" strokeweight=".30372mm">
              <v:path arrowok="t"/>
            </v:shape>
            <v:shape id="object 65" o:spid="_x0000_s1079" style="position:absolute;left:56388;top:11811;width:234;height:101;visibility:visible;mso-wrap-style:square;v-text-anchor:top" coordsize="23495,10160" path="m,4832r23342,e" filled="f" strokecolor="#e95c0c" strokeweight=".30372mm">
              <v:path arrowok="t"/>
            </v:shape>
            <v:shape id="object 66" o:spid="_x0000_s1080" style="position:absolute;left:53530;top:11049;width:3340;height:0;visibility:visible;mso-wrap-style:square;v-text-anchor:top" coordsize="334010,0" path="m,l333959,e" filled="f" strokecolor="#e95c0c" strokeweight=".6pt">
              <v:path arrowok="t"/>
            </v:shape>
            <v:shape id="object 67" o:spid="_x0000_s1081" style="position:absolute;left:53530;top:10858;width:76;height:165;visibility:visible;mso-wrap-style:square;v-text-anchor:top" coordsize="7620,16510" path="m,8255r7061,e" filled="f" strokecolor="#e95c0c" strokeweight="1.4pt">
              <v:path arrowok="t"/>
            </v:shape>
            <v:shape id="object 68" o:spid="_x0000_s1082" style="position:absolute;left:53530;top:10858;width:3340;height:0;visibility:visible;mso-wrap-style:square;v-text-anchor:top" coordsize="334010,0" path="m,l333959,e" filled="f" strokecolor="#e95c0c" strokeweight=".7pt">
              <v:path arrowok="t"/>
            </v:shape>
            <v:shape id="object 69" o:spid="_x0000_s1083" style="position:absolute;left:56864;top:10858;width:76;height:165;visibility:visible;mso-wrap-style:square;v-text-anchor:top" coordsize="7620,16510" path="m,8007r7073,e" filled="f" strokecolor="#e95c0c" strokeweight=".48011mm">
              <v:path arrowok="t"/>
            </v:shape>
            <v:shape id="object 70" o:spid="_x0000_s1084" style="position:absolute;left:53530;top:10668;width:76;height:165;visibility:visible;mso-wrap-style:square;v-text-anchor:top" coordsize="7620,16510" path="m,8254r7061,e" filled="f" strokecolor="#e95c0c" strokeweight="1.4pt">
              <v:path arrowok="t"/>
            </v:shape>
            <v:shape id="object 71" o:spid="_x0000_s1085" style="position:absolute;left:53530;top:10572;width:3340;height:0;visibility:visible;mso-wrap-style:square;v-text-anchor:top" coordsize="334010,0" path="m,l333959,e" filled="f" strokecolor="#e95c0c" strokeweight=".7pt">
              <v:path arrowok="t"/>
            </v:shape>
            <v:shape id="object 72" o:spid="_x0000_s1086" style="position:absolute;left:56864;top:10668;width:76;height:165;visibility:visible;mso-wrap-style:square;v-text-anchor:top" coordsize="7620,16510" path="m,8013r7073,e" filled="f" strokecolor="#e95c0c" strokeweight=".48047mm">
              <v:path arrowok="t"/>
            </v:shape>
            <v:shape id="object 73" o:spid="_x0000_s1087" style="position:absolute;left:53530;top:10382;width:76;height:152;visibility:visible;mso-wrap-style:square;v-text-anchor:top" coordsize="7620,15239" path="m,7619r7061,e" filled="f" strokecolor="#e95c0c" strokeweight=".45858mm">
              <v:path arrowok="t"/>
            </v:shape>
            <v:shape id="object 74" o:spid="_x0000_s1088" style="position:absolute;left:53530;top:10382;width:3340;height:0;visibility:visible;mso-wrap-style:square;v-text-anchor:top" coordsize="334010,0" path="m,l333959,e" filled="f" strokecolor="#e95c0c" strokeweight=".24692mm">
              <v:path arrowok="t"/>
            </v:shape>
            <v:shape id="object 75" o:spid="_x0000_s1089" style="position:absolute;left:56864;top:10382;width:76;height:165;visibility:visible;mso-wrap-style:square;v-text-anchor:top" coordsize="7620,16510" path="m,8007r7073,e" filled="f" strokecolor="#e95c0c" strokeweight=".48011mm">
              <v:path arrowok="t"/>
            </v:shape>
            <v:shape id="object 76" o:spid="_x0000_s1090" style="position:absolute;left:54006;top:10477;width:102;height:102;visibility:visible" coordsize="10160,10160" o:spt="100" adj="0,,0" path="m7721,l2235,,,2222,,7721,2235,9956r5486,l9956,7721r,-432l2870,7277r12,-3455l3822,2882r6134,l9956,2222,7721,xem9956,2882r-3822,l7073,3822r-12,3467l9956,7289r,-4407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77" o:spid="_x0000_s1091" style="position:absolute;left:54006;top:10668;width:102;height:101;visibility:visible" coordsize="10160,10160" o:spt="100" adj="0,,0" path="m7721,l2235,,,2235,,7734,2235,9956r5486,l9956,7734r,-457l2870,7264r12,-3442l3822,2882r6134,l9956,2235,7721,xem9956,2882r-3822,l7073,3822r-12,3455l9956,7277r,-4395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78" o:spid="_x0000_s1092" style="position:absolute;left:54006;top:10858;width:102;height:102;visibility:visible" coordsize="10160,10160" o:spt="100" adj="0,,0" path="m7721,l2235,,,2235,,7734,2235,9956r5486,l9956,7734r,-457l2870,7264r12,-3442l3822,2882r6134,l9956,2235,7721,xem9956,2882r-3822,l7073,3822r-12,3455l9956,7277r,-4395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79" o:spid="_x0000_s1093" style="position:absolute;left:56388;top:10477;width:101;height:102;visibility:visible" coordsize="10160,10160" o:spt="100" adj="0,,0" path="m7734,l2235,,,2222,,7721,2235,9956r5499,l9969,7721r,-432l2895,7289r,-3467l3822,2882r6147,l9969,2222,7734,xem9969,2882r-3835,l7073,3822r,3467l9969,7289r,-4407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80" o:spid="_x0000_s1094" style="position:absolute;left:56388;top:10668;width:101;height:101;visibility:visible" coordsize="10160,10160" o:spt="100" adj="0,,0" path="m7734,l2235,,,2235,,7734,2235,9956r5499,l9969,7734r,-457l2895,7277r,-3455l3822,2882r6147,l9969,2235,7734,xem9969,2882r-3835,l7073,3822r,3455l9969,7277r,-4395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object 81" o:spid="_x0000_s1095" style="position:absolute;left:56388;top:10858;width:101;height:102;visibility:visible" coordsize="10160,10160" o:spt="100" adj="0,,0" path="m7734,l2235,,,2235,,7734,2235,9956r5499,l9969,7734r,-457l2895,7277r,-3455l3822,2882r6147,l9969,2235,7734,xem9969,2882r-3835,l7073,3822r,3455l9969,7277r,-4395xe" fillcolor="#e95c0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</v:group>
        </w:pict>
      </w:r>
    </w:p>
    <w:p w:rsidR="00327D34" w:rsidRDefault="00327D34" w:rsidP="00415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D34" w:rsidRDefault="00327D34" w:rsidP="00415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D34" w:rsidRDefault="00327D34" w:rsidP="00415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D34" w:rsidRDefault="00327D34" w:rsidP="004151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D34" w:rsidRPr="0041518C" w:rsidRDefault="00327D34" w:rsidP="0041518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D34" w:rsidRPr="0041518C" w:rsidSect="00E7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394D"/>
    <w:multiLevelType w:val="hybridMultilevel"/>
    <w:tmpl w:val="FBC8D8CE"/>
    <w:lvl w:ilvl="0" w:tplc="CA5A787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2B"/>
    <w:rsid w:val="00310B2B"/>
    <w:rsid w:val="00327D34"/>
    <w:rsid w:val="0041518C"/>
    <w:rsid w:val="006766D3"/>
    <w:rsid w:val="007A05BE"/>
    <w:rsid w:val="00B24FFD"/>
    <w:rsid w:val="00BF6937"/>
    <w:rsid w:val="00C778B5"/>
    <w:rsid w:val="00D975AE"/>
    <w:rsid w:val="00E7104B"/>
    <w:rsid w:val="00E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B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51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127</Words>
  <Characters>727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2019-01-14T07:48:00Z</cp:lastPrinted>
  <dcterms:created xsi:type="dcterms:W3CDTF">2019-01-14T07:28:00Z</dcterms:created>
  <dcterms:modified xsi:type="dcterms:W3CDTF">2019-02-07T09:08:00Z</dcterms:modified>
</cp:coreProperties>
</file>