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B5" w:rsidRPr="00AA215F" w:rsidRDefault="005E3FB5" w:rsidP="00834E26">
      <w:pPr>
        <w:jc w:val="center"/>
        <w:rPr>
          <w:b/>
        </w:rPr>
      </w:pPr>
      <w:r>
        <w:rPr>
          <w:b/>
        </w:rPr>
        <w:t>Памятные м</w:t>
      </w:r>
      <w:r w:rsidRPr="00AA215F">
        <w:rPr>
          <w:b/>
        </w:rPr>
        <w:t>ероприятия, посвященные</w:t>
      </w:r>
    </w:p>
    <w:p w:rsidR="005E3FB5" w:rsidRPr="00114CF1" w:rsidRDefault="005E3FB5" w:rsidP="00834E26">
      <w:pPr>
        <w:jc w:val="center"/>
        <w:rPr>
          <w:i/>
        </w:rPr>
      </w:pPr>
      <w:r w:rsidRPr="00AA215F">
        <w:rPr>
          <w:b/>
        </w:rPr>
        <w:t xml:space="preserve">75-летию прихода первого союзного конвоя «Дервиш» </w:t>
      </w:r>
      <w:r w:rsidRPr="00114CF1">
        <w:rPr>
          <w:i/>
        </w:rPr>
        <w:t>(Северодвинск)</w:t>
      </w:r>
    </w:p>
    <w:p w:rsidR="005E3FB5" w:rsidRDefault="005E3FB5" w:rsidP="00834E26">
      <w:pPr>
        <w:jc w:val="center"/>
        <w:rPr>
          <w:b/>
        </w:rPr>
      </w:pPr>
    </w:p>
    <w:p w:rsidR="005E3FB5" w:rsidRDefault="005E3FB5" w:rsidP="00834E26">
      <w:pPr>
        <w:jc w:val="center"/>
        <w:rPr>
          <w:b/>
        </w:rPr>
      </w:pPr>
      <w:r w:rsidRPr="00CC18E7">
        <w:rPr>
          <w:b/>
        </w:rPr>
        <w:t>27 августа 2016</w:t>
      </w:r>
      <w:r>
        <w:rPr>
          <w:b/>
        </w:rPr>
        <w:t xml:space="preserve"> </w:t>
      </w:r>
    </w:p>
    <w:p w:rsidR="005E3FB5" w:rsidRPr="00114CF1" w:rsidRDefault="005E3FB5" w:rsidP="00834E26">
      <w:pPr>
        <w:jc w:val="center"/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38"/>
      </w:tblGrid>
      <w:tr w:rsidR="005E3FB5" w:rsidTr="00D32EDD">
        <w:tc>
          <w:tcPr>
            <w:tcW w:w="1668" w:type="dxa"/>
          </w:tcPr>
          <w:p w:rsidR="005E3FB5" w:rsidRPr="00D32EDD" w:rsidRDefault="005E3FB5" w:rsidP="00AF35BB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Время</w:t>
            </w:r>
          </w:p>
        </w:tc>
        <w:tc>
          <w:tcPr>
            <w:tcW w:w="7938" w:type="dxa"/>
          </w:tcPr>
          <w:p w:rsidR="005E3FB5" w:rsidRPr="00D32EDD" w:rsidRDefault="005E3FB5" w:rsidP="00D32EDD">
            <w:pPr>
              <w:jc w:val="center"/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Мероприятие</w:t>
            </w:r>
          </w:p>
        </w:tc>
      </w:tr>
      <w:tr w:rsidR="005E3FB5" w:rsidTr="00D32EDD">
        <w:tc>
          <w:tcPr>
            <w:tcW w:w="1668" w:type="dxa"/>
          </w:tcPr>
          <w:p w:rsidR="005E3FB5" w:rsidRPr="00D32EDD" w:rsidRDefault="005E3FB5" w:rsidP="00AF35BB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5E3FB5" w:rsidRPr="00D32EDD" w:rsidRDefault="005E3FB5" w:rsidP="00D32EDD">
            <w:pPr>
              <w:jc w:val="center"/>
              <w:rPr>
                <w:i/>
                <w:sz w:val="22"/>
                <w:szCs w:val="22"/>
              </w:rPr>
            </w:pPr>
            <w:r w:rsidRPr="00D32EDD">
              <w:rPr>
                <w:i/>
                <w:sz w:val="22"/>
                <w:szCs w:val="22"/>
              </w:rPr>
              <w:t>Место проведения: сквер ветеранов</w:t>
            </w:r>
          </w:p>
        </w:tc>
      </w:tr>
      <w:tr w:rsidR="005E3FB5" w:rsidTr="00D32EDD">
        <w:trPr>
          <w:trHeight w:val="982"/>
        </w:trPr>
        <w:tc>
          <w:tcPr>
            <w:tcW w:w="1668" w:type="dxa"/>
          </w:tcPr>
          <w:p w:rsidR="005E3FB5" w:rsidRPr="00D32EDD" w:rsidRDefault="005E3FB5" w:rsidP="00AF35BB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15.00 – 19.00</w:t>
            </w:r>
          </w:p>
          <w:p w:rsidR="005E3FB5" w:rsidRPr="00D32EDD" w:rsidRDefault="005E3FB5" w:rsidP="00AF35BB">
            <w:pPr>
              <w:rPr>
                <w:sz w:val="22"/>
                <w:szCs w:val="22"/>
              </w:rPr>
            </w:pPr>
          </w:p>
          <w:p w:rsidR="005E3FB5" w:rsidRPr="00D32EDD" w:rsidRDefault="005E3FB5" w:rsidP="00AF35BB">
            <w:pPr>
              <w:rPr>
                <w:sz w:val="22"/>
                <w:szCs w:val="22"/>
              </w:rPr>
            </w:pPr>
          </w:p>
          <w:p w:rsidR="005E3FB5" w:rsidRPr="00D32EDD" w:rsidRDefault="005E3FB5" w:rsidP="00AF35BB">
            <w:pPr>
              <w:rPr>
                <w:sz w:val="22"/>
                <w:szCs w:val="22"/>
              </w:rPr>
            </w:pPr>
          </w:p>
          <w:p w:rsidR="005E3FB5" w:rsidRPr="00D32EDD" w:rsidRDefault="005E3FB5" w:rsidP="00AF35BB">
            <w:pPr>
              <w:rPr>
                <w:sz w:val="22"/>
                <w:szCs w:val="22"/>
              </w:rPr>
            </w:pPr>
          </w:p>
          <w:p w:rsidR="005E3FB5" w:rsidRPr="00D32EDD" w:rsidRDefault="005E3FB5" w:rsidP="00AF35BB">
            <w:pPr>
              <w:rPr>
                <w:sz w:val="22"/>
                <w:szCs w:val="22"/>
              </w:rPr>
            </w:pPr>
          </w:p>
          <w:p w:rsidR="005E3FB5" w:rsidRPr="00D32EDD" w:rsidRDefault="005E3FB5" w:rsidP="00AF35BB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5E3FB5" w:rsidRPr="00D32EDD" w:rsidRDefault="005E3FB5" w:rsidP="00AF35BB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Выставка городского краеведческого музея «Дервиш. Пункт назначения – Молотовск»;</w:t>
            </w:r>
          </w:p>
          <w:p w:rsidR="005E3FB5" w:rsidRPr="00D32EDD" w:rsidRDefault="005E3FB5" w:rsidP="00D32EDD">
            <w:pPr>
              <w:jc w:val="both"/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 экспозиции по истории войсковых соединений США, Канады, Великобритании, Франции (Санкт-Петербург, Ростов);</w:t>
            </w:r>
          </w:p>
          <w:p w:rsidR="005E3FB5" w:rsidRPr="00D32EDD" w:rsidRDefault="005E3FB5" w:rsidP="00D32EDD">
            <w:pPr>
              <w:jc w:val="both"/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выставка коллекционных предметов «По ленд-лизу»;</w:t>
            </w:r>
          </w:p>
          <w:p w:rsidR="005E3FB5" w:rsidRPr="00D32EDD" w:rsidRDefault="005E3FB5" w:rsidP="00AF35BB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выставка ретро-техники: демонстрация образцов военной и автотехники 1940-х (автомобили ЗИС-3, ГАЗ АА, ГАЗ-67, Виллис, мотоцикл М-72);</w:t>
            </w:r>
          </w:p>
          <w:p w:rsidR="005E3FB5" w:rsidRPr="00D32EDD" w:rsidRDefault="005E3FB5" w:rsidP="00AF35BB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экспозиции военно-исторических клубов «Северная Двина» и «Знамя Севера» (Северодвинск)</w:t>
            </w:r>
          </w:p>
          <w:p w:rsidR="005E3FB5" w:rsidRPr="00D32EDD" w:rsidRDefault="005E3FB5" w:rsidP="00C2537D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выставка лучших работ  юных художников «Арктические конвои».</w:t>
            </w:r>
          </w:p>
          <w:p w:rsidR="005E3FB5" w:rsidRPr="00D32EDD" w:rsidRDefault="005E3FB5" w:rsidP="00C2537D">
            <w:pPr>
              <w:rPr>
                <w:sz w:val="22"/>
                <w:szCs w:val="22"/>
              </w:rPr>
            </w:pPr>
          </w:p>
        </w:tc>
      </w:tr>
      <w:tr w:rsidR="005E3FB5" w:rsidTr="00D32EDD">
        <w:tc>
          <w:tcPr>
            <w:tcW w:w="1668" w:type="dxa"/>
          </w:tcPr>
          <w:p w:rsidR="005E3FB5" w:rsidRPr="00D32EDD" w:rsidRDefault="005E3FB5" w:rsidP="001552E5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18.00 – 19.30</w:t>
            </w:r>
          </w:p>
        </w:tc>
        <w:tc>
          <w:tcPr>
            <w:tcW w:w="7938" w:type="dxa"/>
          </w:tcPr>
          <w:p w:rsidR="005E3FB5" w:rsidRPr="00D32EDD" w:rsidRDefault="005E3FB5" w:rsidP="00AF35BB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Танцевальная ретро-площадка:</w:t>
            </w:r>
          </w:p>
          <w:p w:rsidR="005E3FB5" w:rsidRPr="00D32EDD" w:rsidRDefault="005E3FB5" w:rsidP="00AF35BB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Выступление духового оркестра Беломорской Военно-морской Базы;</w:t>
            </w:r>
          </w:p>
          <w:p w:rsidR="005E3FB5" w:rsidRPr="00D32EDD" w:rsidRDefault="005E3FB5" w:rsidP="00AF35BB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Реконструкция танцевального вечера 40-х от ВИК «Знамя Севера»;</w:t>
            </w:r>
          </w:p>
          <w:p w:rsidR="005E3FB5" w:rsidRPr="00D32EDD" w:rsidRDefault="005E3FB5" w:rsidP="00AF35BB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Мастер-классы: рио-рита, полька, краковяк, кадриль, вальс, танго.</w:t>
            </w:r>
          </w:p>
          <w:p w:rsidR="005E3FB5" w:rsidRPr="00D32EDD" w:rsidRDefault="005E3FB5" w:rsidP="00AF35BB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Показ мод гражданской одежды 30-40-х годов от ВИК «Знамя Севера».</w:t>
            </w:r>
          </w:p>
          <w:p w:rsidR="005E3FB5" w:rsidRPr="00D32EDD" w:rsidRDefault="005E3FB5" w:rsidP="00AF35BB">
            <w:pPr>
              <w:rPr>
                <w:sz w:val="22"/>
                <w:szCs w:val="22"/>
              </w:rPr>
            </w:pPr>
          </w:p>
        </w:tc>
      </w:tr>
      <w:tr w:rsidR="005E3FB5" w:rsidTr="00D32EDD">
        <w:tc>
          <w:tcPr>
            <w:tcW w:w="1668" w:type="dxa"/>
          </w:tcPr>
          <w:p w:rsidR="005E3FB5" w:rsidRPr="00D32EDD" w:rsidRDefault="005E3FB5" w:rsidP="001552E5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19.30 – 22.00</w:t>
            </w:r>
          </w:p>
        </w:tc>
        <w:tc>
          <w:tcPr>
            <w:tcW w:w="7938" w:type="dxa"/>
          </w:tcPr>
          <w:p w:rsidR="005E3FB5" w:rsidRPr="00D32EDD" w:rsidRDefault="005E3FB5" w:rsidP="003279B7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 xml:space="preserve">Работа летнего кинозала: </w:t>
            </w:r>
          </w:p>
          <w:p w:rsidR="005E3FB5" w:rsidRPr="00D32EDD" w:rsidRDefault="005E3FB5" w:rsidP="003279B7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показ документальных фильмов о Северных конвоях;</w:t>
            </w:r>
          </w:p>
          <w:p w:rsidR="005E3FB5" w:rsidRPr="00D32EDD" w:rsidRDefault="005E3FB5" w:rsidP="00D32EDD">
            <w:pPr>
              <w:jc w:val="both"/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эпизоды из спектаклей в исполнении Драматического театра Северного флота;</w:t>
            </w:r>
          </w:p>
          <w:p w:rsidR="005E3FB5" w:rsidRPr="00D32EDD" w:rsidRDefault="005E3FB5" w:rsidP="00D32EDD">
            <w:pPr>
              <w:jc w:val="both"/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выступления вокальных ансамблей «Морская душа», «Северное сияние».</w:t>
            </w:r>
          </w:p>
          <w:p w:rsidR="005E3FB5" w:rsidRPr="00D32EDD" w:rsidRDefault="005E3FB5" w:rsidP="00D32EDD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5E3FB5" w:rsidTr="00D32EDD">
        <w:tc>
          <w:tcPr>
            <w:tcW w:w="1668" w:type="dxa"/>
          </w:tcPr>
          <w:p w:rsidR="005E3FB5" w:rsidRPr="00D32EDD" w:rsidRDefault="005E3FB5" w:rsidP="00F8668D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22.00</w:t>
            </w:r>
          </w:p>
        </w:tc>
        <w:tc>
          <w:tcPr>
            <w:tcW w:w="7938" w:type="dxa"/>
          </w:tcPr>
          <w:p w:rsidR="005E3FB5" w:rsidRPr="00D32EDD" w:rsidRDefault="005E3FB5" w:rsidP="003279B7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Акция «Свеча памяти» у Вечного огня.</w:t>
            </w:r>
          </w:p>
        </w:tc>
      </w:tr>
      <w:tr w:rsidR="005E3FB5" w:rsidTr="00D32EDD">
        <w:tc>
          <w:tcPr>
            <w:tcW w:w="1668" w:type="dxa"/>
          </w:tcPr>
          <w:p w:rsidR="005E3FB5" w:rsidRPr="00D32EDD" w:rsidRDefault="005E3FB5" w:rsidP="00F8668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5E3FB5" w:rsidRPr="00D32EDD" w:rsidRDefault="005E3FB5" w:rsidP="003279B7">
            <w:pPr>
              <w:rPr>
                <w:sz w:val="22"/>
                <w:szCs w:val="22"/>
              </w:rPr>
            </w:pPr>
            <w:r w:rsidRPr="00D32EDD">
              <w:rPr>
                <w:i/>
                <w:sz w:val="22"/>
                <w:szCs w:val="22"/>
              </w:rPr>
              <w:t>Место проведения:ЦУМ</w:t>
            </w:r>
          </w:p>
        </w:tc>
      </w:tr>
      <w:tr w:rsidR="005E3FB5" w:rsidTr="00D32EDD">
        <w:tc>
          <w:tcPr>
            <w:tcW w:w="1668" w:type="dxa"/>
          </w:tcPr>
          <w:p w:rsidR="005E3FB5" w:rsidRPr="00D32EDD" w:rsidRDefault="005E3FB5" w:rsidP="00F8668D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12.00 – 14.00</w:t>
            </w:r>
          </w:p>
        </w:tc>
        <w:tc>
          <w:tcPr>
            <w:tcW w:w="7938" w:type="dxa"/>
          </w:tcPr>
          <w:p w:rsidR="005E3FB5" w:rsidRPr="00D32EDD" w:rsidRDefault="005E3FB5" w:rsidP="000E705A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Площадки от ВИК «Знамя Севера»:  танцплощадка, показ мод 30-40-х, фотозона;</w:t>
            </w:r>
          </w:p>
          <w:p w:rsidR="005E3FB5" w:rsidRPr="00D32EDD" w:rsidRDefault="005E3FB5" w:rsidP="000E705A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автографсессия с Ольгой Голубцовой, автором книги  «Любовь по ленд-лизу».</w:t>
            </w:r>
          </w:p>
          <w:p w:rsidR="005E3FB5" w:rsidRPr="00D32EDD" w:rsidRDefault="005E3FB5" w:rsidP="000E705A">
            <w:pPr>
              <w:rPr>
                <w:i/>
                <w:sz w:val="22"/>
                <w:szCs w:val="22"/>
              </w:rPr>
            </w:pPr>
            <w:r w:rsidRPr="00D32EDD">
              <w:rPr>
                <w:i/>
                <w:sz w:val="22"/>
                <w:szCs w:val="22"/>
              </w:rPr>
              <w:t>Кафе: Аэропорт (5-й этаж)</w:t>
            </w:r>
          </w:p>
        </w:tc>
      </w:tr>
      <w:tr w:rsidR="005E3FB5" w:rsidTr="00D32EDD">
        <w:tc>
          <w:tcPr>
            <w:tcW w:w="1668" w:type="dxa"/>
          </w:tcPr>
          <w:p w:rsidR="005E3FB5" w:rsidRPr="00D32EDD" w:rsidRDefault="005E3FB5" w:rsidP="00F8668D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14.00</w:t>
            </w:r>
          </w:p>
        </w:tc>
        <w:tc>
          <w:tcPr>
            <w:tcW w:w="7938" w:type="dxa"/>
          </w:tcPr>
          <w:p w:rsidR="005E3FB5" w:rsidRPr="00D32EDD" w:rsidRDefault="005E3FB5" w:rsidP="000E705A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Показ фильма «Послесловие к полярным конвоям» в кинозалах Центрального универмага.</w:t>
            </w:r>
          </w:p>
          <w:p w:rsidR="005E3FB5" w:rsidRPr="00D32EDD" w:rsidRDefault="005E3FB5" w:rsidP="000E705A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E3FB5" w:rsidRDefault="005E3FB5" w:rsidP="000F24BB">
      <w:pPr>
        <w:jc w:val="both"/>
        <w:rPr>
          <w:b/>
          <w:i/>
        </w:rPr>
      </w:pPr>
    </w:p>
    <w:p w:rsidR="005E3FB5" w:rsidRDefault="005E3FB5" w:rsidP="000F24BB">
      <w:pPr>
        <w:jc w:val="both"/>
        <w:rPr>
          <w:b/>
          <w:i/>
        </w:rPr>
      </w:pPr>
      <w:r>
        <w:rPr>
          <w:b/>
          <w:i/>
        </w:rPr>
        <w:t>28 августа 2016 –  спектакли Драматического театра Северного флота:</w:t>
      </w:r>
    </w:p>
    <w:p w:rsidR="005E3FB5" w:rsidRPr="00765DF4" w:rsidRDefault="005E3FB5" w:rsidP="000F24BB">
      <w:pPr>
        <w:jc w:val="both"/>
        <w:rPr>
          <w:i/>
        </w:rPr>
      </w:pPr>
      <w:r>
        <w:rPr>
          <w:i/>
        </w:rPr>
        <w:t xml:space="preserve">Место проведения: </w:t>
      </w:r>
      <w:r w:rsidRPr="00765DF4">
        <w:rPr>
          <w:i/>
        </w:rPr>
        <w:t>Северодвинский драматический театр, ул. Ломоносова, 77</w:t>
      </w:r>
    </w:p>
    <w:p w:rsidR="005E3FB5" w:rsidRDefault="005E3FB5" w:rsidP="000F24BB">
      <w:pPr>
        <w:jc w:val="both"/>
      </w:pPr>
      <w:r>
        <w:t>12.00 – музыкальная сказка для детей «Муха–цокотуха»;</w:t>
      </w:r>
    </w:p>
    <w:p w:rsidR="005E3FB5" w:rsidRDefault="005E3FB5" w:rsidP="000F24BB">
      <w:pPr>
        <w:jc w:val="both"/>
      </w:pPr>
      <w:r>
        <w:t>18.00 – спектакль «Барышня-крестьянка».</w:t>
      </w:r>
    </w:p>
    <w:p w:rsidR="005E3FB5" w:rsidRDefault="005E3FB5" w:rsidP="000917C3">
      <w:pPr>
        <w:jc w:val="center"/>
        <w:rPr>
          <w:b/>
        </w:rPr>
      </w:pPr>
    </w:p>
    <w:p w:rsidR="005E3FB5" w:rsidRPr="00CC18E7" w:rsidRDefault="005E3FB5" w:rsidP="000917C3">
      <w:pPr>
        <w:jc w:val="center"/>
        <w:rPr>
          <w:b/>
        </w:rPr>
      </w:pPr>
      <w:r w:rsidRPr="00CC18E7">
        <w:rPr>
          <w:b/>
        </w:rPr>
        <w:t>29 августа 2016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5"/>
        <w:gridCol w:w="8551"/>
      </w:tblGrid>
      <w:tr w:rsidR="005E3FB5" w:rsidRPr="004C0A7B" w:rsidTr="00D32EDD">
        <w:tc>
          <w:tcPr>
            <w:tcW w:w="1055" w:type="dxa"/>
          </w:tcPr>
          <w:p w:rsidR="005E3FB5" w:rsidRPr="00D32EDD" w:rsidRDefault="005E3FB5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Время</w:t>
            </w:r>
          </w:p>
        </w:tc>
        <w:tc>
          <w:tcPr>
            <w:tcW w:w="8551" w:type="dxa"/>
          </w:tcPr>
          <w:p w:rsidR="005E3FB5" w:rsidRPr="00D32EDD" w:rsidRDefault="005E3FB5" w:rsidP="00D32EDD">
            <w:pPr>
              <w:jc w:val="center"/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Мероприятие</w:t>
            </w:r>
          </w:p>
        </w:tc>
      </w:tr>
      <w:tr w:rsidR="005E3FB5" w:rsidRPr="004C0A7B" w:rsidTr="00D32EDD">
        <w:tc>
          <w:tcPr>
            <w:tcW w:w="1055" w:type="dxa"/>
          </w:tcPr>
          <w:p w:rsidR="005E3FB5" w:rsidRPr="00D32EDD" w:rsidRDefault="005E3FB5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09.00</w:t>
            </w:r>
          </w:p>
        </w:tc>
        <w:tc>
          <w:tcPr>
            <w:tcW w:w="8551" w:type="dxa"/>
          </w:tcPr>
          <w:p w:rsidR="005E3FB5" w:rsidRPr="00D32EDD" w:rsidRDefault="005E3FB5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Встреча делегаций из Архангельска</w:t>
            </w:r>
          </w:p>
          <w:p w:rsidR="005E3FB5" w:rsidRPr="00D32EDD" w:rsidRDefault="005E3FB5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(ул. Плюснина, 7)</w:t>
            </w:r>
          </w:p>
        </w:tc>
      </w:tr>
      <w:tr w:rsidR="005E3FB5" w:rsidRPr="004C0A7B" w:rsidTr="00D32EDD">
        <w:tc>
          <w:tcPr>
            <w:tcW w:w="1055" w:type="dxa"/>
          </w:tcPr>
          <w:p w:rsidR="005E3FB5" w:rsidRPr="00D32EDD" w:rsidRDefault="005E3FB5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9.10 – 9.20</w:t>
            </w:r>
          </w:p>
        </w:tc>
        <w:tc>
          <w:tcPr>
            <w:tcW w:w="8551" w:type="dxa"/>
          </w:tcPr>
          <w:p w:rsidR="005E3FB5" w:rsidRPr="00D32EDD" w:rsidRDefault="005E3FB5" w:rsidP="004C0A7B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Торжественное возложение цветов к Вечному огню.</w:t>
            </w:r>
          </w:p>
          <w:p w:rsidR="005E3FB5" w:rsidRPr="00D32EDD" w:rsidRDefault="005E3FB5" w:rsidP="004C0A7B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(Сквер ветеранов)</w:t>
            </w:r>
          </w:p>
          <w:p w:rsidR="005E3FB5" w:rsidRPr="00D32EDD" w:rsidRDefault="005E3FB5" w:rsidP="004C0A7B">
            <w:pPr>
              <w:rPr>
                <w:sz w:val="22"/>
                <w:szCs w:val="22"/>
              </w:rPr>
            </w:pPr>
          </w:p>
        </w:tc>
      </w:tr>
      <w:tr w:rsidR="005E3FB5" w:rsidRPr="004C0A7B" w:rsidTr="00D32EDD">
        <w:tc>
          <w:tcPr>
            <w:tcW w:w="1055" w:type="dxa"/>
          </w:tcPr>
          <w:p w:rsidR="005E3FB5" w:rsidRPr="00D32EDD" w:rsidRDefault="005E3FB5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09.40</w:t>
            </w:r>
          </w:p>
          <w:p w:rsidR="005E3FB5" w:rsidRPr="00D32EDD" w:rsidRDefault="005E3FB5" w:rsidP="00A36301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11.30</w:t>
            </w:r>
          </w:p>
        </w:tc>
        <w:tc>
          <w:tcPr>
            <w:tcW w:w="8551" w:type="dxa"/>
          </w:tcPr>
          <w:p w:rsidR="005E3FB5" w:rsidRPr="00D32EDD" w:rsidRDefault="005E3FB5" w:rsidP="00834E26">
            <w:pPr>
              <w:rPr>
                <w:sz w:val="22"/>
                <w:szCs w:val="22"/>
                <w:u w:val="single"/>
              </w:rPr>
            </w:pPr>
            <w:r w:rsidRPr="00D32EDD">
              <w:rPr>
                <w:sz w:val="22"/>
                <w:szCs w:val="22"/>
                <w:u w:val="single"/>
              </w:rPr>
              <w:t>1 группа (ул. Пионерская, 10)</w:t>
            </w:r>
          </w:p>
          <w:p w:rsidR="005E3FB5" w:rsidRPr="00D32EDD" w:rsidRDefault="005E3FB5" w:rsidP="00834E26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Экскурсия в городской краеведческий музей:</w:t>
            </w:r>
          </w:p>
          <w:p w:rsidR="005E3FB5" w:rsidRPr="00D32EDD" w:rsidRDefault="005E3FB5" w:rsidP="00834E26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Чаепитие в стилизованном этнографическом комплексе «Русский северный дом»;</w:t>
            </w:r>
          </w:p>
          <w:p w:rsidR="005E3FB5" w:rsidRPr="00D32EDD" w:rsidRDefault="005E3FB5" w:rsidP="00834E26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Посещение выставки «Молотовск в годы Великой Отечественной войны».</w:t>
            </w:r>
          </w:p>
          <w:p w:rsidR="005E3FB5" w:rsidRPr="00D32EDD" w:rsidRDefault="005E3FB5" w:rsidP="00A36301">
            <w:pPr>
              <w:rPr>
                <w:sz w:val="22"/>
                <w:szCs w:val="22"/>
              </w:rPr>
            </w:pPr>
          </w:p>
        </w:tc>
      </w:tr>
      <w:tr w:rsidR="005E3FB5" w:rsidRPr="004C0A7B" w:rsidTr="00D32EDD">
        <w:tc>
          <w:tcPr>
            <w:tcW w:w="1055" w:type="dxa"/>
          </w:tcPr>
          <w:p w:rsidR="005E3FB5" w:rsidRPr="00D32EDD" w:rsidRDefault="005E3FB5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09.40</w:t>
            </w:r>
          </w:p>
          <w:p w:rsidR="005E3FB5" w:rsidRPr="00D32EDD" w:rsidRDefault="005E3FB5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11.30</w:t>
            </w:r>
          </w:p>
        </w:tc>
        <w:tc>
          <w:tcPr>
            <w:tcW w:w="8551" w:type="dxa"/>
          </w:tcPr>
          <w:p w:rsidR="005E3FB5" w:rsidRPr="00D32EDD" w:rsidRDefault="005E3FB5" w:rsidP="00834E26">
            <w:pPr>
              <w:rPr>
                <w:sz w:val="22"/>
                <w:szCs w:val="22"/>
                <w:u w:val="single"/>
              </w:rPr>
            </w:pPr>
            <w:r w:rsidRPr="00D32EDD">
              <w:rPr>
                <w:sz w:val="22"/>
                <w:szCs w:val="22"/>
                <w:u w:val="single"/>
              </w:rPr>
              <w:t>2 группа (ул. Комсомольская, 7)</w:t>
            </w:r>
          </w:p>
          <w:p w:rsidR="005E3FB5" w:rsidRPr="00D32EDD" w:rsidRDefault="005E3FB5" w:rsidP="00834E26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Экскурсия в Морскую кадетскую школу:</w:t>
            </w:r>
          </w:p>
          <w:p w:rsidR="005E3FB5" w:rsidRPr="00D32EDD" w:rsidRDefault="005E3FB5" w:rsidP="00834E26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Торжественное построение кадетов с выносом знамени школы;</w:t>
            </w:r>
          </w:p>
          <w:p w:rsidR="005E3FB5" w:rsidRPr="00D32EDD" w:rsidRDefault="005E3FB5" w:rsidP="00834E26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Чаепитие (столовая школы);</w:t>
            </w:r>
          </w:p>
          <w:p w:rsidR="005E3FB5" w:rsidRPr="00D32EDD" w:rsidRDefault="005E3FB5" w:rsidP="00BD72E4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 xml:space="preserve">- Посещение музея </w:t>
            </w:r>
            <w:r>
              <w:rPr>
                <w:sz w:val="22"/>
                <w:szCs w:val="22"/>
              </w:rPr>
              <w:t>а</w:t>
            </w:r>
            <w:r w:rsidRPr="00D32EDD">
              <w:rPr>
                <w:sz w:val="22"/>
                <w:szCs w:val="22"/>
              </w:rPr>
              <w:t>дмирала П.Г. Котова.</w:t>
            </w:r>
          </w:p>
          <w:p w:rsidR="005E3FB5" w:rsidRPr="00D32EDD" w:rsidRDefault="005E3FB5" w:rsidP="00BD72E4">
            <w:pPr>
              <w:rPr>
                <w:sz w:val="22"/>
                <w:szCs w:val="22"/>
              </w:rPr>
            </w:pPr>
          </w:p>
        </w:tc>
      </w:tr>
      <w:tr w:rsidR="005E3FB5" w:rsidRPr="004C0A7B" w:rsidTr="00D32EDD">
        <w:tc>
          <w:tcPr>
            <w:tcW w:w="1055" w:type="dxa"/>
          </w:tcPr>
          <w:p w:rsidR="005E3FB5" w:rsidRPr="00D32EDD" w:rsidRDefault="005E3FB5" w:rsidP="00D3546C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09.40</w:t>
            </w:r>
          </w:p>
          <w:p w:rsidR="005E3FB5" w:rsidRPr="00D32EDD" w:rsidRDefault="005E3FB5" w:rsidP="00D3546C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11.30</w:t>
            </w:r>
          </w:p>
        </w:tc>
        <w:tc>
          <w:tcPr>
            <w:tcW w:w="8551" w:type="dxa"/>
          </w:tcPr>
          <w:p w:rsidR="005E3FB5" w:rsidRPr="00D32EDD" w:rsidRDefault="005E3FB5" w:rsidP="00834E26">
            <w:pPr>
              <w:rPr>
                <w:sz w:val="22"/>
                <w:szCs w:val="22"/>
                <w:u w:val="single"/>
              </w:rPr>
            </w:pPr>
            <w:r w:rsidRPr="00D32EDD">
              <w:rPr>
                <w:sz w:val="22"/>
                <w:szCs w:val="22"/>
                <w:u w:val="single"/>
              </w:rPr>
              <w:t>3 группа (ул. Воронина, 36)</w:t>
            </w:r>
          </w:p>
          <w:p w:rsidR="005E3FB5" w:rsidRPr="00D32EDD" w:rsidRDefault="005E3FB5" w:rsidP="00834E26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Детский морской центр «Североморец»:</w:t>
            </w:r>
          </w:p>
          <w:p w:rsidR="005E3FB5" w:rsidRPr="00D32EDD" w:rsidRDefault="005E3FB5" w:rsidP="00D3546C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Рассказ о деятельности центра (мультимедийная презентация) – ответы на вопросы (актовый зал);</w:t>
            </w:r>
          </w:p>
          <w:p w:rsidR="005E3FB5" w:rsidRPr="00D32EDD" w:rsidRDefault="005E3FB5" w:rsidP="00D3546C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Посещение учебных кабинетов: учебный кабинет морского дела № 2 (показ курсантами навыков неполной разборки и сборки автомата Калашникова),  кабинет «Шлюпочная практика» № 9 (показ курсантами навыков вязания морских узлов, флажный семафор);</w:t>
            </w:r>
          </w:p>
          <w:p w:rsidR="005E3FB5" w:rsidRPr="00D32EDD" w:rsidRDefault="005E3FB5" w:rsidP="00D3546C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Чаепитие.</w:t>
            </w:r>
          </w:p>
          <w:p w:rsidR="005E3FB5" w:rsidRPr="00D32EDD" w:rsidRDefault="005E3FB5" w:rsidP="00D3546C">
            <w:pPr>
              <w:rPr>
                <w:sz w:val="22"/>
                <w:szCs w:val="22"/>
              </w:rPr>
            </w:pPr>
          </w:p>
        </w:tc>
      </w:tr>
      <w:tr w:rsidR="005E3FB5" w:rsidRPr="004C0A7B" w:rsidTr="00D32EDD">
        <w:tc>
          <w:tcPr>
            <w:tcW w:w="1055" w:type="dxa"/>
          </w:tcPr>
          <w:p w:rsidR="005E3FB5" w:rsidRPr="00D32EDD" w:rsidRDefault="005E3FB5" w:rsidP="00A36301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12.00</w:t>
            </w:r>
          </w:p>
          <w:p w:rsidR="005E3FB5" w:rsidRPr="00D32EDD" w:rsidRDefault="005E3FB5" w:rsidP="00A36301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13.30</w:t>
            </w:r>
          </w:p>
        </w:tc>
        <w:tc>
          <w:tcPr>
            <w:tcW w:w="8551" w:type="dxa"/>
          </w:tcPr>
          <w:p w:rsidR="005E3FB5" w:rsidRPr="00D32EDD" w:rsidRDefault="005E3FB5" w:rsidP="00A36301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 xml:space="preserve">Праздничный обед от имени </w:t>
            </w:r>
            <w:r>
              <w:rPr>
                <w:sz w:val="22"/>
                <w:szCs w:val="22"/>
              </w:rPr>
              <w:t>м</w:t>
            </w:r>
            <w:r w:rsidRPr="00D32EDD">
              <w:rPr>
                <w:sz w:val="22"/>
                <w:szCs w:val="22"/>
              </w:rPr>
              <w:t>эра Северодвинска, посвященный 75-летию Северных конвоев.</w:t>
            </w:r>
          </w:p>
          <w:p w:rsidR="005E3FB5" w:rsidRPr="00D32EDD" w:rsidRDefault="005E3FB5" w:rsidP="00114CF1">
            <w:pPr>
              <w:rPr>
                <w:i/>
                <w:sz w:val="22"/>
                <w:szCs w:val="22"/>
              </w:rPr>
            </w:pPr>
            <w:r w:rsidRPr="00D32EDD">
              <w:rPr>
                <w:i/>
                <w:sz w:val="22"/>
                <w:szCs w:val="22"/>
              </w:rPr>
              <w:t>(ДИТР, пр. Ленина, 9)</w:t>
            </w:r>
          </w:p>
          <w:p w:rsidR="005E3FB5" w:rsidRPr="00D32EDD" w:rsidRDefault="005E3FB5" w:rsidP="00114CF1">
            <w:pPr>
              <w:rPr>
                <w:sz w:val="22"/>
                <w:szCs w:val="22"/>
              </w:rPr>
            </w:pPr>
          </w:p>
        </w:tc>
      </w:tr>
      <w:tr w:rsidR="005E3FB5" w:rsidRPr="004C0A7B" w:rsidTr="00D32EDD">
        <w:tc>
          <w:tcPr>
            <w:tcW w:w="1055" w:type="dxa"/>
          </w:tcPr>
          <w:p w:rsidR="005E3FB5" w:rsidRPr="00D32EDD" w:rsidRDefault="005E3FB5" w:rsidP="00A36301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13.30 14.10</w:t>
            </w:r>
          </w:p>
        </w:tc>
        <w:tc>
          <w:tcPr>
            <w:tcW w:w="8551" w:type="dxa"/>
          </w:tcPr>
          <w:p w:rsidR="005E3FB5" w:rsidRPr="00D32EDD" w:rsidRDefault="005E3FB5" w:rsidP="00114CF1">
            <w:pPr>
              <w:rPr>
                <w:i/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Реконструкция танцевального вечера Клуба интернациональной дружбы – ВИК «Знамя Севера» (</w:t>
            </w:r>
            <w:r w:rsidRPr="00D32EDD">
              <w:rPr>
                <w:i/>
                <w:sz w:val="22"/>
                <w:szCs w:val="22"/>
              </w:rPr>
              <w:t>ДИТР, пр. Ленина, 9</w:t>
            </w:r>
            <w:r w:rsidRPr="00D32EDD">
              <w:rPr>
                <w:i/>
                <w:sz w:val="22"/>
                <w:szCs w:val="22"/>
                <w:lang w:val="en-US"/>
              </w:rPr>
              <w:t>)</w:t>
            </w:r>
          </w:p>
          <w:p w:rsidR="005E3FB5" w:rsidRPr="00D32EDD" w:rsidRDefault="005E3FB5" w:rsidP="00114CF1">
            <w:pPr>
              <w:rPr>
                <w:i/>
                <w:sz w:val="22"/>
                <w:szCs w:val="22"/>
              </w:rPr>
            </w:pPr>
          </w:p>
        </w:tc>
      </w:tr>
      <w:tr w:rsidR="005E3FB5" w:rsidRPr="004C0A7B" w:rsidTr="00D32EDD">
        <w:tc>
          <w:tcPr>
            <w:tcW w:w="1055" w:type="dxa"/>
          </w:tcPr>
          <w:p w:rsidR="005E3FB5" w:rsidRPr="00D32EDD" w:rsidRDefault="005E3FB5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14.40</w:t>
            </w:r>
          </w:p>
        </w:tc>
        <w:tc>
          <w:tcPr>
            <w:tcW w:w="8551" w:type="dxa"/>
          </w:tcPr>
          <w:p w:rsidR="005E3FB5" w:rsidRPr="00D32EDD" w:rsidRDefault="005E3FB5" w:rsidP="007D46C3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Посещение Воинского мемориала (о. Ягры):</w:t>
            </w:r>
          </w:p>
          <w:p w:rsidR="005E3FB5" w:rsidRPr="00D32EDD" w:rsidRDefault="005E3FB5" w:rsidP="007D46C3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1. Выездные военно-исторические экспозиции и выставки по истории войсковых соединений США, Канады, Великобритании, Франции, коллекционных предметов «По ленд-лизу», образцов военной и автотехники 1940-х;</w:t>
            </w:r>
          </w:p>
          <w:p w:rsidR="005E3FB5" w:rsidRPr="00D32EDD" w:rsidRDefault="005E3FB5" w:rsidP="00D32EDD">
            <w:pPr>
              <w:jc w:val="both"/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2. Торжественное возложение цветов к памятнику «Скорбящая мать» и скорбному камню «Памяти АПЛ «Курск»;</w:t>
            </w:r>
          </w:p>
          <w:p w:rsidR="005E3FB5" w:rsidRPr="00D32EDD" w:rsidRDefault="005E3FB5" w:rsidP="00D32EDD">
            <w:pPr>
              <w:jc w:val="both"/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3. Церемония «Венок Памяти», посв</w:t>
            </w:r>
            <w:r>
              <w:rPr>
                <w:sz w:val="22"/>
                <w:szCs w:val="22"/>
              </w:rPr>
              <w:t>ящённая</w:t>
            </w:r>
            <w:r w:rsidRPr="00D32EDD">
              <w:rPr>
                <w:sz w:val="22"/>
                <w:szCs w:val="22"/>
              </w:rPr>
              <w:t xml:space="preserve">  погибшим морякам в полярных морях:</w:t>
            </w:r>
          </w:p>
          <w:p w:rsidR="005E3FB5" w:rsidRPr="00D32EDD" w:rsidRDefault="005E3FB5" w:rsidP="00D32EDD">
            <w:pPr>
              <w:jc w:val="both"/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Слова ведущего (под перевод);</w:t>
            </w:r>
          </w:p>
          <w:p w:rsidR="005E3FB5" w:rsidRPr="00D32EDD" w:rsidRDefault="005E3FB5" w:rsidP="00D32EDD">
            <w:pPr>
              <w:jc w:val="both"/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Минута молчания (метроном);</w:t>
            </w:r>
          </w:p>
          <w:p w:rsidR="005E3FB5" w:rsidRPr="00D32EDD" w:rsidRDefault="005E3FB5" w:rsidP="00D32EDD">
            <w:pPr>
              <w:jc w:val="both"/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Прохождение курсантов с венками караульным шагом вдоль шеренги курсантов и кадетов, стоящих с поминальными свечами;</w:t>
            </w:r>
          </w:p>
          <w:p w:rsidR="005E3FB5" w:rsidRPr="00D32EDD" w:rsidRDefault="005E3FB5" w:rsidP="00D32EDD">
            <w:pPr>
              <w:jc w:val="both"/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- Передача 5 венков военным морякам на ялы, выход в море 5 ялов и спуск венков на воду.</w:t>
            </w:r>
          </w:p>
          <w:p w:rsidR="005E3FB5" w:rsidRPr="00D32EDD" w:rsidRDefault="005E3FB5" w:rsidP="00D32EDD">
            <w:pPr>
              <w:jc w:val="both"/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4. Фотографирование</w:t>
            </w:r>
          </w:p>
          <w:p w:rsidR="005E3FB5" w:rsidRPr="00D32EDD" w:rsidRDefault="005E3FB5" w:rsidP="00D32EDD">
            <w:pPr>
              <w:jc w:val="both"/>
              <w:rPr>
                <w:sz w:val="22"/>
                <w:szCs w:val="22"/>
              </w:rPr>
            </w:pPr>
          </w:p>
        </w:tc>
      </w:tr>
      <w:tr w:rsidR="005E3FB5" w:rsidRPr="004C0A7B" w:rsidTr="00D32EDD">
        <w:tc>
          <w:tcPr>
            <w:tcW w:w="1055" w:type="dxa"/>
          </w:tcPr>
          <w:p w:rsidR="005E3FB5" w:rsidRPr="00D32EDD" w:rsidRDefault="005E3FB5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16.30</w:t>
            </w:r>
          </w:p>
        </w:tc>
        <w:tc>
          <w:tcPr>
            <w:tcW w:w="8551" w:type="dxa"/>
          </w:tcPr>
          <w:p w:rsidR="005E3FB5" w:rsidRPr="00D32EDD" w:rsidRDefault="005E3FB5">
            <w:pPr>
              <w:rPr>
                <w:sz w:val="22"/>
                <w:szCs w:val="22"/>
              </w:rPr>
            </w:pPr>
            <w:r w:rsidRPr="00D32EDD">
              <w:rPr>
                <w:sz w:val="22"/>
                <w:szCs w:val="22"/>
              </w:rPr>
              <w:t>Отъезд из Северодвинска</w:t>
            </w:r>
          </w:p>
        </w:tc>
      </w:tr>
    </w:tbl>
    <w:p w:rsidR="005E3FB5" w:rsidRPr="00463365" w:rsidRDefault="005E3FB5" w:rsidP="00114CF1"/>
    <w:sectPr w:rsidR="005E3FB5" w:rsidRPr="00463365" w:rsidSect="003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524"/>
    <w:rsid w:val="00002088"/>
    <w:rsid w:val="0001705E"/>
    <w:rsid w:val="000711C7"/>
    <w:rsid w:val="0008464B"/>
    <w:rsid w:val="000917C3"/>
    <w:rsid w:val="00093BB7"/>
    <w:rsid w:val="000D4E22"/>
    <w:rsid w:val="000E705A"/>
    <w:rsid w:val="000F24BB"/>
    <w:rsid w:val="00114B39"/>
    <w:rsid w:val="00114CF1"/>
    <w:rsid w:val="001552E5"/>
    <w:rsid w:val="00227818"/>
    <w:rsid w:val="00253E83"/>
    <w:rsid w:val="00265167"/>
    <w:rsid w:val="002A5FFA"/>
    <w:rsid w:val="002B70F9"/>
    <w:rsid w:val="002C16F9"/>
    <w:rsid w:val="002C57A6"/>
    <w:rsid w:val="00322524"/>
    <w:rsid w:val="003279B7"/>
    <w:rsid w:val="003557C2"/>
    <w:rsid w:val="003B08DC"/>
    <w:rsid w:val="003B1530"/>
    <w:rsid w:val="003B17D6"/>
    <w:rsid w:val="003F1F95"/>
    <w:rsid w:val="00463365"/>
    <w:rsid w:val="0047389D"/>
    <w:rsid w:val="004C0A7B"/>
    <w:rsid w:val="004D2D37"/>
    <w:rsid w:val="00531E79"/>
    <w:rsid w:val="00563B05"/>
    <w:rsid w:val="005B29E3"/>
    <w:rsid w:val="005B35B1"/>
    <w:rsid w:val="005E3FB5"/>
    <w:rsid w:val="006643FB"/>
    <w:rsid w:val="00671740"/>
    <w:rsid w:val="006E2C9B"/>
    <w:rsid w:val="007136D6"/>
    <w:rsid w:val="00765DF4"/>
    <w:rsid w:val="0079422E"/>
    <w:rsid w:val="007D2B57"/>
    <w:rsid w:val="007D46C3"/>
    <w:rsid w:val="007F04AD"/>
    <w:rsid w:val="00834E26"/>
    <w:rsid w:val="008720DB"/>
    <w:rsid w:val="00890FED"/>
    <w:rsid w:val="008D5BFF"/>
    <w:rsid w:val="009038B3"/>
    <w:rsid w:val="009606AF"/>
    <w:rsid w:val="009767D1"/>
    <w:rsid w:val="009D0638"/>
    <w:rsid w:val="009F69EE"/>
    <w:rsid w:val="00A1472D"/>
    <w:rsid w:val="00A36301"/>
    <w:rsid w:val="00A45B06"/>
    <w:rsid w:val="00A730AF"/>
    <w:rsid w:val="00AA215F"/>
    <w:rsid w:val="00AB44DA"/>
    <w:rsid w:val="00AD2DCE"/>
    <w:rsid w:val="00AE7E1B"/>
    <w:rsid w:val="00AF35BB"/>
    <w:rsid w:val="00B07DDF"/>
    <w:rsid w:val="00B30EE1"/>
    <w:rsid w:val="00B71A99"/>
    <w:rsid w:val="00B902D8"/>
    <w:rsid w:val="00B96C57"/>
    <w:rsid w:val="00BC147D"/>
    <w:rsid w:val="00BD72E4"/>
    <w:rsid w:val="00BE220E"/>
    <w:rsid w:val="00BE5D9C"/>
    <w:rsid w:val="00BE5DCE"/>
    <w:rsid w:val="00C02C4B"/>
    <w:rsid w:val="00C04278"/>
    <w:rsid w:val="00C2537D"/>
    <w:rsid w:val="00C27D92"/>
    <w:rsid w:val="00C43346"/>
    <w:rsid w:val="00C43F2F"/>
    <w:rsid w:val="00C74A59"/>
    <w:rsid w:val="00C76B5F"/>
    <w:rsid w:val="00C91EDE"/>
    <w:rsid w:val="00CC18E7"/>
    <w:rsid w:val="00CD535C"/>
    <w:rsid w:val="00D04141"/>
    <w:rsid w:val="00D22DC0"/>
    <w:rsid w:val="00D32EDD"/>
    <w:rsid w:val="00D3546C"/>
    <w:rsid w:val="00D700E8"/>
    <w:rsid w:val="00D83A50"/>
    <w:rsid w:val="00DB4C0F"/>
    <w:rsid w:val="00E37CEF"/>
    <w:rsid w:val="00E509FA"/>
    <w:rsid w:val="00E86857"/>
    <w:rsid w:val="00EA3157"/>
    <w:rsid w:val="00ED2664"/>
    <w:rsid w:val="00ED6A97"/>
    <w:rsid w:val="00EE3A57"/>
    <w:rsid w:val="00F3773B"/>
    <w:rsid w:val="00F43C61"/>
    <w:rsid w:val="00F65434"/>
    <w:rsid w:val="00F67149"/>
    <w:rsid w:val="00F8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4E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6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7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583</Words>
  <Characters>3327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Stoikova</cp:lastModifiedBy>
  <cp:revision>3</cp:revision>
  <cp:lastPrinted>2016-08-15T06:43:00Z</cp:lastPrinted>
  <dcterms:created xsi:type="dcterms:W3CDTF">2016-08-15T08:11:00Z</dcterms:created>
  <dcterms:modified xsi:type="dcterms:W3CDTF">2016-08-16T08:14:00Z</dcterms:modified>
</cp:coreProperties>
</file>