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4EF" w:rsidRPr="002F25C2" w:rsidRDefault="00C674EF" w:rsidP="005E3436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25C2">
        <w:rPr>
          <w:rFonts w:ascii="Times New Roman" w:hAnsi="Times New Roman" w:cs="Times New Roman"/>
          <w:b/>
          <w:bCs/>
          <w:sz w:val="24"/>
          <w:szCs w:val="24"/>
        </w:rPr>
        <w:t>ИЗВЕЩЕНИЕ</w:t>
      </w:r>
    </w:p>
    <w:p w:rsidR="00C674EF" w:rsidRPr="00B022DC" w:rsidRDefault="00C674EF" w:rsidP="005E34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22DC">
        <w:rPr>
          <w:rFonts w:ascii="Times New Roman" w:hAnsi="Times New Roman" w:cs="Times New Roman"/>
          <w:sz w:val="24"/>
          <w:szCs w:val="24"/>
        </w:rPr>
        <w:t>о проведении публичных консультаций по проекту</w:t>
      </w:r>
    </w:p>
    <w:p w:rsidR="00C674EF" w:rsidRDefault="00C674EF" w:rsidP="00B06604">
      <w:pPr>
        <w:shd w:val="clear" w:color="auto" w:fill="FFFFFF"/>
        <w:spacing w:line="274" w:lineRule="exact"/>
        <w:ind w:right="5"/>
        <w:jc w:val="center"/>
        <w:rPr>
          <w:sz w:val="26"/>
          <w:szCs w:val="26"/>
        </w:rPr>
      </w:pPr>
      <w:r w:rsidRPr="00442A55">
        <w:rPr>
          <w:sz w:val="26"/>
          <w:szCs w:val="26"/>
        </w:rPr>
        <w:t xml:space="preserve">постановления </w:t>
      </w:r>
      <w:r w:rsidRPr="001A6084">
        <w:rPr>
          <w:sz w:val="26"/>
          <w:szCs w:val="26"/>
        </w:rPr>
        <w:t>Администрации Северодвинска «</w:t>
      </w:r>
      <w:r w:rsidRPr="001A6084">
        <w:rPr>
          <w:color w:val="000000"/>
          <w:sz w:val="26"/>
          <w:szCs w:val="26"/>
        </w:rPr>
        <w:t xml:space="preserve">Об утверждении </w:t>
      </w:r>
      <w:r w:rsidRPr="001A6084">
        <w:rPr>
          <w:sz w:val="26"/>
          <w:szCs w:val="26"/>
        </w:rPr>
        <w:t>порядка предоставления субсидии на возмещение затрат по оплате стоимости набора продуктов питания для детей в оздоровительных лагерях с дневным пребыванием детей в каникулярное время в частных организациях»</w:t>
      </w:r>
    </w:p>
    <w:p w:rsidR="00C674EF" w:rsidRPr="001A6084" w:rsidRDefault="00C674EF" w:rsidP="00B06604">
      <w:pPr>
        <w:shd w:val="clear" w:color="auto" w:fill="FFFFFF"/>
        <w:spacing w:line="274" w:lineRule="exact"/>
        <w:ind w:right="5"/>
        <w:jc w:val="center"/>
        <w:rPr>
          <w:sz w:val="26"/>
          <w:szCs w:val="26"/>
        </w:rPr>
      </w:pPr>
    </w:p>
    <w:p w:rsidR="00C674EF" w:rsidRPr="00B06604" w:rsidRDefault="00C674EF" w:rsidP="00B06604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B06604">
        <w:rPr>
          <w:rFonts w:ascii="Times New Roman" w:hAnsi="Times New Roman" w:cs="Times New Roman"/>
          <w:sz w:val="24"/>
          <w:szCs w:val="24"/>
        </w:rPr>
        <w:t>Приглашение</w:t>
      </w:r>
      <w:r w:rsidRPr="00B06604">
        <w:rPr>
          <w:rFonts w:ascii="Times New Roman" w:eastAsia="MS Mincho" w:hAnsi="Times New Roman"/>
          <w:sz w:val="24"/>
          <w:szCs w:val="24"/>
          <w:vertAlign w:val="superscript"/>
          <w:lang w:eastAsia="ja-JP"/>
        </w:rPr>
        <w:footnoteReference w:id="1"/>
      </w:r>
    </w:p>
    <w:p w:rsidR="00C674EF" w:rsidRPr="002F25C2" w:rsidRDefault="00C674EF" w:rsidP="005E34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4D13D1">
        <w:rPr>
          <w:sz w:val="24"/>
          <w:szCs w:val="24"/>
        </w:rPr>
        <w:t>Управление образования Администрации Северодвинска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Pr="004D13D1">
        <w:rPr>
          <w:sz w:val="24"/>
          <w:szCs w:val="24"/>
        </w:rPr>
        <w:t>извещает о проведении оценки регулирующего воздействия проекта постановления Администрации Северодвинска «</w:t>
      </w:r>
      <w:r w:rsidRPr="004D13D1">
        <w:rPr>
          <w:color w:val="000000"/>
          <w:sz w:val="24"/>
          <w:szCs w:val="24"/>
        </w:rPr>
        <w:t xml:space="preserve">Об утверждении </w:t>
      </w:r>
      <w:r w:rsidRPr="004D13D1">
        <w:rPr>
          <w:sz w:val="24"/>
          <w:szCs w:val="24"/>
        </w:rPr>
        <w:t>порядка предоставления субсидии на возмещение затрат по оплате стоимости набора продуктов питания для детей в оздоровительных лагерях с дневным пребыванием детей в каникулярное время в частных организациях»</w:t>
      </w:r>
      <w:r>
        <w:rPr>
          <w:sz w:val="24"/>
          <w:szCs w:val="24"/>
        </w:rPr>
        <w:t xml:space="preserve"> </w:t>
      </w:r>
      <w:r w:rsidRPr="002F25C2">
        <w:rPr>
          <w:sz w:val="24"/>
          <w:szCs w:val="24"/>
        </w:rPr>
        <w:t>и приглашает Вас принять участие в публичных консультациях по проекту. Заранее благодарим за сотрудничество!</w:t>
      </w:r>
    </w:p>
    <w:p w:rsidR="00C674EF" w:rsidRPr="002F25C2" w:rsidRDefault="00C674EF" w:rsidP="005E3436">
      <w:pPr>
        <w:jc w:val="both"/>
        <w:rPr>
          <w:sz w:val="24"/>
          <w:szCs w:val="24"/>
        </w:rPr>
      </w:pPr>
    </w:p>
    <w:p w:rsidR="00C674EF" w:rsidRPr="002F25C2" w:rsidRDefault="00C674EF" w:rsidP="005E3436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2F25C2">
        <w:rPr>
          <w:rFonts w:ascii="Times New Roman" w:hAnsi="Times New Roman" w:cs="Times New Roman"/>
          <w:sz w:val="24"/>
          <w:szCs w:val="24"/>
          <w:lang w:eastAsia="ru-RU"/>
        </w:rPr>
        <w:t>. Информация о проекте</w:t>
      </w:r>
    </w:p>
    <w:p w:rsidR="00C674EF" w:rsidRPr="002F25C2" w:rsidRDefault="00C674EF" w:rsidP="005E3436">
      <w:pPr>
        <w:ind w:left="540"/>
        <w:rPr>
          <w:b/>
          <w:bCs/>
          <w:sz w:val="16"/>
          <w:szCs w:val="16"/>
        </w:rPr>
      </w:pPr>
    </w:p>
    <w:p w:rsidR="00C674EF" w:rsidRPr="00B06604" w:rsidRDefault="00C674EF" w:rsidP="00723A13">
      <w:pPr>
        <w:tabs>
          <w:tab w:val="left" w:pos="720"/>
        </w:tabs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ab/>
      </w:r>
      <w:r w:rsidRPr="002F25C2">
        <w:rPr>
          <w:sz w:val="24"/>
          <w:szCs w:val="24"/>
        </w:rPr>
        <w:t>Обоснование необходимости подготовки проекта</w:t>
      </w:r>
      <w:r>
        <w:rPr>
          <w:sz w:val="24"/>
          <w:szCs w:val="24"/>
        </w:rPr>
        <w:t xml:space="preserve"> - </w:t>
      </w:r>
      <w:r w:rsidRPr="00B06604">
        <w:rPr>
          <w:spacing w:val="-1"/>
          <w:sz w:val="24"/>
          <w:szCs w:val="24"/>
        </w:rPr>
        <w:t xml:space="preserve">для реализации </w:t>
      </w:r>
      <w:r w:rsidRPr="00B06604">
        <w:rPr>
          <w:color w:val="000000"/>
          <w:sz w:val="24"/>
          <w:szCs w:val="24"/>
        </w:rPr>
        <w:t xml:space="preserve">Федерального закона от 24.07.1998 № 124-ФЗ «Об основных гарантиях прав ребенка в Российской Федерации», областного закона от 30.09.2011 № 326-24-ОЗ «Об организации и обеспечении отдыха, оздоровления и занятости детей» с целью регламентирования условий и порядка предоставления субсидии юридическим лицам за исключением государственных (муниципальных)  учреждений и  индивидуальным  предпринимателям на </w:t>
      </w:r>
      <w:r w:rsidRPr="00B06604">
        <w:rPr>
          <w:sz w:val="24"/>
          <w:szCs w:val="24"/>
        </w:rPr>
        <w:t>возмещение затрат по оплате стоимости</w:t>
      </w:r>
      <w:r w:rsidRPr="00B06604">
        <w:rPr>
          <w:color w:val="000000"/>
          <w:sz w:val="24"/>
          <w:szCs w:val="24"/>
        </w:rPr>
        <w:t xml:space="preserve"> набора продуктов питания для детей в оздоровительных лагерях с дневным пребыванием в каникулярное время в частных организациях, осуществляющих свою деятельность на территории муниципального образования «Северодвинск», реализующих подпрограмму № 4 «Развитие системы отдыха и оздоровления детей на 2013-2020 годы» государственной программы «Социальная поддержка граждан в Архангельской области на 2013-2020 годы», муниципальную программу «Развитие образования Северодвинска на 2016-2021 годы».     </w:t>
      </w:r>
    </w:p>
    <w:p w:rsidR="00C674EF" w:rsidRPr="002F25C2" w:rsidRDefault="00C674EF" w:rsidP="005E3436">
      <w:pPr>
        <w:jc w:val="center"/>
        <w:rPr>
          <w:b/>
          <w:bCs/>
          <w:sz w:val="24"/>
          <w:szCs w:val="24"/>
        </w:rPr>
      </w:pPr>
    </w:p>
    <w:p w:rsidR="00C674EF" w:rsidRPr="002F25C2" w:rsidRDefault="00C674EF" w:rsidP="005E3436">
      <w:pPr>
        <w:jc w:val="center"/>
        <w:rPr>
          <w:sz w:val="24"/>
          <w:szCs w:val="24"/>
        </w:rPr>
      </w:pPr>
      <w:r>
        <w:rPr>
          <w:sz w:val="24"/>
          <w:szCs w:val="24"/>
        </w:rPr>
        <w:t>3</w:t>
      </w:r>
      <w:r w:rsidRPr="002F25C2">
        <w:rPr>
          <w:sz w:val="24"/>
          <w:szCs w:val="24"/>
        </w:rPr>
        <w:t>. Информация о сроках проведения публичных консультаций</w:t>
      </w:r>
    </w:p>
    <w:p w:rsidR="00C674EF" w:rsidRPr="002F25C2" w:rsidRDefault="00C674EF" w:rsidP="005E3436">
      <w:pPr>
        <w:jc w:val="center"/>
        <w:rPr>
          <w:sz w:val="16"/>
          <w:szCs w:val="16"/>
        </w:rPr>
      </w:pPr>
    </w:p>
    <w:p w:rsidR="00C674EF" w:rsidRPr="002F25C2" w:rsidRDefault="00C674EF" w:rsidP="005E3436">
      <w:pPr>
        <w:ind w:firstLine="720"/>
        <w:jc w:val="both"/>
        <w:rPr>
          <w:sz w:val="24"/>
          <w:szCs w:val="24"/>
        </w:rPr>
      </w:pPr>
      <w:r w:rsidRPr="002F25C2">
        <w:rPr>
          <w:sz w:val="24"/>
          <w:szCs w:val="24"/>
        </w:rPr>
        <w:t>Дата размещения извещения о начале публичных консультаций</w:t>
      </w:r>
    </w:p>
    <w:p w:rsidR="00C674EF" w:rsidRPr="002F25C2" w:rsidRDefault="00C674EF" w:rsidP="005E343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«19</w:t>
      </w:r>
      <w:r w:rsidRPr="002F25C2">
        <w:rPr>
          <w:sz w:val="24"/>
          <w:szCs w:val="24"/>
        </w:rPr>
        <w:t>»</w:t>
      </w:r>
      <w:r>
        <w:rPr>
          <w:sz w:val="24"/>
          <w:szCs w:val="24"/>
        </w:rPr>
        <w:t xml:space="preserve"> ноября 2018 </w:t>
      </w:r>
      <w:r w:rsidRPr="002F25C2">
        <w:rPr>
          <w:sz w:val="24"/>
          <w:szCs w:val="24"/>
        </w:rPr>
        <w:t>года</w:t>
      </w:r>
    </w:p>
    <w:p w:rsidR="00C674EF" w:rsidRPr="002F25C2" w:rsidRDefault="00C674EF" w:rsidP="005E3436">
      <w:pPr>
        <w:ind w:firstLine="720"/>
        <w:jc w:val="both"/>
        <w:rPr>
          <w:sz w:val="24"/>
          <w:szCs w:val="24"/>
        </w:rPr>
      </w:pPr>
      <w:r w:rsidRPr="002F25C2">
        <w:rPr>
          <w:sz w:val="24"/>
          <w:szCs w:val="24"/>
        </w:rPr>
        <w:t xml:space="preserve">Срок приема предложений в рамках проведения публичных консультаций по проекту муниципального </w:t>
      </w:r>
      <w:r>
        <w:rPr>
          <w:sz w:val="24"/>
          <w:szCs w:val="24"/>
        </w:rPr>
        <w:t xml:space="preserve">нормативного </w:t>
      </w:r>
      <w:r w:rsidRPr="002F25C2">
        <w:rPr>
          <w:sz w:val="24"/>
          <w:szCs w:val="24"/>
        </w:rPr>
        <w:t xml:space="preserve">правового акта составляет </w:t>
      </w:r>
      <w:r>
        <w:rPr>
          <w:sz w:val="24"/>
          <w:szCs w:val="24"/>
        </w:rPr>
        <w:t>15</w:t>
      </w:r>
      <w:r w:rsidRPr="002F25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рабочих </w:t>
      </w:r>
      <w:r w:rsidRPr="002F25C2">
        <w:rPr>
          <w:sz w:val="24"/>
          <w:szCs w:val="24"/>
        </w:rPr>
        <w:t>дней.</w:t>
      </w:r>
    </w:p>
    <w:p w:rsidR="00C674EF" w:rsidRPr="002F25C2" w:rsidRDefault="00C674EF" w:rsidP="005E3436">
      <w:pPr>
        <w:ind w:firstLine="720"/>
        <w:jc w:val="both"/>
        <w:rPr>
          <w:sz w:val="24"/>
          <w:szCs w:val="24"/>
        </w:rPr>
      </w:pPr>
      <w:r w:rsidRPr="002F25C2">
        <w:rPr>
          <w:sz w:val="24"/>
          <w:szCs w:val="24"/>
        </w:rPr>
        <w:t>Начало «</w:t>
      </w:r>
      <w:r>
        <w:rPr>
          <w:sz w:val="24"/>
          <w:szCs w:val="24"/>
        </w:rPr>
        <w:t>19</w:t>
      </w:r>
      <w:r w:rsidRPr="002F25C2">
        <w:rPr>
          <w:sz w:val="24"/>
          <w:szCs w:val="24"/>
        </w:rPr>
        <w:t>»</w:t>
      </w:r>
      <w:r>
        <w:rPr>
          <w:sz w:val="24"/>
          <w:szCs w:val="24"/>
        </w:rPr>
        <w:t xml:space="preserve"> ноября</w:t>
      </w:r>
      <w:r w:rsidRPr="002F25C2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18 </w:t>
      </w:r>
      <w:r w:rsidRPr="002F25C2">
        <w:rPr>
          <w:sz w:val="24"/>
          <w:szCs w:val="24"/>
        </w:rPr>
        <w:t>года</w:t>
      </w:r>
    </w:p>
    <w:p w:rsidR="00C674EF" w:rsidRPr="002F25C2" w:rsidRDefault="00C674EF" w:rsidP="005E3436">
      <w:pPr>
        <w:ind w:firstLine="720"/>
        <w:jc w:val="both"/>
        <w:rPr>
          <w:sz w:val="24"/>
          <w:szCs w:val="24"/>
        </w:rPr>
      </w:pPr>
      <w:r w:rsidRPr="002F25C2">
        <w:rPr>
          <w:sz w:val="24"/>
          <w:szCs w:val="24"/>
        </w:rPr>
        <w:t>Окончание «</w:t>
      </w:r>
      <w:r>
        <w:rPr>
          <w:sz w:val="24"/>
          <w:szCs w:val="24"/>
        </w:rPr>
        <w:t>07</w:t>
      </w:r>
      <w:r w:rsidRPr="002F25C2">
        <w:rPr>
          <w:sz w:val="24"/>
          <w:szCs w:val="24"/>
        </w:rPr>
        <w:t>»</w:t>
      </w:r>
      <w:r>
        <w:rPr>
          <w:sz w:val="24"/>
          <w:szCs w:val="24"/>
        </w:rPr>
        <w:t xml:space="preserve"> декабря </w:t>
      </w:r>
      <w:r w:rsidRPr="002F25C2">
        <w:rPr>
          <w:sz w:val="24"/>
          <w:szCs w:val="24"/>
        </w:rPr>
        <w:t>20</w:t>
      </w:r>
      <w:r>
        <w:rPr>
          <w:sz w:val="24"/>
          <w:szCs w:val="24"/>
        </w:rPr>
        <w:t xml:space="preserve">18 </w:t>
      </w:r>
      <w:r w:rsidRPr="002F25C2">
        <w:rPr>
          <w:sz w:val="24"/>
          <w:szCs w:val="24"/>
        </w:rPr>
        <w:t>года</w:t>
      </w:r>
    </w:p>
    <w:p w:rsidR="00C674EF" w:rsidRPr="002F25C2" w:rsidRDefault="00C674EF" w:rsidP="005E3436">
      <w:pPr>
        <w:jc w:val="both"/>
        <w:rPr>
          <w:sz w:val="24"/>
          <w:szCs w:val="24"/>
        </w:rPr>
      </w:pPr>
    </w:p>
    <w:p w:rsidR="00C674EF" w:rsidRPr="002F25C2" w:rsidRDefault="00C674EF" w:rsidP="005E3436">
      <w:pPr>
        <w:jc w:val="center"/>
        <w:rPr>
          <w:sz w:val="24"/>
          <w:szCs w:val="24"/>
        </w:rPr>
      </w:pPr>
      <w:r>
        <w:rPr>
          <w:sz w:val="24"/>
          <w:szCs w:val="24"/>
        </w:rPr>
        <w:t>4</w:t>
      </w:r>
      <w:r w:rsidRPr="002F25C2">
        <w:rPr>
          <w:sz w:val="24"/>
          <w:szCs w:val="24"/>
        </w:rPr>
        <w:t>. Информация о способах представления предложений</w:t>
      </w:r>
    </w:p>
    <w:p w:rsidR="00C674EF" w:rsidRPr="002F25C2" w:rsidRDefault="00C674EF" w:rsidP="005E3436">
      <w:pPr>
        <w:jc w:val="both"/>
        <w:rPr>
          <w:sz w:val="16"/>
          <w:szCs w:val="16"/>
        </w:rPr>
      </w:pPr>
    </w:p>
    <w:p w:rsidR="00C674EF" w:rsidRPr="002F25C2" w:rsidRDefault="00C674EF" w:rsidP="005E3436">
      <w:pPr>
        <w:ind w:firstLine="720"/>
        <w:jc w:val="both"/>
        <w:rPr>
          <w:sz w:val="24"/>
          <w:szCs w:val="24"/>
        </w:rPr>
      </w:pPr>
      <w:r w:rsidRPr="002F25C2">
        <w:rPr>
          <w:sz w:val="24"/>
          <w:szCs w:val="24"/>
        </w:rPr>
        <w:t>Вы можете представить свои предложения любым из удобных Вам способов (на бумажном носителе почтой, по факсу, по электронной почте).</w:t>
      </w:r>
    </w:p>
    <w:p w:rsidR="00C674EF" w:rsidRDefault="00C674EF" w:rsidP="005E3436">
      <w:pPr>
        <w:ind w:firstLine="720"/>
        <w:jc w:val="both"/>
        <w:rPr>
          <w:sz w:val="24"/>
          <w:szCs w:val="24"/>
        </w:rPr>
      </w:pPr>
      <w:r w:rsidRPr="002F25C2">
        <w:rPr>
          <w:sz w:val="24"/>
          <w:szCs w:val="24"/>
        </w:rPr>
        <w:t xml:space="preserve">Контактная информация о должностном лице разработчика, ответственном за подготовку проекта муниципального </w:t>
      </w:r>
      <w:r>
        <w:rPr>
          <w:sz w:val="24"/>
          <w:szCs w:val="24"/>
        </w:rPr>
        <w:t xml:space="preserve">нормативного </w:t>
      </w:r>
      <w:r w:rsidRPr="002F25C2">
        <w:rPr>
          <w:sz w:val="24"/>
          <w:szCs w:val="24"/>
        </w:rPr>
        <w:t>правого акта, для представления участниками публичных консультаций своих предложений:</w:t>
      </w:r>
    </w:p>
    <w:p w:rsidR="00C674EF" w:rsidRDefault="00C674EF" w:rsidP="005E3436">
      <w:pPr>
        <w:ind w:firstLine="720"/>
        <w:jc w:val="both"/>
        <w:rPr>
          <w:sz w:val="24"/>
          <w:szCs w:val="24"/>
        </w:rPr>
      </w:pPr>
    </w:p>
    <w:p w:rsidR="00C674EF" w:rsidRPr="00D96DC0" w:rsidRDefault="00C674EF" w:rsidP="005E3436">
      <w:pPr>
        <w:ind w:firstLine="720"/>
        <w:jc w:val="both"/>
        <w:rPr>
          <w:sz w:val="24"/>
          <w:szCs w:val="24"/>
        </w:rPr>
      </w:pPr>
      <w:r w:rsidRPr="00D96DC0">
        <w:rPr>
          <w:sz w:val="24"/>
          <w:szCs w:val="24"/>
        </w:rPr>
        <w:t>Ф.И.О.: Акишина Марина Ивановна</w:t>
      </w:r>
    </w:p>
    <w:p w:rsidR="00C674EF" w:rsidRPr="00D96DC0" w:rsidRDefault="00C674EF" w:rsidP="005E3436">
      <w:pPr>
        <w:ind w:firstLine="720"/>
        <w:jc w:val="both"/>
        <w:rPr>
          <w:sz w:val="24"/>
          <w:szCs w:val="24"/>
        </w:rPr>
      </w:pPr>
      <w:r w:rsidRPr="00D96DC0">
        <w:rPr>
          <w:sz w:val="24"/>
          <w:szCs w:val="24"/>
        </w:rPr>
        <w:t xml:space="preserve">Адрес электронной почты:    </w:t>
      </w:r>
      <w:hyperlink r:id="rId7" w:history="1">
        <w:r w:rsidRPr="00D96DC0">
          <w:rPr>
            <w:rStyle w:val="Hyperlink"/>
            <w:color w:val="auto"/>
            <w:sz w:val="24"/>
            <w:szCs w:val="24"/>
            <w:lang w:val="en-US"/>
          </w:rPr>
          <w:t>akishina</w:t>
        </w:r>
        <w:r w:rsidRPr="00D96DC0">
          <w:rPr>
            <w:rStyle w:val="Hyperlink"/>
            <w:color w:val="auto"/>
            <w:sz w:val="24"/>
            <w:szCs w:val="24"/>
          </w:rPr>
          <w:t>@edu.severodvinsk.ru</w:t>
        </w:r>
      </w:hyperlink>
    </w:p>
    <w:p w:rsidR="00C674EF" w:rsidRPr="00D96DC0" w:rsidRDefault="00C674EF" w:rsidP="005E3436">
      <w:pPr>
        <w:ind w:firstLine="720"/>
        <w:rPr>
          <w:sz w:val="24"/>
          <w:szCs w:val="24"/>
        </w:rPr>
      </w:pPr>
      <w:r w:rsidRPr="00D96DC0">
        <w:rPr>
          <w:sz w:val="24"/>
          <w:szCs w:val="24"/>
        </w:rPr>
        <w:t>Почтовый адрес: 164500, г. Северодвинск, Архангельской обл., ул. Ломоносова, д. 41 А</w:t>
      </w:r>
    </w:p>
    <w:p w:rsidR="00C674EF" w:rsidRPr="00D96DC0" w:rsidRDefault="00C674EF" w:rsidP="005E3436">
      <w:pPr>
        <w:ind w:firstLine="720"/>
        <w:jc w:val="both"/>
        <w:rPr>
          <w:sz w:val="24"/>
          <w:szCs w:val="24"/>
        </w:rPr>
      </w:pPr>
      <w:r w:rsidRPr="00D96DC0">
        <w:rPr>
          <w:sz w:val="24"/>
          <w:szCs w:val="24"/>
        </w:rPr>
        <w:t>Тел./факс:  54-80-90 (доб.240)</w:t>
      </w:r>
    </w:p>
    <w:p w:rsidR="00C674EF" w:rsidRPr="00D96DC0" w:rsidRDefault="00C674EF" w:rsidP="001C5BB3">
      <w:pPr>
        <w:ind w:firstLine="708"/>
        <w:jc w:val="both"/>
        <w:rPr>
          <w:sz w:val="24"/>
          <w:szCs w:val="24"/>
        </w:rPr>
      </w:pPr>
      <w:r w:rsidRPr="00D96DC0">
        <w:rPr>
          <w:sz w:val="24"/>
          <w:szCs w:val="24"/>
        </w:rPr>
        <w:t>Ссылка на официальный сайт:</w:t>
      </w:r>
    </w:p>
    <w:p w:rsidR="00C674EF" w:rsidRPr="00D96DC0" w:rsidRDefault="00C674EF" w:rsidP="001C5BB3">
      <w:pPr>
        <w:ind w:firstLine="708"/>
        <w:jc w:val="both"/>
        <w:rPr>
          <w:sz w:val="26"/>
          <w:szCs w:val="26"/>
        </w:rPr>
      </w:pPr>
      <w:r w:rsidRPr="00D96DC0">
        <w:rPr>
          <w:sz w:val="24"/>
          <w:szCs w:val="24"/>
        </w:rPr>
        <w:t xml:space="preserve"> </w:t>
      </w:r>
      <w:hyperlink r:id="rId8" w:history="1">
        <w:r w:rsidRPr="00D96DC0">
          <w:rPr>
            <w:rStyle w:val="Hyperlink"/>
            <w:color w:val="auto"/>
            <w:sz w:val="26"/>
            <w:szCs w:val="26"/>
            <w:lang w:val="en-US"/>
          </w:rPr>
          <w:t>www</w:t>
        </w:r>
        <w:r w:rsidRPr="00D96DC0">
          <w:rPr>
            <w:rStyle w:val="Hyperlink"/>
            <w:color w:val="auto"/>
            <w:sz w:val="26"/>
            <w:szCs w:val="26"/>
          </w:rPr>
          <w:t>.</w:t>
        </w:r>
        <w:r w:rsidRPr="00D96DC0">
          <w:rPr>
            <w:rStyle w:val="Hyperlink"/>
            <w:color w:val="auto"/>
            <w:sz w:val="26"/>
            <w:szCs w:val="26"/>
            <w:lang w:val="en-US"/>
          </w:rPr>
          <w:t>severodvinsk</w:t>
        </w:r>
        <w:r w:rsidRPr="00D96DC0">
          <w:rPr>
            <w:rStyle w:val="Hyperlink"/>
            <w:color w:val="auto"/>
            <w:sz w:val="26"/>
            <w:szCs w:val="26"/>
          </w:rPr>
          <w:t>.</w:t>
        </w:r>
        <w:r w:rsidRPr="00D96DC0">
          <w:rPr>
            <w:rStyle w:val="Hyperlink"/>
            <w:color w:val="auto"/>
            <w:sz w:val="26"/>
            <w:szCs w:val="26"/>
            <w:lang w:val="en-US"/>
          </w:rPr>
          <w:t>info</w:t>
        </w:r>
        <w:r w:rsidRPr="00D96DC0">
          <w:rPr>
            <w:rStyle w:val="Hyperlink"/>
            <w:color w:val="auto"/>
            <w:sz w:val="26"/>
            <w:szCs w:val="26"/>
          </w:rPr>
          <w:t>/Документы/Постановления</w:t>
        </w:r>
      </w:hyperlink>
      <w:r w:rsidRPr="00D96DC0">
        <w:rPr>
          <w:sz w:val="26"/>
          <w:szCs w:val="26"/>
        </w:rPr>
        <w:t xml:space="preserve"> и распоряжения.</w:t>
      </w:r>
    </w:p>
    <w:p w:rsidR="00C674EF" w:rsidRPr="00D96DC0" w:rsidRDefault="00C674EF" w:rsidP="005E3436">
      <w:pPr>
        <w:ind w:firstLine="720"/>
        <w:jc w:val="both"/>
        <w:rPr>
          <w:sz w:val="24"/>
          <w:szCs w:val="24"/>
        </w:rPr>
      </w:pPr>
    </w:p>
    <w:p w:rsidR="00C674EF" w:rsidRPr="002F25C2" w:rsidRDefault="00C674EF" w:rsidP="005E3436">
      <w:pPr>
        <w:rPr>
          <w:b/>
          <w:bCs/>
          <w:sz w:val="24"/>
          <w:szCs w:val="24"/>
        </w:rPr>
      </w:pPr>
    </w:p>
    <w:p w:rsidR="00C674EF" w:rsidRPr="002F25C2" w:rsidRDefault="00C674EF" w:rsidP="005E3436">
      <w:pPr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  <w:r w:rsidRPr="002F25C2">
        <w:rPr>
          <w:sz w:val="24"/>
          <w:szCs w:val="24"/>
        </w:rPr>
        <w:t>. Контактная информация об участнике публичных консультаций</w:t>
      </w:r>
      <w:r w:rsidRPr="002F25C2">
        <w:rPr>
          <w:rFonts w:eastAsia="MS Mincho"/>
          <w:sz w:val="24"/>
          <w:szCs w:val="24"/>
          <w:vertAlign w:val="superscript"/>
          <w:lang w:eastAsia="ja-JP"/>
        </w:rPr>
        <w:footnoteReference w:id="2"/>
      </w:r>
    </w:p>
    <w:p w:rsidR="00C674EF" w:rsidRPr="002F25C2" w:rsidRDefault="00C674EF" w:rsidP="005E3436">
      <w:pPr>
        <w:jc w:val="both"/>
        <w:rPr>
          <w:sz w:val="16"/>
          <w:szCs w:val="16"/>
        </w:rPr>
      </w:pPr>
    </w:p>
    <w:p w:rsidR="00C674EF" w:rsidRPr="002F25C2" w:rsidRDefault="00C674EF" w:rsidP="005E3436">
      <w:pPr>
        <w:ind w:firstLine="720"/>
        <w:jc w:val="both"/>
        <w:rPr>
          <w:sz w:val="24"/>
          <w:szCs w:val="24"/>
        </w:rPr>
      </w:pPr>
      <w:r w:rsidRPr="002F25C2">
        <w:rPr>
          <w:sz w:val="24"/>
          <w:szCs w:val="24"/>
        </w:rPr>
        <w:t>Наименование юридического лица/Ф.И.О. индивидуального предпринимателя (субъекта предпринимательской и инвестиционной деятельности), физического лица, представившего предложения __________________________________________________</w:t>
      </w:r>
    </w:p>
    <w:p w:rsidR="00C674EF" w:rsidRPr="002F25C2" w:rsidRDefault="00C674EF" w:rsidP="005E3436">
      <w:pPr>
        <w:ind w:firstLine="720"/>
        <w:jc w:val="both"/>
        <w:rPr>
          <w:sz w:val="16"/>
          <w:szCs w:val="16"/>
        </w:rPr>
      </w:pPr>
    </w:p>
    <w:p w:rsidR="00C674EF" w:rsidRPr="002F25C2" w:rsidRDefault="00C674EF" w:rsidP="005E3436">
      <w:pPr>
        <w:ind w:firstLine="720"/>
        <w:jc w:val="both"/>
        <w:rPr>
          <w:sz w:val="24"/>
          <w:szCs w:val="24"/>
        </w:rPr>
      </w:pPr>
      <w:r w:rsidRPr="002F25C2">
        <w:rPr>
          <w:sz w:val="24"/>
          <w:szCs w:val="24"/>
        </w:rPr>
        <w:t>Сфера деятельности субъекта предпринимательской и инвестиционной деятельности/иного заинтересованного лица, представившего предложения ____________________________________________________________________________</w:t>
      </w:r>
    </w:p>
    <w:p w:rsidR="00C674EF" w:rsidRPr="002F25C2" w:rsidRDefault="00C674EF" w:rsidP="005E3436">
      <w:pPr>
        <w:ind w:firstLine="720"/>
        <w:jc w:val="both"/>
        <w:rPr>
          <w:sz w:val="24"/>
          <w:szCs w:val="24"/>
        </w:rPr>
      </w:pPr>
      <w:r w:rsidRPr="002F25C2">
        <w:rPr>
          <w:sz w:val="24"/>
          <w:szCs w:val="24"/>
        </w:rPr>
        <w:t>Ф.И.О. контактного лица________________________________________________</w:t>
      </w:r>
    </w:p>
    <w:p w:rsidR="00C674EF" w:rsidRPr="002F25C2" w:rsidRDefault="00C674EF" w:rsidP="005E3436">
      <w:pPr>
        <w:ind w:firstLine="720"/>
        <w:jc w:val="both"/>
        <w:rPr>
          <w:sz w:val="24"/>
          <w:szCs w:val="24"/>
        </w:rPr>
      </w:pPr>
      <w:r w:rsidRPr="002F25C2">
        <w:rPr>
          <w:sz w:val="24"/>
          <w:szCs w:val="24"/>
        </w:rPr>
        <w:t>Номер контактного телефона_____________________________________________</w:t>
      </w:r>
    </w:p>
    <w:p w:rsidR="00C674EF" w:rsidRPr="002F25C2" w:rsidRDefault="00C674EF" w:rsidP="005E3436">
      <w:pPr>
        <w:ind w:firstLine="720"/>
        <w:jc w:val="both"/>
        <w:rPr>
          <w:sz w:val="24"/>
          <w:szCs w:val="24"/>
        </w:rPr>
      </w:pPr>
      <w:r w:rsidRPr="002F25C2">
        <w:rPr>
          <w:sz w:val="24"/>
          <w:szCs w:val="24"/>
        </w:rPr>
        <w:t>Адрес электронной почты________________________________________________</w:t>
      </w:r>
    </w:p>
    <w:p w:rsidR="00C674EF" w:rsidRPr="002F25C2" w:rsidRDefault="00C674EF" w:rsidP="005E3436">
      <w:pPr>
        <w:jc w:val="center"/>
        <w:rPr>
          <w:b/>
          <w:bCs/>
          <w:sz w:val="24"/>
          <w:szCs w:val="24"/>
        </w:rPr>
      </w:pPr>
    </w:p>
    <w:p w:rsidR="00C674EF" w:rsidRPr="002F25C2" w:rsidRDefault="00C674EF" w:rsidP="005E3436">
      <w:pPr>
        <w:jc w:val="center"/>
        <w:rPr>
          <w:sz w:val="24"/>
          <w:szCs w:val="24"/>
        </w:rPr>
      </w:pPr>
      <w:r>
        <w:rPr>
          <w:sz w:val="24"/>
          <w:szCs w:val="24"/>
        </w:rPr>
        <w:t>6</w:t>
      </w:r>
      <w:r w:rsidRPr="002F25C2">
        <w:rPr>
          <w:sz w:val="24"/>
          <w:szCs w:val="24"/>
        </w:rPr>
        <w:t>. Вопросы</w:t>
      </w:r>
      <w:r w:rsidRPr="002F25C2">
        <w:rPr>
          <w:rFonts w:eastAsia="MS Mincho"/>
          <w:sz w:val="24"/>
          <w:szCs w:val="24"/>
          <w:vertAlign w:val="superscript"/>
          <w:lang w:eastAsia="ja-JP"/>
        </w:rPr>
        <w:footnoteReference w:id="3"/>
      </w:r>
    </w:p>
    <w:p w:rsidR="00C674EF" w:rsidRPr="002F25C2" w:rsidRDefault="00C674EF" w:rsidP="005E3436">
      <w:pPr>
        <w:jc w:val="center"/>
        <w:rPr>
          <w:b/>
          <w:bCs/>
          <w:sz w:val="16"/>
          <w:szCs w:val="16"/>
        </w:rPr>
      </w:pPr>
    </w:p>
    <w:p w:rsidR="00C674EF" w:rsidRDefault="00C674EF" w:rsidP="005E3436">
      <w:pPr>
        <w:pStyle w:val="ConsPlusNonformat"/>
        <w:tabs>
          <w:tab w:val="left" w:pos="567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25C2">
        <w:rPr>
          <w:rFonts w:ascii="Times New Roman" w:hAnsi="Times New Roman" w:cs="Times New Roman"/>
          <w:sz w:val="24"/>
          <w:szCs w:val="24"/>
        </w:rPr>
        <w:t xml:space="preserve">1. Считаете ли Вы необходимым и обоснованным принятие проекта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нормативного </w:t>
      </w:r>
      <w:r w:rsidRPr="002F25C2">
        <w:rPr>
          <w:rFonts w:ascii="Times New Roman" w:hAnsi="Times New Roman" w:cs="Times New Roman"/>
          <w:sz w:val="24"/>
          <w:szCs w:val="24"/>
        </w:rPr>
        <w:t>правового акта? 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C674EF" w:rsidRPr="002F25C2" w:rsidRDefault="00C674EF" w:rsidP="005E3436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674EF" w:rsidRDefault="00C674EF" w:rsidP="005E3436">
      <w:pPr>
        <w:pStyle w:val="ConsPlusNonformat"/>
        <w:tabs>
          <w:tab w:val="left" w:pos="567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25C2">
        <w:rPr>
          <w:rFonts w:ascii="Times New Roman" w:hAnsi="Times New Roman" w:cs="Times New Roman"/>
          <w:sz w:val="24"/>
          <w:szCs w:val="24"/>
        </w:rPr>
        <w:t xml:space="preserve">2. Считаете ли Вы, что положения проекта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нормативного </w:t>
      </w:r>
      <w:r w:rsidRPr="002F25C2">
        <w:rPr>
          <w:rFonts w:ascii="Times New Roman" w:hAnsi="Times New Roman" w:cs="Times New Roman"/>
          <w:sz w:val="24"/>
          <w:szCs w:val="24"/>
        </w:rPr>
        <w:t>правового акта не соответствуют (противоречат) иным действующим нормативным правовым актам? Если «да», укажите каким. 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674EF" w:rsidRPr="002F25C2" w:rsidRDefault="00C674EF" w:rsidP="005E3436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674EF" w:rsidRPr="002F25C2" w:rsidRDefault="00C674EF" w:rsidP="005E3436">
      <w:pPr>
        <w:pStyle w:val="ConsPlusNonformat"/>
        <w:tabs>
          <w:tab w:val="left" w:pos="567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25C2">
        <w:rPr>
          <w:rFonts w:ascii="Times New Roman" w:hAnsi="Times New Roman" w:cs="Times New Roman"/>
          <w:sz w:val="24"/>
          <w:szCs w:val="24"/>
        </w:rPr>
        <w:t>3. Достигает ли, на Ваш взгляд, данное регулирование тех целей, на которые оно направлено? _________________________________________________________________</w:t>
      </w:r>
    </w:p>
    <w:p w:rsidR="00C674EF" w:rsidRPr="002F25C2" w:rsidRDefault="00C674EF" w:rsidP="005E3436">
      <w:pPr>
        <w:pStyle w:val="ConsPlusNonformat"/>
        <w:tabs>
          <w:tab w:val="left" w:pos="567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25C2">
        <w:rPr>
          <w:rFonts w:ascii="Times New Roman" w:hAnsi="Times New Roman" w:cs="Times New Roman"/>
          <w:sz w:val="24"/>
          <w:szCs w:val="24"/>
        </w:rPr>
        <w:t>4. Является ли выбранный вариант достижения поставленных целей (решения проблемы) оптимальным (в том числе с точки зрения выгод и издержек субъектов предпринимательской и инвестиционной деятельности) и сбалансированным (с точки зрения интересов общества)?</w:t>
      </w:r>
    </w:p>
    <w:p w:rsidR="00C674EF" w:rsidRPr="002F25C2" w:rsidRDefault="00C674EF" w:rsidP="005E3436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25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674EF" w:rsidRPr="002F25C2" w:rsidRDefault="00C674EF" w:rsidP="005E3436">
      <w:pPr>
        <w:pStyle w:val="ConsPlusNonformat"/>
        <w:tabs>
          <w:tab w:val="left" w:pos="567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25C2">
        <w:rPr>
          <w:rFonts w:ascii="Times New Roman" w:hAnsi="Times New Roman" w:cs="Times New Roman"/>
          <w:sz w:val="24"/>
          <w:szCs w:val="24"/>
        </w:rPr>
        <w:t>5. Существуют ли иные варианты достижения поставленных целей (решения проблемы)? Если «да», укажите те из них, которые, по Вашему мнению, были бы менее затратны (обременительны) для ведения предпринимательской деятельности и/или более эффективны? ___________________________________________________________</w:t>
      </w:r>
    </w:p>
    <w:p w:rsidR="00C674EF" w:rsidRPr="002F25C2" w:rsidRDefault="00C674EF" w:rsidP="005E3436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25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674EF" w:rsidRPr="002F25C2" w:rsidRDefault="00C674EF" w:rsidP="005E3436">
      <w:pPr>
        <w:pStyle w:val="ConsPlusNonformat"/>
        <w:tabs>
          <w:tab w:val="left" w:pos="567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25C2">
        <w:rPr>
          <w:rFonts w:ascii="Times New Roman" w:hAnsi="Times New Roman" w:cs="Times New Roman"/>
          <w:sz w:val="24"/>
          <w:szCs w:val="24"/>
        </w:rPr>
        <w:t>6. Интересы каких субъектов предпринимательской и инвестиционной деятельности, по Вашей оценке, могут быть затронуты в связи с принятием проекта муниципального нормативного правового акта (по видам субъектов, по отраслям, по количеству таких субъектов)? __________________________________________________</w:t>
      </w:r>
    </w:p>
    <w:p w:rsidR="00C674EF" w:rsidRPr="002F25C2" w:rsidRDefault="00C674EF" w:rsidP="005E3436">
      <w:pPr>
        <w:pStyle w:val="ConsPlusNonformat"/>
        <w:tabs>
          <w:tab w:val="left" w:pos="567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25C2">
        <w:rPr>
          <w:rFonts w:ascii="Times New Roman" w:hAnsi="Times New Roman" w:cs="Times New Roman"/>
          <w:sz w:val="24"/>
          <w:szCs w:val="24"/>
        </w:rPr>
        <w:t xml:space="preserve">7. Какие, по Вашему мнению, эффекты (полезные, негативные) возможны в случае принятия проекта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нормативного </w:t>
      </w:r>
      <w:r w:rsidRPr="002F25C2">
        <w:rPr>
          <w:rFonts w:ascii="Times New Roman" w:hAnsi="Times New Roman" w:cs="Times New Roman"/>
          <w:sz w:val="24"/>
          <w:szCs w:val="24"/>
        </w:rPr>
        <w:t xml:space="preserve">правового акта? 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C674EF" w:rsidRPr="002F25C2">
        <w:trPr>
          <w:trHeight w:val="135"/>
          <w:jc w:val="center"/>
        </w:trPr>
        <w:tc>
          <w:tcPr>
            <w:tcW w:w="9804" w:type="dxa"/>
          </w:tcPr>
          <w:p w:rsidR="00C674EF" w:rsidRPr="002F25C2" w:rsidRDefault="00C674EF" w:rsidP="002B2766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4EF" w:rsidRPr="002F25C2">
        <w:trPr>
          <w:trHeight w:val="135"/>
          <w:jc w:val="center"/>
        </w:trPr>
        <w:tc>
          <w:tcPr>
            <w:tcW w:w="9804" w:type="dxa"/>
          </w:tcPr>
          <w:p w:rsidR="00C674EF" w:rsidRPr="002F25C2" w:rsidRDefault="00C674EF" w:rsidP="002B2766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4EF" w:rsidRPr="002F25C2">
        <w:trPr>
          <w:trHeight w:val="135"/>
          <w:jc w:val="center"/>
        </w:trPr>
        <w:tc>
          <w:tcPr>
            <w:tcW w:w="9804" w:type="dxa"/>
          </w:tcPr>
          <w:p w:rsidR="00C674EF" w:rsidRPr="002F25C2" w:rsidRDefault="00C674EF" w:rsidP="002B2766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74EF" w:rsidRPr="002F25C2" w:rsidRDefault="00C674EF" w:rsidP="005E3436">
      <w:pPr>
        <w:pStyle w:val="ConsPlusNonformat"/>
        <w:tabs>
          <w:tab w:val="left" w:pos="567"/>
          <w:tab w:val="left" w:pos="709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25C2">
        <w:rPr>
          <w:rFonts w:ascii="Times New Roman" w:hAnsi="Times New Roman" w:cs="Times New Roman"/>
          <w:sz w:val="24"/>
          <w:szCs w:val="24"/>
        </w:rPr>
        <w:t>8. Содержит ли проект избыточные требования по подготовке и (или) предоставлению документов, сведений, информации? Если «Да», то укажите какие ____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9396"/>
      </w:tblGrid>
      <w:tr w:rsidR="00C674EF" w:rsidRPr="0064231D">
        <w:trPr>
          <w:trHeight w:val="290"/>
        </w:trPr>
        <w:tc>
          <w:tcPr>
            <w:tcW w:w="9396" w:type="dxa"/>
            <w:tcBorders>
              <w:bottom w:val="single" w:sz="4" w:space="0" w:color="auto"/>
            </w:tcBorders>
          </w:tcPr>
          <w:p w:rsidR="00C674EF" w:rsidRPr="0064231D" w:rsidRDefault="00C674EF" w:rsidP="002B2766">
            <w:pPr>
              <w:pStyle w:val="ConsPlusNonformat"/>
              <w:tabs>
                <w:tab w:val="left" w:pos="567"/>
              </w:tabs>
              <w:spacing w:line="276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74EF" w:rsidRPr="002F25C2" w:rsidRDefault="00C674EF" w:rsidP="005E3436">
      <w:pPr>
        <w:pStyle w:val="ConsPlusNonformat"/>
        <w:tabs>
          <w:tab w:val="left" w:pos="567"/>
        </w:tabs>
        <w:ind w:firstLine="720"/>
        <w:rPr>
          <w:rFonts w:ascii="Times New Roman" w:hAnsi="Times New Roman" w:cs="Times New Roman"/>
          <w:sz w:val="16"/>
          <w:szCs w:val="16"/>
        </w:rPr>
      </w:pPr>
    </w:p>
    <w:p w:rsidR="00C674EF" w:rsidRPr="002F25C2" w:rsidRDefault="00C674EF" w:rsidP="005E3436">
      <w:pPr>
        <w:pStyle w:val="ConsPlusNonformat"/>
        <w:tabs>
          <w:tab w:val="left" w:pos="567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25C2">
        <w:rPr>
          <w:rFonts w:ascii="Times New Roman" w:hAnsi="Times New Roman" w:cs="Times New Roman"/>
          <w:sz w:val="24"/>
          <w:szCs w:val="24"/>
        </w:rPr>
        <w:t xml:space="preserve">9. Оцените издержки (материальные, временные, иные), возможные при принятии проекта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нормативного </w:t>
      </w:r>
      <w:r w:rsidRPr="002F25C2">
        <w:rPr>
          <w:rFonts w:ascii="Times New Roman" w:hAnsi="Times New Roman" w:cs="Times New Roman"/>
          <w:sz w:val="24"/>
          <w:szCs w:val="24"/>
        </w:rPr>
        <w:t>правового акта 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9396"/>
      </w:tblGrid>
      <w:tr w:rsidR="00C674EF" w:rsidRPr="0064231D">
        <w:tc>
          <w:tcPr>
            <w:tcW w:w="9396" w:type="dxa"/>
            <w:tcBorders>
              <w:bottom w:val="single" w:sz="4" w:space="0" w:color="auto"/>
            </w:tcBorders>
          </w:tcPr>
          <w:p w:rsidR="00C674EF" w:rsidRPr="0064231D" w:rsidRDefault="00C674EF" w:rsidP="002B2766">
            <w:pPr>
              <w:pStyle w:val="ConsPlusNonformat"/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74EF" w:rsidRPr="002F25C2" w:rsidRDefault="00C674EF" w:rsidP="005E3436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674EF" w:rsidRPr="002F25C2" w:rsidRDefault="00C674EF" w:rsidP="005E3436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25C2">
        <w:rPr>
          <w:rFonts w:ascii="Times New Roman" w:hAnsi="Times New Roman" w:cs="Times New Roman"/>
          <w:sz w:val="24"/>
          <w:szCs w:val="24"/>
        </w:rPr>
        <w:t>10. Какие издержки Вы считаете избыточными и почему?</w:t>
      </w:r>
    </w:p>
    <w:p w:rsidR="00C674EF" w:rsidRPr="002F25C2" w:rsidRDefault="00C674EF" w:rsidP="005E3436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25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674EF" w:rsidRPr="002F25C2" w:rsidRDefault="00C674EF" w:rsidP="005E3436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25C2">
        <w:rPr>
          <w:rFonts w:ascii="Times New Roman" w:hAnsi="Times New Roman" w:cs="Times New Roman"/>
          <w:sz w:val="24"/>
          <w:szCs w:val="24"/>
        </w:rPr>
        <w:t xml:space="preserve">11. Повлияет ли принятие проекта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нормативного </w:t>
      </w:r>
      <w:r w:rsidRPr="002F25C2">
        <w:rPr>
          <w:rFonts w:ascii="Times New Roman" w:hAnsi="Times New Roman" w:cs="Times New Roman"/>
          <w:sz w:val="24"/>
          <w:szCs w:val="24"/>
        </w:rPr>
        <w:t>правового акта на конкурентную среду в отрасли?  Если «Да», то каким образом? 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96"/>
      </w:tblGrid>
      <w:tr w:rsidR="00C674EF" w:rsidRPr="0064231D">
        <w:tc>
          <w:tcPr>
            <w:tcW w:w="9396" w:type="dxa"/>
          </w:tcPr>
          <w:p w:rsidR="00C674EF" w:rsidRPr="0064231D" w:rsidRDefault="00C674EF" w:rsidP="002B2766">
            <w:pPr>
              <w:pStyle w:val="ConsPlusNonformat"/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4EF" w:rsidRPr="0064231D">
        <w:tc>
          <w:tcPr>
            <w:tcW w:w="9396" w:type="dxa"/>
          </w:tcPr>
          <w:p w:rsidR="00C674EF" w:rsidRPr="0064231D" w:rsidRDefault="00C674EF" w:rsidP="002B2766">
            <w:pPr>
              <w:pStyle w:val="ConsPlusNonformat"/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74EF" w:rsidRPr="002F25C2" w:rsidRDefault="00C674EF" w:rsidP="005E3436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674EF" w:rsidRPr="002F25C2" w:rsidRDefault="00C674EF" w:rsidP="005E3436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25C2">
        <w:rPr>
          <w:rFonts w:ascii="Times New Roman" w:hAnsi="Times New Roman" w:cs="Times New Roman"/>
          <w:sz w:val="24"/>
          <w:szCs w:val="24"/>
        </w:rPr>
        <w:t xml:space="preserve">12. Необходим ли переходный период для вступления в силу проекта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нормативного </w:t>
      </w:r>
      <w:r w:rsidRPr="002F25C2">
        <w:rPr>
          <w:rFonts w:ascii="Times New Roman" w:hAnsi="Times New Roman" w:cs="Times New Roman"/>
          <w:sz w:val="24"/>
          <w:szCs w:val="24"/>
        </w:rPr>
        <w:t>правового акта или его отдельных положений? Если «Да», то какой переходный период необходим и почему? ________________________________________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96"/>
      </w:tblGrid>
      <w:tr w:rsidR="00C674EF" w:rsidRPr="0064231D">
        <w:tc>
          <w:tcPr>
            <w:tcW w:w="9396" w:type="dxa"/>
          </w:tcPr>
          <w:p w:rsidR="00C674EF" w:rsidRPr="0064231D" w:rsidRDefault="00C674EF" w:rsidP="002B2766">
            <w:pPr>
              <w:pStyle w:val="ConsPlusNonformat"/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4EF" w:rsidRPr="0064231D">
        <w:tc>
          <w:tcPr>
            <w:tcW w:w="9396" w:type="dxa"/>
          </w:tcPr>
          <w:p w:rsidR="00C674EF" w:rsidRPr="0064231D" w:rsidRDefault="00C674EF" w:rsidP="002B2766">
            <w:pPr>
              <w:pStyle w:val="ConsPlusNonformat"/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74EF" w:rsidRPr="002F25C2" w:rsidRDefault="00C674EF" w:rsidP="005E3436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674EF" w:rsidRPr="002F25C2" w:rsidRDefault="00C674EF" w:rsidP="005E3436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25C2">
        <w:rPr>
          <w:rFonts w:ascii="Times New Roman" w:hAnsi="Times New Roman" w:cs="Times New Roman"/>
          <w:sz w:val="24"/>
          <w:szCs w:val="24"/>
        </w:rPr>
        <w:t xml:space="preserve">13. Считаете ли Вы положения проекта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нормативного </w:t>
      </w:r>
      <w:r w:rsidRPr="002F25C2">
        <w:rPr>
          <w:rFonts w:ascii="Times New Roman" w:hAnsi="Times New Roman" w:cs="Times New Roman"/>
          <w:sz w:val="24"/>
          <w:szCs w:val="24"/>
        </w:rPr>
        <w:t>правового акта ясными и однозначными для понимания? Если «Нет», то укажите неоднозначность норм, предлагаемых проектом правового акта. ____________________________________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96"/>
      </w:tblGrid>
      <w:tr w:rsidR="00C674EF" w:rsidRPr="0064231D">
        <w:tc>
          <w:tcPr>
            <w:tcW w:w="9396" w:type="dxa"/>
          </w:tcPr>
          <w:p w:rsidR="00C674EF" w:rsidRPr="0064231D" w:rsidRDefault="00C674EF" w:rsidP="002B2766">
            <w:pPr>
              <w:pStyle w:val="ConsPlusNonformat"/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4EF" w:rsidRPr="0064231D">
        <w:tc>
          <w:tcPr>
            <w:tcW w:w="9396" w:type="dxa"/>
          </w:tcPr>
          <w:p w:rsidR="00C674EF" w:rsidRPr="0064231D" w:rsidRDefault="00C674EF" w:rsidP="002B2766">
            <w:pPr>
              <w:pStyle w:val="ConsPlusNonformat"/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74EF" w:rsidRPr="002F25C2" w:rsidRDefault="00C674EF" w:rsidP="005E3436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674EF" w:rsidRPr="002F25C2" w:rsidRDefault="00C674EF" w:rsidP="005E3436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25C2">
        <w:rPr>
          <w:rFonts w:ascii="Times New Roman" w:hAnsi="Times New Roman" w:cs="Times New Roman"/>
          <w:sz w:val="24"/>
          <w:szCs w:val="24"/>
        </w:rPr>
        <w:t xml:space="preserve">14. Имеются ли у Вас иные предложения по проекту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нормативного </w:t>
      </w:r>
      <w:r w:rsidRPr="002F25C2">
        <w:rPr>
          <w:rFonts w:ascii="Times New Roman" w:hAnsi="Times New Roman" w:cs="Times New Roman"/>
          <w:sz w:val="24"/>
          <w:szCs w:val="24"/>
        </w:rPr>
        <w:t>правового акта? Если имеются, то, пожалуйста, изложите их. 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C674EF" w:rsidRPr="002F25C2" w:rsidRDefault="00C674EF" w:rsidP="005E34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25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674EF" w:rsidRPr="002F25C2" w:rsidRDefault="00C674EF" w:rsidP="005E3436">
      <w:pPr>
        <w:pStyle w:val="ConsPlusNonformat"/>
        <w:jc w:val="both"/>
        <w:rPr>
          <w:rFonts w:ascii="Calibri" w:hAnsi="Calibri" w:cs="Calibri"/>
          <w:sz w:val="24"/>
          <w:szCs w:val="24"/>
        </w:rPr>
      </w:pPr>
    </w:p>
    <w:p w:rsidR="00C674EF" w:rsidRPr="002F25C2" w:rsidRDefault="00C674EF" w:rsidP="005E3436">
      <w:pPr>
        <w:jc w:val="both"/>
        <w:rPr>
          <w:sz w:val="24"/>
          <w:szCs w:val="24"/>
        </w:rPr>
      </w:pPr>
    </w:p>
    <w:p w:rsidR="00C674EF" w:rsidRPr="002F25C2" w:rsidRDefault="00C674EF" w:rsidP="005E3436">
      <w:pPr>
        <w:jc w:val="both"/>
        <w:rPr>
          <w:sz w:val="24"/>
          <w:szCs w:val="24"/>
        </w:rPr>
      </w:pPr>
    </w:p>
    <w:p w:rsidR="00C674EF" w:rsidRPr="002F25C2" w:rsidRDefault="00C674EF" w:rsidP="005E34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25C2">
        <w:rPr>
          <w:rFonts w:ascii="Times New Roman" w:hAnsi="Times New Roman" w:cs="Times New Roman"/>
          <w:sz w:val="24"/>
          <w:szCs w:val="24"/>
        </w:rPr>
        <w:t>_________________________________         _______________________________________</w:t>
      </w:r>
    </w:p>
    <w:p w:rsidR="00C674EF" w:rsidRPr="002F25C2" w:rsidRDefault="00C674EF" w:rsidP="005E3436">
      <w:pPr>
        <w:pStyle w:val="ConsPlusNonformat"/>
        <w:ind w:left="709" w:firstLine="709"/>
        <w:rPr>
          <w:rFonts w:ascii="Times New Roman" w:hAnsi="Times New Roman" w:cs="Times New Roman"/>
          <w:sz w:val="24"/>
          <w:szCs w:val="24"/>
        </w:rPr>
      </w:pPr>
      <w:r w:rsidRPr="002F25C2">
        <w:rPr>
          <w:rFonts w:ascii="Times New Roman" w:hAnsi="Times New Roman" w:cs="Times New Roman"/>
          <w:sz w:val="24"/>
          <w:szCs w:val="24"/>
        </w:rPr>
        <w:t xml:space="preserve">(подпись)            </w:t>
      </w:r>
      <w:r w:rsidRPr="002F25C2">
        <w:rPr>
          <w:rFonts w:ascii="Times New Roman" w:hAnsi="Times New Roman" w:cs="Times New Roman"/>
          <w:sz w:val="24"/>
          <w:szCs w:val="24"/>
        </w:rPr>
        <w:tab/>
      </w:r>
      <w:r w:rsidRPr="002F25C2">
        <w:rPr>
          <w:rFonts w:ascii="Times New Roman" w:hAnsi="Times New Roman" w:cs="Times New Roman"/>
          <w:sz w:val="24"/>
          <w:szCs w:val="24"/>
        </w:rPr>
        <w:tab/>
      </w:r>
      <w:r w:rsidRPr="002F25C2">
        <w:rPr>
          <w:rFonts w:ascii="Times New Roman" w:hAnsi="Times New Roman" w:cs="Times New Roman"/>
          <w:sz w:val="24"/>
          <w:szCs w:val="24"/>
        </w:rPr>
        <w:tab/>
      </w:r>
      <w:r w:rsidRPr="002F25C2">
        <w:rPr>
          <w:rFonts w:ascii="Times New Roman" w:hAnsi="Times New Roman" w:cs="Times New Roman"/>
          <w:sz w:val="24"/>
          <w:szCs w:val="24"/>
        </w:rPr>
        <w:tab/>
        <w:t xml:space="preserve"> (расшифровка подписи)</w:t>
      </w:r>
    </w:p>
    <w:p w:rsidR="00C674EF" w:rsidRPr="002F25C2" w:rsidRDefault="00C674EF" w:rsidP="005E343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674EF" w:rsidRPr="002F25C2" w:rsidRDefault="00C674EF" w:rsidP="005E34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25C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674EF" w:rsidRPr="002F25C2" w:rsidRDefault="00C674EF" w:rsidP="005E34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25C2">
        <w:rPr>
          <w:rFonts w:ascii="Times New Roman" w:hAnsi="Times New Roman" w:cs="Times New Roman"/>
          <w:sz w:val="24"/>
          <w:szCs w:val="24"/>
        </w:rPr>
        <w:t xml:space="preserve">                          (дата)</w:t>
      </w:r>
    </w:p>
    <w:p w:rsidR="00C674EF" w:rsidRPr="002F25C2" w:rsidRDefault="00C674EF" w:rsidP="005E3436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" w:name="Par187"/>
      <w:bookmarkEnd w:id="1"/>
    </w:p>
    <w:p w:rsidR="00C674EF" w:rsidRPr="002F25C2" w:rsidRDefault="00C674EF" w:rsidP="005E343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674EF" w:rsidRPr="002F25C2" w:rsidRDefault="00C674EF" w:rsidP="005E3436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C674EF" w:rsidRDefault="00C674EF"/>
    <w:sectPr w:rsidR="00C674EF" w:rsidSect="000F6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4EF" w:rsidRDefault="00C674EF" w:rsidP="005E3436">
      <w:r>
        <w:separator/>
      </w:r>
    </w:p>
  </w:endnote>
  <w:endnote w:type="continuationSeparator" w:id="0">
    <w:p w:rsidR="00C674EF" w:rsidRDefault="00C674EF" w:rsidP="005E3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4EF" w:rsidRDefault="00C674EF" w:rsidP="005E3436">
      <w:r>
        <w:separator/>
      </w:r>
    </w:p>
  </w:footnote>
  <w:footnote w:type="continuationSeparator" w:id="0">
    <w:p w:rsidR="00C674EF" w:rsidRDefault="00C674EF" w:rsidP="005E3436">
      <w:r>
        <w:continuationSeparator/>
      </w:r>
    </w:p>
  </w:footnote>
  <w:footnote w:id="1">
    <w:p w:rsidR="00C674EF" w:rsidRDefault="00C674EF" w:rsidP="005E3436">
      <w:pPr>
        <w:pStyle w:val="FootnoteText"/>
      </w:pPr>
      <w:r w:rsidRPr="007C5D82">
        <w:rPr>
          <w:rStyle w:val="FootnoteReference"/>
        </w:rPr>
        <w:footnoteRef/>
      </w:r>
      <w:r>
        <w:t xml:space="preserve"> </w:t>
      </w:r>
      <w:r w:rsidRPr="00380A20">
        <w:t>Разделы I – IV зап</w:t>
      </w:r>
      <w:r>
        <w:t>олняются разработчиком проекта правового акта</w:t>
      </w:r>
    </w:p>
  </w:footnote>
  <w:footnote w:id="2">
    <w:p w:rsidR="00C674EF" w:rsidRDefault="00C674EF" w:rsidP="005E3436">
      <w:pPr>
        <w:pStyle w:val="FootnoteText"/>
      </w:pPr>
      <w:r w:rsidRPr="007C5D82">
        <w:rPr>
          <w:rStyle w:val="FootnoteReference"/>
        </w:rPr>
        <w:footnoteRef/>
      </w:r>
      <w:r>
        <w:t xml:space="preserve"> </w:t>
      </w:r>
      <w:r w:rsidRPr="00380A20">
        <w:t>Разделы V и VI заполняются уч</w:t>
      </w:r>
      <w:r>
        <w:t>астником публичных консультаций</w:t>
      </w:r>
    </w:p>
  </w:footnote>
  <w:footnote w:id="3">
    <w:p w:rsidR="00C674EF" w:rsidRDefault="00C674EF" w:rsidP="005E3436">
      <w:pPr>
        <w:pStyle w:val="FootnoteText"/>
        <w:jc w:val="both"/>
      </w:pPr>
      <w:r w:rsidRPr="007C5D82">
        <w:rPr>
          <w:rStyle w:val="FootnoteReference"/>
        </w:rPr>
        <w:footnoteRef/>
      </w:r>
      <w:r>
        <w:t xml:space="preserve"> Список вопросов может быть частично изменен или дополнен разработчиком для более качественного сбора необходимой информации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E4E25"/>
    <w:multiLevelType w:val="hybridMultilevel"/>
    <w:tmpl w:val="1946D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3436"/>
    <w:rsid w:val="000F6B3D"/>
    <w:rsid w:val="0013042D"/>
    <w:rsid w:val="001A6084"/>
    <w:rsid w:val="001C5BB3"/>
    <w:rsid w:val="00256A3E"/>
    <w:rsid w:val="002A669E"/>
    <w:rsid w:val="002B2766"/>
    <w:rsid w:val="002F25C2"/>
    <w:rsid w:val="00380A20"/>
    <w:rsid w:val="00414A37"/>
    <w:rsid w:val="00442A55"/>
    <w:rsid w:val="004D13D1"/>
    <w:rsid w:val="005C1EE2"/>
    <w:rsid w:val="005E3436"/>
    <w:rsid w:val="0064231D"/>
    <w:rsid w:val="00685228"/>
    <w:rsid w:val="00723A13"/>
    <w:rsid w:val="007C25C0"/>
    <w:rsid w:val="007C5D82"/>
    <w:rsid w:val="00903BE3"/>
    <w:rsid w:val="00953E2B"/>
    <w:rsid w:val="00B022DC"/>
    <w:rsid w:val="00B06604"/>
    <w:rsid w:val="00C674EF"/>
    <w:rsid w:val="00D83841"/>
    <w:rsid w:val="00D96DC0"/>
    <w:rsid w:val="00E4268C"/>
    <w:rsid w:val="00E61148"/>
    <w:rsid w:val="00F50D92"/>
    <w:rsid w:val="00FC4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6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E343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5E343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5E3436"/>
    <w:rPr>
      <w:rFonts w:eastAsia="MS Mincho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E3436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rsid w:val="005E3436"/>
    <w:rPr>
      <w:vertAlign w:val="superscript"/>
    </w:rPr>
  </w:style>
  <w:style w:type="paragraph" w:customStyle="1" w:styleId="a">
    <w:name w:val="Знак"/>
    <w:basedOn w:val="Normal"/>
    <w:uiPriority w:val="99"/>
    <w:rsid w:val="00723A1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Title">
    <w:name w:val="ConsPlusTitle"/>
    <w:uiPriority w:val="99"/>
    <w:rsid w:val="00723A13"/>
    <w:pPr>
      <w:widowControl w:val="0"/>
      <w:autoSpaceDE w:val="0"/>
      <w:autoSpaceDN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1C5BB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838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841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72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verodvinsk.info/&#1044;&#1086;&#1082;&#1091;&#1084;&#1077;&#1085;&#1090;&#1099;/&#1055;&#1086;&#1089;&#1090;&#1072;&#1085;&#1086;&#1074;&#1083;&#1077;&#1085;&#1080;&#1103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kishina@edu.severodvi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1061</Words>
  <Characters>6050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Елена В. Логвиненко</dc:creator>
  <cp:keywords/>
  <dc:description/>
  <cp:lastModifiedBy>user</cp:lastModifiedBy>
  <cp:revision>2</cp:revision>
  <cp:lastPrinted>2018-11-19T08:20:00Z</cp:lastPrinted>
  <dcterms:created xsi:type="dcterms:W3CDTF">2018-11-19T12:28:00Z</dcterms:created>
  <dcterms:modified xsi:type="dcterms:W3CDTF">2018-11-19T12:28:00Z</dcterms:modified>
</cp:coreProperties>
</file>