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53205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2"/>
        <w:gridCol w:w="5494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390A0D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 на 2016–2021 годы»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B60FF9" w:rsidRPr="00657DBD">
        <w:rPr>
          <w:sz w:val="28"/>
          <w:szCs w:val="28"/>
        </w:rPr>
        <w:t>»</w:t>
      </w:r>
      <w:r w:rsidR="00815965" w:rsidRPr="00657DBD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 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D60642">
        <w:rPr>
          <w:sz w:val="28"/>
          <w:szCs w:val="28"/>
        </w:rPr>
        <w:t>27</w:t>
      </w:r>
      <w:r w:rsidR="00A004B5" w:rsidRPr="00657DBD">
        <w:rPr>
          <w:sz w:val="28"/>
          <w:szCs w:val="28"/>
        </w:rPr>
        <w:t>.</w:t>
      </w:r>
      <w:r w:rsidR="00835D75" w:rsidRPr="00657DBD">
        <w:rPr>
          <w:sz w:val="28"/>
          <w:szCs w:val="28"/>
        </w:rPr>
        <w:t>0</w:t>
      </w:r>
      <w:r w:rsidR="00D60642">
        <w:rPr>
          <w:sz w:val="28"/>
          <w:szCs w:val="28"/>
        </w:rPr>
        <w:t>6</w:t>
      </w:r>
      <w:r w:rsidR="00A004B5" w:rsidRPr="00657DBD">
        <w:rPr>
          <w:sz w:val="28"/>
          <w:szCs w:val="28"/>
        </w:rPr>
        <w:t>.201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№ </w:t>
      </w:r>
      <w:r w:rsidR="00D60642">
        <w:rPr>
          <w:sz w:val="28"/>
          <w:szCs w:val="28"/>
        </w:rPr>
        <w:t>1</w:t>
      </w:r>
      <w:r w:rsidR="00070C41" w:rsidRPr="00657DBD">
        <w:rPr>
          <w:sz w:val="28"/>
          <w:szCs w:val="28"/>
        </w:rPr>
        <w:t>70</w:t>
      </w:r>
      <w:r w:rsidR="00A004B5" w:rsidRPr="00657DBD">
        <w:rPr>
          <w:sz w:val="28"/>
          <w:szCs w:val="28"/>
        </w:rPr>
        <w:t xml:space="preserve"> «О 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D60642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</w:t>
      </w:r>
      <w:bookmarkStart w:id="0" w:name="_GoBack"/>
      <w:bookmarkEnd w:id="0"/>
      <w:r w:rsidR="00740607" w:rsidRPr="00657DBD">
        <w:rPr>
          <w:sz w:val="28"/>
          <w:szCs w:val="28"/>
        </w:rPr>
        <w:t>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1"/>
        <w:gridCol w:w="235"/>
        <w:gridCol w:w="7067"/>
      </w:tblGrid>
      <w:tr w:rsidR="003C6E85" w:rsidRPr="00657DBD" w:rsidTr="00835D75">
        <w:trPr>
          <w:trHeight w:val="80"/>
        </w:trPr>
        <w:tc>
          <w:tcPr>
            <w:tcW w:w="1926" w:type="dxa"/>
          </w:tcPr>
          <w:p w:rsidR="003C6E85" w:rsidRPr="00657DBD" w:rsidRDefault="003C6E85" w:rsidP="003C6E85">
            <w:pPr>
              <w:rPr>
                <w:color w:val="000000"/>
                <w:sz w:val="28"/>
                <w:szCs w:val="28"/>
              </w:rPr>
            </w:pPr>
            <w:r w:rsidRPr="00657DBD">
              <w:rPr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3C6E85" w:rsidRPr="00657DBD" w:rsidRDefault="003C6E85" w:rsidP="003C6E85">
            <w:pPr>
              <w:rPr>
                <w:color w:val="000000"/>
                <w:sz w:val="28"/>
                <w:szCs w:val="28"/>
              </w:rPr>
            </w:pPr>
            <w:r w:rsidRPr="00657DB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657DBD" w:rsidRDefault="003C6E85" w:rsidP="003C6E8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51" w:type="dxa"/>
            <w:vAlign w:val="bottom"/>
          </w:tcPr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Объем финансирования муниципальной программы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1" w:name="E10"/>
            <w:bookmarkEnd w:id="1"/>
            <w:r w:rsidR="008E4401">
              <w:rPr>
                <w:sz w:val="28"/>
                <w:szCs w:val="28"/>
              </w:rPr>
              <w:t>1 765 231,8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- за счет средств местного бюджета – </w:t>
            </w:r>
            <w:bookmarkStart w:id="2" w:name="B10"/>
            <w:bookmarkEnd w:id="2"/>
            <w:r w:rsidR="008E4401">
              <w:rPr>
                <w:sz w:val="28"/>
                <w:szCs w:val="28"/>
              </w:rPr>
              <w:t>1 708 111,</w:t>
            </w:r>
            <w:r w:rsidR="00E7309F">
              <w:rPr>
                <w:sz w:val="28"/>
                <w:szCs w:val="28"/>
              </w:rPr>
              <w:t>9</w:t>
            </w:r>
            <w:r w:rsidR="000B4569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3" w:name="C10"/>
            <w:bookmarkEnd w:id="3"/>
            <w:r w:rsidR="008E4401">
              <w:rPr>
                <w:sz w:val="28"/>
                <w:szCs w:val="28"/>
              </w:rPr>
              <w:t>55 879,</w:t>
            </w:r>
            <w:r w:rsidR="00E7309F">
              <w:rPr>
                <w:sz w:val="28"/>
                <w:szCs w:val="28"/>
              </w:rPr>
              <w:t>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4" w:name="D10"/>
            <w:bookmarkEnd w:id="4"/>
            <w:r w:rsidR="008E4401">
              <w:rPr>
                <w:sz w:val="28"/>
                <w:szCs w:val="28"/>
              </w:rPr>
              <w:t>1 240,7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5" w:name="F10"/>
            <w:bookmarkEnd w:id="5"/>
            <w:r w:rsidR="008E4401">
              <w:rPr>
                <w:sz w:val="28"/>
                <w:szCs w:val="28"/>
              </w:rPr>
              <w:t>22 908,0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lastRenderedPageBreak/>
              <w:t>обеспечивающая подпрограмма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6" w:name="G10"/>
            <w:bookmarkEnd w:id="6"/>
            <w:r w:rsidR="008E4401">
              <w:rPr>
                <w:sz w:val="28"/>
                <w:szCs w:val="28"/>
              </w:rPr>
              <w:t>1 742 323,8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2016 год –</w:t>
            </w:r>
            <w:bookmarkStart w:id="7" w:name="E4"/>
            <w:bookmarkEnd w:id="7"/>
            <w:r w:rsidR="008E4401">
              <w:rPr>
                <w:sz w:val="28"/>
                <w:szCs w:val="28"/>
              </w:rPr>
              <w:t>297 842,9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8" w:name="B4"/>
            <w:bookmarkEnd w:id="8"/>
            <w:r w:rsidR="008E4401">
              <w:rPr>
                <w:sz w:val="28"/>
                <w:szCs w:val="28"/>
              </w:rPr>
              <w:t>279 162,6</w:t>
            </w:r>
            <w:r w:rsidR="00610225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9" w:name="C4"/>
            <w:bookmarkEnd w:id="9"/>
            <w:r w:rsidR="008E4401">
              <w:rPr>
                <w:sz w:val="28"/>
                <w:szCs w:val="28"/>
              </w:rPr>
              <w:t>18 126,5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10" w:name="D4"/>
            <w:bookmarkEnd w:id="10"/>
            <w:r w:rsidR="008E4401">
              <w:rPr>
                <w:sz w:val="28"/>
                <w:szCs w:val="28"/>
              </w:rPr>
              <w:t>553,8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11" w:name="F4"/>
            <w:bookmarkEnd w:id="11"/>
            <w:r w:rsidR="008E4401">
              <w:rPr>
                <w:sz w:val="28"/>
                <w:szCs w:val="28"/>
              </w:rPr>
              <w:t>11 646,6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12" w:name="G4"/>
            <w:bookmarkEnd w:id="12"/>
            <w:r w:rsidR="008E4401">
              <w:rPr>
                <w:sz w:val="28"/>
                <w:szCs w:val="28"/>
              </w:rPr>
              <w:t>286 196,3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2017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3" w:name="E5"/>
            <w:bookmarkEnd w:id="13"/>
            <w:r w:rsidR="008E4401">
              <w:rPr>
                <w:sz w:val="28"/>
                <w:szCs w:val="28"/>
              </w:rPr>
              <w:t>263 892,0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4" w:name="B5"/>
            <w:bookmarkEnd w:id="14"/>
            <w:r w:rsidR="008E4401">
              <w:rPr>
                <w:sz w:val="28"/>
                <w:szCs w:val="28"/>
              </w:rPr>
              <w:t>257 474,5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5" w:name="C5"/>
            <w:bookmarkEnd w:id="15"/>
            <w:r w:rsidR="008E4401">
              <w:rPr>
                <w:sz w:val="28"/>
                <w:szCs w:val="28"/>
              </w:rPr>
              <w:t>6 417,5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- за счет средств федерального бюджета – </w:t>
            </w:r>
            <w:bookmarkStart w:id="16" w:name="D5"/>
            <w:bookmarkEnd w:id="16"/>
            <w:r w:rsidR="008E4401">
              <w:rPr>
                <w:sz w:val="28"/>
                <w:szCs w:val="28"/>
              </w:rPr>
              <w:t>0,0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7" w:name="F5"/>
            <w:bookmarkEnd w:id="17"/>
            <w:r w:rsidR="008E4401">
              <w:rPr>
                <w:sz w:val="28"/>
                <w:szCs w:val="28"/>
              </w:rPr>
              <w:t>2 125,6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bookmarkStart w:id="18" w:name="G5"/>
            <w:bookmarkEnd w:id="18"/>
            <w:r w:rsidR="008E4401">
              <w:rPr>
                <w:sz w:val="28"/>
                <w:szCs w:val="28"/>
              </w:rPr>
              <w:t>261 766,4</w:t>
            </w:r>
            <w:r w:rsidR="000B4569" w:rsidRPr="00657DBD">
              <w:rPr>
                <w:sz w:val="28"/>
                <w:szCs w:val="28"/>
              </w:rPr>
              <w:t xml:space="preserve"> 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2018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9" w:name="E6"/>
            <w:bookmarkEnd w:id="19"/>
            <w:r w:rsidR="008E4401">
              <w:rPr>
                <w:sz w:val="28"/>
                <w:szCs w:val="28"/>
              </w:rPr>
              <w:t>289 605,6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0" w:name="B6"/>
            <w:bookmarkEnd w:id="20"/>
            <w:r w:rsidR="008E4401">
              <w:rPr>
                <w:sz w:val="28"/>
                <w:szCs w:val="28"/>
              </w:rPr>
              <w:t>282 492,2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CE2D80" w:rsidRPr="00657DBD" w:rsidRDefault="00CE2D80" w:rsidP="00CE2D80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1" w:name="C6"/>
            <w:bookmarkEnd w:id="21"/>
            <w:r w:rsidR="008E4401">
              <w:rPr>
                <w:sz w:val="28"/>
                <w:szCs w:val="28"/>
              </w:rPr>
              <w:t>6 639,4</w:t>
            </w:r>
            <w:r w:rsidRPr="00657DBD">
              <w:rPr>
                <w:sz w:val="28"/>
                <w:szCs w:val="28"/>
              </w:rPr>
              <w:t> тыс. рублей;</w:t>
            </w:r>
          </w:p>
          <w:p w:rsidR="00CE2D80" w:rsidRPr="00657DBD" w:rsidRDefault="00CE2D80" w:rsidP="00CE2D80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2" w:name="D6"/>
            <w:bookmarkEnd w:id="22"/>
            <w:r w:rsidR="008E4401">
              <w:rPr>
                <w:sz w:val="28"/>
                <w:szCs w:val="28"/>
              </w:rPr>
              <w:t>474,0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3" w:name="F6"/>
            <w:bookmarkEnd w:id="23"/>
            <w:r w:rsidR="008E4401">
              <w:rPr>
                <w:sz w:val="28"/>
                <w:szCs w:val="28"/>
              </w:rPr>
              <w:t>2 525,8</w:t>
            </w:r>
            <w:r w:rsidR="00C548CB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4" w:name="G6"/>
            <w:bookmarkEnd w:id="24"/>
            <w:r w:rsidR="008E4401">
              <w:rPr>
                <w:sz w:val="28"/>
                <w:szCs w:val="28"/>
              </w:rPr>
              <w:t>287 079,8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2019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5" w:name="E7"/>
            <w:bookmarkEnd w:id="25"/>
            <w:r w:rsidR="008E4401">
              <w:rPr>
                <w:sz w:val="28"/>
                <w:szCs w:val="28"/>
              </w:rPr>
              <w:t>310 320,9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6" w:name="B7"/>
            <w:bookmarkEnd w:id="26"/>
            <w:r w:rsidR="008E4401">
              <w:rPr>
                <w:sz w:val="28"/>
                <w:szCs w:val="28"/>
              </w:rPr>
              <w:t>302 300,</w:t>
            </w:r>
            <w:r w:rsidR="00E7309F">
              <w:rPr>
                <w:sz w:val="28"/>
                <w:szCs w:val="28"/>
              </w:rPr>
              <w:t xml:space="preserve">9 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7" w:name="C7"/>
            <w:bookmarkEnd w:id="27"/>
            <w:r w:rsidR="008E4401">
              <w:rPr>
                <w:sz w:val="28"/>
                <w:szCs w:val="28"/>
              </w:rPr>
              <w:t>7 940,</w:t>
            </w:r>
            <w:r w:rsidR="00E7309F">
              <w:rPr>
                <w:sz w:val="28"/>
                <w:szCs w:val="28"/>
              </w:rPr>
              <w:t>3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8" w:name="D7"/>
            <w:bookmarkEnd w:id="28"/>
            <w:r w:rsidR="008E4401">
              <w:rPr>
                <w:sz w:val="28"/>
                <w:szCs w:val="28"/>
              </w:rPr>
              <w:t>79,7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9" w:name="F7"/>
            <w:bookmarkEnd w:id="29"/>
            <w:r w:rsidR="008E4401">
              <w:rPr>
                <w:sz w:val="28"/>
                <w:szCs w:val="28"/>
              </w:rPr>
              <w:t>3 190,0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0" w:name="G7"/>
            <w:bookmarkEnd w:id="30"/>
            <w:r w:rsidR="008E4401">
              <w:rPr>
                <w:sz w:val="28"/>
                <w:szCs w:val="28"/>
              </w:rPr>
              <w:t>307 130,9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2020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1" w:name="E8"/>
            <w:bookmarkEnd w:id="31"/>
            <w:r w:rsidR="008E4401">
              <w:rPr>
                <w:sz w:val="28"/>
                <w:szCs w:val="28"/>
              </w:rPr>
              <w:t>298 809,2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2" w:name="B8"/>
            <w:bookmarkEnd w:id="32"/>
            <w:r w:rsidR="008E4401">
              <w:rPr>
                <w:sz w:val="28"/>
                <w:szCs w:val="28"/>
              </w:rPr>
              <w:t>290 490,5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 xml:space="preserve">тыс. </w:t>
            </w:r>
            <w:r w:rsidRPr="00657DBD">
              <w:rPr>
                <w:sz w:val="28"/>
                <w:szCs w:val="28"/>
              </w:rPr>
              <w:lastRenderedPageBreak/>
              <w:t>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3" w:name="C8"/>
            <w:bookmarkEnd w:id="33"/>
            <w:r w:rsidR="008E4401">
              <w:rPr>
                <w:sz w:val="28"/>
                <w:szCs w:val="28"/>
              </w:rPr>
              <w:t>8 235,1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4" w:name="D8"/>
            <w:bookmarkEnd w:id="34"/>
            <w:r w:rsidR="008E4401">
              <w:rPr>
                <w:sz w:val="28"/>
                <w:szCs w:val="28"/>
              </w:rPr>
              <w:t>83,6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C548CB" w:rsidRPr="00657DBD">
              <w:rPr>
                <w:sz w:val="28"/>
                <w:szCs w:val="28"/>
              </w:rPr>
              <w:t xml:space="preserve"> </w:t>
            </w:r>
            <w:bookmarkStart w:id="35" w:name="F8"/>
            <w:bookmarkEnd w:id="35"/>
            <w:r w:rsidR="008E4401">
              <w:rPr>
                <w:sz w:val="28"/>
                <w:szCs w:val="28"/>
              </w:rPr>
              <w:t>1 710,0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6" w:name="G8"/>
            <w:bookmarkEnd w:id="36"/>
            <w:r w:rsidR="008E4401">
              <w:rPr>
                <w:sz w:val="28"/>
                <w:szCs w:val="28"/>
              </w:rPr>
              <w:t>297 099,2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2021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7" w:name="E9"/>
            <w:bookmarkEnd w:id="37"/>
            <w:r w:rsidR="008E4401">
              <w:rPr>
                <w:sz w:val="28"/>
                <w:szCs w:val="28"/>
              </w:rPr>
              <w:t>304 761,2</w:t>
            </w:r>
            <w:r w:rsidR="00C548CB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8" w:name="B9"/>
            <w:bookmarkEnd w:id="38"/>
            <w:r w:rsidR="008E4401">
              <w:rPr>
                <w:sz w:val="28"/>
                <w:szCs w:val="28"/>
              </w:rPr>
              <w:t>296 191,2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9" w:name="C9"/>
            <w:bookmarkEnd w:id="39"/>
            <w:r w:rsidR="008E4401">
              <w:rPr>
                <w:sz w:val="28"/>
                <w:szCs w:val="28"/>
              </w:rPr>
              <w:t>8 520,4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40" w:name="D9"/>
            <w:bookmarkEnd w:id="40"/>
            <w:r w:rsidR="008E4401">
              <w:rPr>
                <w:sz w:val="28"/>
                <w:szCs w:val="28"/>
              </w:rPr>
              <w:t>49,6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41" w:name="F9"/>
            <w:bookmarkEnd w:id="41"/>
            <w:r w:rsidR="008E4401">
              <w:rPr>
                <w:sz w:val="28"/>
                <w:szCs w:val="28"/>
              </w:rPr>
              <w:t>1 710,0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3C6E85" w:rsidRPr="00657DBD" w:rsidRDefault="00740607" w:rsidP="006F5F6E">
            <w:pPr>
              <w:jc w:val="both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обеспечивающая подпрограмма – </w:t>
            </w:r>
            <w:bookmarkStart w:id="42" w:name="G9"/>
            <w:bookmarkEnd w:id="42"/>
            <w:r w:rsidR="008E4401">
              <w:rPr>
                <w:sz w:val="28"/>
                <w:szCs w:val="28"/>
              </w:rPr>
              <w:t>303 051,2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</w:t>
            </w:r>
          </w:p>
        </w:tc>
      </w:tr>
    </w:tbl>
    <w:p w:rsidR="008F11EE" w:rsidRDefault="008F11EE" w:rsidP="00696716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lastRenderedPageBreak/>
        <w:t>»</w:t>
      </w:r>
      <w:r w:rsidR="0006734E" w:rsidRPr="00657DBD">
        <w:rPr>
          <w:color w:val="000000"/>
          <w:sz w:val="28"/>
          <w:szCs w:val="28"/>
        </w:rPr>
        <w:t>.</w:t>
      </w:r>
    </w:p>
    <w:p w:rsidR="00FA6399" w:rsidRDefault="005203C0" w:rsidP="005203C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таблице 3.1 раздела </w:t>
      </w:r>
      <w:r>
        <w:rPr>
          <w:color w:val="000000"/>
          <w:sz w:val="28"/>
          <w:szCs w:val="28"/>
          <w:lang w:val="en-US"/>
        </w:rPr>
        <w:t>III</w:t>
      </w:r>
      <w:r w:rsidRPr="00520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="00FA6399">
        <w:rPr>
          <w:color w:val="000000"/>
          <w:sz w:val="28"/>
          <w:szCs w:val="28"/>
        </w:rPr>
        <w:t>:</w:t>
      </w:r>
    </w:p>
    <w:p w:rsidR="005203C0" w:rsidRDefault="00FA6399" w:rsidP="005203C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5203C0">
        <w:rPr>
          <w:color w:val="000000"/>
          <w:sz w:val="28"/>
          <w:szCs w:val="28"/>
        </w:rPr>
        <w:t xml:space="preserve"> строку «Показатель 1 «Доля сотрудников, имеющих доступ к информационным ресурсам» изложить в следующей редакции:</w:t>
      </w:r>
    </w:p>
    <w:p w:rsidR="005203C0" w:rsidRDefault="005203C0" w:rsidP="005203C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815"/>
      </w:tblGrid>
      <w:tr w:rsidR="00D43A19" w:rsidRPr="00D43A19" w:rsidTr="00D43A19">
        <w:tc>
          <w:tcPr>
            <w:tcW w:w="7763" w:type="dxa"/>
            <w:shd w:val="clear" w:color="auto" w:fill="auto"/>
          </w:tcPr>
          <w:p w:rsidR="005203C0" w:rsidRPr="00D43A19" w:rsidRDefault="005203C0" w:rsidP="00D43A19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D43A19">
              <w:rPr>
                <w:color w:val="000000"/>
              </w:rPr>
              <w:t>Показатель 1 «Доля сотрудников, имеющих доступ к информационным ресурсам»</w:t>
            </w:r>
          </w:p>
        </w:tc>
        <w:tc>
          <w:tcPr>
            <w:tcW w:w="992" w:type="dxa"/>
            <w:shd w:val="clear" w:color="auto" w:fill="auto"/>
          </w:tcPr>
          <w:p w:rsidR="005203C0" w:rsidRPr="00D43A19" w:rsidRDefault="005203C0" w:rsidP="00D43A19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D43A19">
              <w:rPr>
                <w:color w:val="000000"/>
              </w:rPr>
              <w:t>%</w:t>
            </w:r>
          </w:p>
        </w:tc>
        <w:tc>
          <w:tcPr>
            <w:tcW w:w="815" w:type="dxa"/>
            <w:shd w:val="clear" w:color="auto" w:fill="auto"/>
          </w:tcPr>
          <w:p w:rsidR="005203C0" w:rsidRPr="00D43A19" w:rsidRDefault="005203C0" w:rsidP="00D43A19">
            <w:pPr>
              <w:tabs>
                <w:tab w:val="left" w:pos="720"/>
              </w:tabs>
              <w:jc w:val="center"/>
              <w:rPr>
                <w:color w:val="000000"/>
              </w:rPr>
            </w:pPr>
            <w:r w:rsidRPr="00D43A19">
              <w:rPr>
                <w:color w:val="000000"/>
              </w:rPr>
              <w:t>100</w:t>
            </w:r>
          </w:p>
        </w:tc>
      </w:tr>
    </w:tbl>
    <w:p w:rsidR="005203C0" w:rsidRDefault="005203C0" w:rsidP="005203C0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»</w:t>
      </w:r>
      <w:r w:rsidR="00FA6399">
        <w:rPr>
          <w:color w:val="000000"/>
          <w:sz w:val="28"/>
          <w:szCs w:val="28"/>
        </w:rPr>
        <w:t>;</w:t>
      </w:r>
    </w:p>
    <w:p w:rsidR="00765D5F" w:rsidRDefault="00FA6399" w:rsidP="00765D5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765D5F" w:rsidRPr="00765D5F">
        <w:rPr>
          <w:color w:val="000000"/>
          <w:sz w:val="28"/>
          <w:szCs w:val="28"/>
        </w:rPr>
        <w:t xml:space="preserve"> </w:t>
      </w:r>
      <w:r w:rsidR="00765D5F">
        <w:rPr>
          <w:color w:val="000000"/>
          <w:sz w:val="28"/>
          <w:szCs w:val="28"/>
        </w:rPr>
        <w:t xml:space="preserve">строку </w:t>
      </w:r>
      <w:r w:rsidR="00765D5F" w:rsidRPr="00765D5F">
        <w:rPr>
          <w:color w:val="000000"/>
          <w:sz w:val="28"/>
          <w:szCs w:val="28"/>
        </w:rPr>
        <w:t>«Показатель 3 «Доля рабочих мест, обеспеченных корпоративной электронной почтой»</w:t>
      </w:r>
      <w:r w:rsidR="00765D5F">
        <w:rPr>
          <w:color w:val="000000"/>
          <w:sz w:val="28"/>
          <w:szCs w:val="28"/>
        </w:rPr>
        <w:t xml:space="preserve"> изложить в следующей редакции:</w:t>
      </w:r>
    </w:p>
    <w:p w:rsidR="00765D5F" w:rsidRDefault="00765D5F" w:rsidP="00765D5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815"/>
      </w:tblGrid>
      <w:tr w:rsidR="00765D5F" w:rsidRPr="00D43A19" w:rsidTr="001804E4">
        <w:tc>
          <w:tcPr>
            <w:tcW w:w="7763" w:type="dxa"/>
            <w:shd w:val="clear" w:color="auto" w:fill="auto"/>
            <w:vAlign w:val="center"/>
          </w:tcPr>
          <w:p w:rsidR="00765D5F" w:rsidRPr="00765D5F" w:rsidRDefault="00765D5F" w:rsidP="000766D6">
            <w:pPr>
              <w:rPr>
                <w:color w:val="000000"/>
              </w:rPr>
            </w:pPr>
            <w:r w:rsidRPr="00765D5F">
              <w:rPr>
                <w:color w:val="000000"/>
              </w:rPr>
              <w:t>Показатель 3 «Доля рабочих мест, обеспеченных корпоративной электронной почтой»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D5F" w:rsidRPr="00765D5F" w:rsidRDefault="00765D5F" w:rsidP="000766D6">
            <w:pPr>
              <w:jc w:val="center"/>
              <w:rPr>
                <w:color w:val="000000"/>
              </w:rPr>
            </w:pPr>
            <w:r w:rsidRPr="00765D5F">
              <w:rPr>
                <w:color w:val="000000"/>
              </w:rPr>
              <w:t>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65D5F" w:rsidRPr="00765D5F" w:rsidRDefault="00765D5F" w:rsidP="000766D6">
            <w:pPr>
              <w:jc w:val="center"/>
            </w:pPr>
            <w:r w:rsidRPr="00765D5F">
              <w:t>100</w:t>
            </w:r>
          </w:p>
        </w:tc>
      </w:tr>
    </w:tbl>
    <w:p w:rsidR="00765D5F" w:rsidRDefault="00765D5F" w:rsidP="00765D5F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765D5F" w:rsidRDefault="00765D5F" w:rsidP="00765D5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 строку </w:t>
      </w:r>
      <w:r w:rsidRPr="00765D5F">
        <w:rPr>
          <w:color w:val="000000"/>
          <w:sz w:val="28"/>
          <w:szCs w:val="28"/>
        </w:rPr>
        <w:t>«Показатель 1 «Доля вовлеченных в ТОС жителей муниципального образования «Северодвинск» от общего числа жителей муниципального образования «Северодвинск»</w:t>
      </w:r>
      <w:r w:rsidR="008C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765D5F" w:rsidRDefault="00765D5F" w:rsidP="00765D5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815"/>
      </w:tblGrid>
      <w:tr w:rsidR="00765D5F" w:rsidRPr="00D43A19" w:rsidTr="000766D6">
        <w:tc>
          <w:tcPr>
            <w:tcW w:w="7763" w:type="dxa"/>
            <w:shd w:val="clear" w:color="auto" w:fill="auto"/>
            <w:vAlign w:val="center"/>
          </w:tcPr>
          <w:p w:rsidR="00765D5F" w:rsidRPr="00A67831" w:rsidRDefault="00765D5F" w:rsidP="000766D6">
            <w:r w:rsidRPr="00A67831">
              <w:t>Показатель 1 «Доля вовлеченных в ТОС жителей муниципального образования «Северодвинск» от общего числа жителей муниципального образования «Северодвинск»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D5F" w:rsidRPr="00A67831" w:rsidRDefault="00765D5F" w:rsidP="000766D6">
            <w:pPr>
              <w:jc w:val="center"/>
            </w:pPr>
            <w:r w:rsidRPr="00A67831">
              <w:t>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65D5F" w:rsidRPr="00A67831" w:rsidRDefault="00765D5F" w:rsidP="000766D6">
            <w:pPr>
              <w:jc w:val="center"/>
            </w:pPr>
            <w:r w:rsidRPr="00A67831">
              <w:t>2</w:t>
            </w:r>
          </w:p>
        </w:tc>
      </w:tr>
    </w:tbl>
    <w:p w:rsidR="00765D5F" w:rsidRDefault="00A67831" w:rsidP="00765D5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57D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C33B1" w:rsidRDefault="008C33B1" w:rsidP="008C33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8C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строку </w:t>
      </w:r>
      <w:r w:rsidRPr="00264077">
        <w:rPr>
          <w:color w:val="000000"/>
          <w:sz w:val="28"/>
          <w:szCs w:val="28"/>
        </w:rPr>
        <w:t>«</w:t>
      </w:r>
      <w:r w:rsidR="00264077" w:rsidRPr="00264077">
        <w:rPr>
          <w:color w:val="000000"/>
          <w:sz w:val="28"/>
          <w:szCs w:val="28"/>
        </w:rPr>
        <w:t>Показатель 2 «Доля обученных представителей и руководителей территориальных общественных самоуправлений муниципального образования «Северодвинск» от общего числа представителей и руководителей территориальных общественных самоуправлений»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34037" w:rsidRDefault="00934037" w:rsidP="008C33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64077" w:rsidRDefault="008C33B1" w:rsidP="008C33B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815"/>
      </w:tblGrid>
      <w:tr w:rsidR="00264077" w:rsidRPr="00D43A19" w:rsidTr="000766D6">
        <w:tc>
          <w:tcPr>
            <w:tcW w:w="7763" w:type="dxa"/>
            <w:shd w:val="clear" w:color="auto" w:fill="auto"/>
            <w:vAlign w:val="center"/>
          </w:tcPr>
          <w:p w:rsidR="00264077" w:rsidRPr="00264077" w:rsidRDefault="00264077" w:rsidP="000766D6">
            <w:r w:rsidRPr="00264077">
              <w:t>Показатель 2 «Доля обученных представителей и руководителей территориальных общественных самоуправлений муниципального образования «Северодвинск» от общего числа представителей и руководителей территориальных общественных самоуправлений»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77" w:rsidRPr="00264077" w:rsidRDefault="00264077" w:rsidP="000766D6">
            <w:pPr>
              <w:jc w:val="center"/>
            </w:pPr>
            <w:r w:rsidRPr="00264077">
              <w:t>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64077" w:rsidRPr="00264077" w:rsidRDefault="00264077" w:rsidP="000766D6">
            <w:pPr>
              <w:jc w:val="center"/>
            </w:pPr>
            <w:r w:rsidRPr="00264077">
              <w:t>25</w:t>
            </w:r>
          </w:p>
        </w:tc>
      </w:tr>
    </w:tbl>
    <w:p w:rsidR="008C33B1" w:rsidRDefault="00264077" w:rsidP="00264077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52235" w:rsidRPr="00552235" w:rsidRDefault="00C9480C" w:rsidP="00552235">
      <w:pPr>
        <w:pStyle w:val="001"/>
        <w:ind w:firstLine="709"/>
        <w:rPr>
          <w:color w:val="000000"/>
          <w:sz w:val="28"/>
          <w:szCs w:val="28"/>
        </w:rPr>
      </w:pPr>
      <w:r w:rsidRPr="00552235">
        <w:rPr>
          <w:color w:val="000000"/>
          <w:sz w:val="28"/>
          <w:szCs w:val="28"/>
        </w:rPr>
        <w:t>1.</w:t>
      </w:r>
      <w:r w:rsidR="00264077">
        <w:rPr>
          <w:color w:val="000000"/>
          <w:sz w:val="28"/>
          <w:szCs w:val="28"/>
        </w:rPr>
        <w:t>3</w:t>
      </w:r>
      <w:r w:rsidRPr="00552235">
        <w:rPr>
          <w:color w:val="000000"/>
          <w:sz w:val="28"/>
          <w:szCs w:val="28"/>
        </w:rPr>
        <w:t>. </w:t>
      </w:r>
      <w:r w:rsidR="00552235" w:rsidRPr="00552235">
        <w:rPr>
          <w:color w:val="000000"/>
          <w:sz w:val="28"/>
          <w:szCs w:val="28"/>
        </w:rPr>
        <w:t>Пункт 5.1.2 Программы дополнить абзацем</w:t>
      </w:r>
      <w:r w:rsidR="001E5CDF" w:rsidRPr="001E5CDF">
        <w:rPr>
          <w:color w:val="000000"/>
          <w:sz w:val="28"/>
          <w:szCs w:val="28"/>
        </w:rPr>
        <w:t xml:space="preserve"> </w:t>
      </w:r>
      <w:r w:rsidR="001E5CDF" w:rsidRPr="00552235">
        <w:rPr>
          <w:color w:val="000000"/>
          <w:sz w:val="28"/>
          <w:szCs w:val="28"/>
        </w:rPr>
        <w:t>десятым</w:t>
      </w:r>
      <w:r w:rsidR="00552235">
        <w:rPr>
          <w:color w:val="000000"/>
          <w:sz w:val="28"/>
          <w:szCs w:val="28"/>
        </w:rPr>
        <w:t xml:space="preserve"> </w:t>
      </w:r>
      <w:r w:rsidR="00552235" w:rsidRPr="00552235">
        <w:rPr>
          <w:color w:val="000000"/>
          <w:sz w:val="28"/>
          <w:szCs w:val="28"/>
        </w:rPr>
        <w:t xml:space="preserve">следующего содержания: </w:t>
      </w:r>
    </w:p>
    <w:p w:rsidR="00552235" w:rsidRPr="00D95E65" w:rsidRDefault="00552235" w:rsidP="00552235">
      <w:pPr>
        <w:pStyle w:val="001"/>
        <w:ind w:firstLine="709"/>
        <w:rPr>
          <w:color w:val="000000"/>
          <w:sz w:val="28"/>
          <w:szCs w:val="28"/>
        </w:rPr>
      </w:pPr>
      <w:r w:rsidRPr="00D95E65">
        <w:rPr>
          <w:color w:val="000000"/>
          <w:sz w:val="28"/>
          <w:szCs w:val="28"/>
        </w:rPr>
        <w:t>«в) мероприятие 2.0.3 «Обеспечение деятельности муниципального казенного учреждения «Центр материально-технического обеспечения»;</w:t>
      </w:r>
    </w:p>
    <w:p w:rsidR="00552235" w:rsidRPr="00D95E65" w:rsidRDefault="00552235" w:rsidP="005522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95E65">
        <w:rPr>
          <w:rFonts w:eastAsia="Calibri"/>
          <w:color w:val="000000"/>
          <w:sz w:val="28"/>
          <w:szCs w:val="28"/>
        </w:rPr>
        <w:t>Соисполнитель: Управление делами</w:t>
      </w:r>
      <w:proofErr w:type="gramStart"/>
      <w:r w:rsidRPr="00D95E65">
        <w:rPr>
          <w:rFonts w:eastAsia="Calibri"/>
          <w:color w:val="000000"/>
          <w:sz w:val="28"/>
          <w:szCs w:val="28"/>
        </w:rPr>
        <w:t>.».</w:t>
      </w:r>
      <w:proofErr w:type="gramEnd"/>
    </w:p>
    <w:p w:rsidR="00C9480C" w:rsidRPr="00657DBD" w:rsidRDefault="000449A8" w:rsidP="00B038DE">
      <w:pPr>
        <w:keepNext/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95E65">
        <w:rPr>
          <w:color w:val="000000"/>
          <w:sz w:val="28"/>
          <w:szCs w:val="28"/>
        </w:rPr>
        <w:t>1.</w:t>
      </w:r>
      <w:r w:rsidR="00264077">
        <w:rPr>
          <w:color w:val="000000"/>
          <w:sz w:val="28"/>
          <w:szCs w:val="28"/>
        </w:rPr>
        <w:t>4</w:t>
      </w:r>
      <w:r w:rsidRPr="00D95E65">
        <w:rPr>
          <w:color w:val="000000"/>
          <w:sz w:val="28"/>
          <w:szCs w:val="28"/>
        </w:rPr>
        <w:t>. П</w:t>
      </w:r>
      <w:r w:rsidR="00C9480C" w:rsidRPr="00657DBD">
        <w:rPr>
          <w:color w:val="000000"/>
          <w:sz w:val="28"/>
          <w:szCs w:val="28"/>
        </w:rPr>
        <w:t>ункт 5.1.4 Программы изложить в следующей редакции:</w:t>
      </w:r>
    </w:p>
    <w:p w:rsidR="00835D75" w:rsidRPr="00657DBD" w:rsidRDefault="00C9480C" w:rsidP="00B038DE">
      <w:pPr>
        <w:pStyle w:val="03"/>
        <w:keepNext/>
        <w:rPr>
          <w:sz w:val="28"/>
          <w:szCs w:val="28"/>
        </w:rPr>
      </w:pPr>
      <w:r w:rsidRPr="00657DBD">
        <w:rPr>
          <w:sz w:val="28"/>
          <w:szCs w:val="28"/>
        </w:rPr>
        <w:t>«</w:t>
      </w:r>
      <w:r w:rsidR="00835D75" w:rsidRPr="00657DBD">
        <w:rPr>
          <w:sz w:val="28"/>
          <w:szCs w:val="28"/>
        </w:rPr>
        <w:t>5.1.4. Объем финансовых ресурсов, необходимый для реализации подпрограммы</w:t>
      </w:r>
    </w:p>
    <w:p w:rsidR="00B038DE" w:rsidRDefault="00B038DE" w:rsidP="00B038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Объем финансирования по подпрограмме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 муниципальной программы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3" w:name="E24"/>
      <w:bookmarkEnd w:id="43"/>
      <w:r w:rsidR="008E4401">
        <w:rPr>
          <w:rFonts w:eastAsia="Calibri"/>
          <w:sz w:val="28"/>
          <w:szCs w:val="28"/>
        </w:rPr>
        <w:t>22 908,0</w:t>
      </w:r>
      <w:r w:rsidRPr="00657DBD">
        <w:rPr>
          <w:rFonts w:eastAsia="Calibri"/>
          <w:sz w:val="28"/>
          <w:szCs w:val="28"/>
        </w:rPr>
        <w:t> тыс. рублей, в том числе: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- за счет средств местного бюджета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4" w:name="B24"/>
      <w:bookmarkEnd w:id="44"/>
      <w:r w:rsidR="008E4401">
        <w:rPr>
          <w:rFonts w:eastAsia="Calibri"/>
          <w:sz w:val="28"/>
          <w:szCs w:val="28"/>
        </w:rPr>
        <w:t>22 678,1</w:t>
      </w:r>
      <w:r w:rsidRPr="00657DBD">
        <w:rPr>
          <w:rFonts w:eastAsia="Calibri"/>
          <w:sz w:val="28"/>
          <w:szCs w:val="28"/>
        </w:rPr>
        <w:t> 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- за счет средств областного бюджета –</w:t>
      </w:r>
      <w:r w:rsidR="00EA28F8" w:rsidRPr="00657DBD">
        <w:rPr>
          <w:rFonts w:eastAsia="Calibri"/>
          <w:sz w:val="28"/>
          <w:szCs w:val="28"/>
        </w:rPr>
        <w:t xml:space="preserve"> </w:t>
      </w:r>
      <w:bookmarkStart w:id="45" w:name="C24"/>
      <w:bookmarkEnd w:id="45"/>
      <w:r w:rsidR="008E4401">
        <w:rPr>
          <w:rFonts w:eastAsia="Calibri"/>
          <w:sz w:val="28"/>
          <w:szCs w:val="28"/>
        </w:rPr>
        <w:t>229,9</w:t>
      </w:r>
      <w:r w:rsidR="00C548CB" w:rsidRPr="00657DBD">
        <w:rPr>
          <w:rFonts w:eastAsia="Calibri"/>
          <w:sz w:val="28"/>
          <w:szCs w:val="28"/>
          <w:lang w:val="en-US"/>
        </w:rPr>
        <w:t> </w:t>
      </w:r>
      <w:r w:rsidRPr="00657DBD">
        <w:rPr>
          <w:rFonts w:eastAsia="Calibri"/>
          <w:sz w:val="28"/>
          <w:szCs w:val="28"/>
        </w:rPr>
        <w:t>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 xml:space="preserve">- за счет средств федерального бюджета – </w:t>
      </w:r>
      <w:bookmarkStart w:id="46" w:name="D24"/>
      <w:bookmarkEnd w:id="46"/>
      <w:r w:rsidR="008E4401">
        <w:rPr>
          <w:rFonts w:eastAsia="Calibri"/>
          <w:sz w:val="28"/>
          <w:szCs w:val="28"/>
        </w:rPr>
        <w:t>0,0</w:t>
      </w:r>
      <w:r w:rsidRPr="00657DBD">
        <w:rPr>
          <w:rFonts w:eastAsia="Calibri"/>
          <w:sz w:val="28"/>
          <w:szCs w:val="28"/>
        </w:rPr>
        <w:t> тыс. рублей.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40607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7DBD">
        <w:rPr>
          <w:rFonts w:eastAsia="Calibri"/>
          <w:sz w:val="28"/>
          <w:szCs w:val="28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 таблице 5.1.</w:t>
      </w:r>
    </w:p>
    <w:p w:rsidR="00581F3B" w:rsidRPr="00657DBD" w:rsidRDefault="00581F3B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657DBD" w:rsidRDefault="00835D75" w:rsidP="00835D75">
      <w:pPr>
        <w:ind w:firstLine="720"/>
        <w:jc w:val="right"/>
        <w:rPr>
          <w:rFonts w:eastAsia="Calibri"/>
          <w:sz w:val="28"/>
          <w:szCs w:val="20"/>
        </w:rPr>
      </w:pPr>
      <w:r w:rsidRPr="00657DBD">
        <w:rPr>
          <w:rFonts w:eastAsia="Calibri"/>
          <w:sz w:val="28"/>
          <w:szCs w:val="20"/>
        </w:rPr>
        <w:t>Таблица 5.1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993"/>
        <w:gridCol w:w="1134"/>
        <w:gridCol w:w="1275"/>
        <w:gridCol w:w="1418"/>
        <w:gridCol w:w="1559"/>
        <w:gridCol w:w="850"/>
      </w:tblGrid>
      <w:tr w:rsidR="00835D75" w:rsidRPr="00835D75" w:rsidTr="00231A22">
        <w:trPr>
          <w:cantSplit/>
          <w:trHeight w:val="552"/>
        </w:trPr>
        <w:tc>
          <w:tcPr>
            <w:tcW w:w="3276" w:type="dxa"/>
            <w:gridSpan w:val="3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bookmarkStart w:id="47" w:name="Table51"/>
            <w:r w:rsidRPr="00835D7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 w:val="restart"/>
            <w:shd w:val="clear" w:color="auto" w:fill="auto"/>
            <w:textDirection w:val="btLr"/>
            <w:vAlign w:val="center"/>
          </w:tcPr>
          <w:p w:rsidR="00410F0F" w:rsidRPr="00231A22" w:rsidRDefault="00410F0F" w:rsidP="00835D7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31A22">
              <w:rPr>
                <w:color w:val="000000"/>
                <w:sz w:val="20"/>
                <w:szCs w:val="20"/>
              </w:rPr>
              <w:t>Объем финансирования подпрограммы «</w:t>
            </w:r>
            <w:r w:rsidRPr="00231A22">
              <w:rPr>
                <w:rFonts w:eastAsia="Calibri"/>
                <w:color w:val="000000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231A22">
              <w:rPr>
                <w:color w:val="000000"/>
                <w:sz w:val="20"/>
                <w:szCs w:val="20"/>
              </w:rPr>
              <w:t>», тыс. рублей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231A22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231A22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231A22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231A22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231A22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F30959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4401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F30959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4401">
              <w:rPr>
                <w:sz w:val="20"/>
                <w:szCs w:val="20"/>
              </w:rPr>
              <w:t>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9 680,3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9 680,3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Задача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3A4F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 xml:space="preserve">Задача </w:t>
            </w:r>
          </w:p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1433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0F0F" w:rsidRPr="00835D75" w:rsidRDefault="00410F0F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0F" w:rsidRPr="00835D75" w:rsidTr="00231A22">
        <w:trPr>
          <w:cantSplit/>
          <w:trHeight w:val="227"/>
        </w:trPr>
        <w:tc>
          <w:tcPr>
            <w:tcW w:w="3276" w:type="dxa"/>
            <w:gridSpan w:val="3"/>
            <w:shd w:val="clear" w:color="auto" w:fill="auto"/>
            <w:vAlign w:val="center"/>
          </w:tcPr>
          <w:p w:rsidR="00410F0F" w:rsidRPr="00835D75" w:rsidRDefault="00410F0F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Итого, тыс. руб.</w:t>
            </w:r>
          </w:p>
        </w:tc>
        <w:tc>
          <w:tcPr>
            <w:tcW w:w="1134" w:type="dxa"/>
            <w:shd w:val="clear" w:color="auto" w:fill="auto"/>
          </w:tcPr>
          <w:p w:rsidR="00410F0F" w:rsidRPr="00F76CD7" w:rsidRDefault="008E4401" w:rsidP="00F30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</w:t>
            </w:r>
            <w:r w:rsidR="00F3095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1418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F76CD7" w:rsidRDefault="008E4401" w:rsidP="00410F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0F0F" w:rsidRPr="00F76CD7" w:rsidRDefault="008E4401" w:rsidP="00F30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</w:t>
            </w:r>
            <w:r w:rsidR="00F30959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,0</w:t>
            </w:r>
          </w:p>
        </w:tc>
      </w:tr>
    </w:tbl>
    <w:bookmarkEnd w:id="47"/>
    <w:p w:rsidR="00C9480C" w:rsidRPr="00210643" w:rsidRDefault="00835D75" w:rsidP="00835D75">
      <w:pPr>
        <w:jc w:val="right"/>
        <w:rPr>
          <w:sz w:val="20"/>
          <w:szCs w:val="20"/>
        </w:rPr>
      </w:pPr>
      <w:r w:rsidRPr="00E4660B">
        <w:rPr>
          <w:rFonts w:eastAsia="Calibri"/>
          <w:sz w:val="28"/>
          <w:szCs w:val="28"/>
        </w:rPr>
        <w:t>»</w:t>
      </w:r>
      <w:r w:rsidR="00C9480C">
        <w:rPr>
          <w:sz w:val="20"/>
          <w:szCs w:val="20"/>
        </w:rPr>
        <w:t>.</w:t>
      </w:r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264077">
        <w:rPr>
          <w:color w:val="000000"/>
          <w:sz w:val="28"/>
          <w:szCs w:val="28"/>
        </w:rPr>
        <w:t>5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C23DA9" w:rsidRDefault="00C23DA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Действие настоящего постановления распространяется на </w:t>
      </w:r>
      <w:r w:rsidR="00934037">
        <w:rPr>
          <w:color w:val="000000"/>
          <w:sz w:val="28"/>
          <w:szCs w:val="28"/>
        </w:rPr>
        <w:t>правоотношения,</w:t>
      </w:r>
      <w:r>
        <w:rPr>
          <w:color w:val="000000"/>
          <w:sz w:val="28"/>
          <w:szCs w:val="28"/>
        </w:rPr>
        <w:t xml:space="preserve"> возникшие с </w:t>
      </w:r>
      <w:r w:rsidR="000E30D4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405BF5">
        <w:rPr>
          <w:color w:val="000000"/>
          <w:sz w:val="28"/>
          <w:szCs w:val="28"/>
        </w:rPr>
        <w:t>0</w:t>
      </w:r>
      <w:r w:rsidR="000E30D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.201</w:t>
      </w:r>
      <w:r w:rsidR="00405B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</w:p>
    <w:p w:rsidR="00D67D8B" w:rsidRPr="00657DBD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>
        <w:rPr>
          <w:sz w:val="28"/>
          <w:szCs w:val="28"/>
        </w:rPr>
        <w:t>е постановление</w:t>
      </w:r>
      <w:r w:rsidRPr="003C69FB">
        <w:rPr>
          <w:sz w:val="28"/>
          <w:szCs w:val="28"/>
        </w:rPr>
        <w:t xml:space="preserve"> в </w:t>
      </w:r>
      <w:r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>
        <w:rPr>
          <w:sz w:val="28"/>
          <w:szCs w:val="28"/>
        </w:rPr>
        <w:t xml:space="preserve"> </w:t>
      </w:r>
      <w:r w:rsidRPr="003C69FB">
        <w:rPr>
          <w:sz w:val="28"/>
          <w:szCs w:val="28"/>
        </w:rPr>
        <w:t xml:space="preserve">и разместить </w:t>
      </w:r>
      <w:proofErr w:type="gramStart"/>
      <w:r w:rsidRPr="003C69FB">
        <w:rPr>
          <w:sz w:val="28"/>
          <w:szCs w:val="28"/>
        </w:rPr>
        <w:t>на</w:t>
      </w:r>
      <w:proofErr w:type="gramEnd"/>
      <w:r w:rsidRPr="003C69FB">
        <w:rPr>
          <w:sz w:val="28"/>
          <w:szCs w:val="28"/>
        </w:rPr>
        <w:t xml:space="preserve"> 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B9" w:rsidRDefault="005561B9">
      <w:r>
        <w:separator/>
      </w:r>
    </w:p>
  </w:endnote>
  <w:endnote w:type="continuationSeparator" w:id="0">
    <w:p w:rsidR="005561B9" w:rsidRDefault="005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B9" w:rsidRDefault="005561B9">
      <w:r>
        <w:separator/>
      </w:r>
    </w:p>
  </w:footnote>
  <w:footnote w:type="continuationSeparator" w:id="0">
    <w:p w:rsidR="005561B9" w:rsidRDefault="0055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2" w:rsidRDefault="00532052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32052" w:rsidRDefault="005320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52" w:rsidRDefault="00532052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936">
      <w:rPr>
        <w:rStyle w:val="a6"/>
        <w:noProof/>
      </w:rPr>
      <w:t>2</w:t>
    </w:r>
    <w:r>
      <w:rPr>
        <w:rStyle w:val="a6"/>
      </w:rPr>
      <w:fldChar w:fldCharType="end"/>
    </w:r>
  </w:p>
  <w:p w:rsidR="00532052" w:rsidRDefault="005320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1CAE"/>
    <w:rsid w:val="0000617E"/>
    <w:rsid w:val="00017FA4"/>
    <w:rsid w:val="00020653"/>
    <w:rsid w:val="000232D9"/>
    <w:rsid w:val="00023DA5"/>
    <w:rsid w:val="00025323"/>
    <w:rsid w:val="000303C2"/>
    <w:rsid w:val="000449A8"/>
    <w:rsid w:val="00050326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93A4F"/>
    <w:rsid w:val="00095936"/>
    <w:rsid w:val="000A1600"/>
    <w:rsid w:val="000B4569"/>
    <w:rsid w:val="000B5556"/>
    <w:rsid w:val="000C3C0C"/>
    <w:rsid w:val="000C56CE"/>
    <w:rsid w:val="000D1D45"/>
    <w:rsid w:val="000D772D"/>
    <w:rsid w:val="000E04EC"/>
    <w:rsid w:val="000E30D4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E5CDF"/>
    <w:rsid w:val="001F49B9"/>
    <w:rsid w:val="001F6456"/>
    <w:rsid w:val="00201058"/>
    <w:rsid w:val="00201333"/>
    <w:rsid w:val="00202CAD"/>
    <w:rsid w:val="002044C1"/>
    <w:rsid w:val="00204F75"/>
    <w:rsid w:val="00210A36"/>
    <w:rsid w:val="00215C83"/>
    <w:rsid w:val="00231A22"/>
    <w:rsid w:val="00234BB0"/>
    <w:rsid w:val="002362A1"/>
    <w:rsid w:val="00250FA9"/>
    <w:rsid w:val="002550CC"/>
    <w:rsid w:val="0026115A"/>
    <w:rsid w:val="00264077"/>
    <w:rsid w:val="0026472E"/>
    <w:rsid w:val="002651C1"/>
    <w:rsid w:val="00271529"/>
    <w:rsid w:val="002722AF"/>
    <w:rsid w:val="00274950"/>
    <w:rsid w:val="00274A34"/>
    <w:rsid w:val="00280618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05289"/>
    <w:rsid w:val="00316594"/>
    <w:rsid w:val="003171E9"/>
    <w:rsid w:val="00330D75"/>
    <w:rsid w:val="0034678B"/>
    <w:rsid w:val="00352378"/>
    <w:rsid w:val="00352EAE"/>
    <w:rsid w:val="00353F73"/>
    <w:rsid w:val="00366E84"/>
    <w:rsid w:val="00370D00"/>
    <w:rsid w:val="00374532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05BF5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03C0"/>
    <w:rsid w:val="00521D09"/>
    <w:rsid w:val="00527BD1"/>
    <w:rsid w:val="00532052"/>
    <w:rsid w:val="00536FD3"/>
    <w:rsid w:val="005469F0"/>
    <w:rsid w:val="00552235"/>
    <w:rsid w:val="0055379D"/>
    <w:rsid w:val="005561B9"/>
    <w:rsid w:val="005604BF"/>
    <w:rsid w:val="00581F3B"/>
    <w:rsid w:val="00594BE8"/>
    <w:rsid w:val="0059544A"/>
    <w:rsid w:val="0059554D"/>
    <w:rsid w:val="005A2105"/>
    <w:rsid w:val="005C4D04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01"/>
    <w:rsid w:val="00615AFD"/>
    <w:rsid w:val="0062266B"/>
    <w:rsid w:val="006258A6"/>
    <w:rsid w:val="00633FDB"/>
    <w:rsid w:val="0063412E"/>
    <w:rsid w:val="00637F10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3B83"/>
    <w:rsid w:val="006C45EA"/>
    <w:rsid w:val="006C4802"/>
    <w:rsid w:val="006C70CC"/>
    <w:rsid w:val="006F52CF"/>
    <w:rsid w:val="006F5F6E"/>
    <w:rsid w:val="00702D28"/>
    <w:rsid w:val="00706E90"/>
    <w:rsid w:val="00724523"/>
    <w:rsid w:val="00732C88"/>
    <w:rsid w:val="00740607"/>
    <w:rsid w:val="007608C5"/>
    <w:rsid w:val="00765D5F"/>
    <w:rsid w:val="00773F3F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7402"/>
    <w:rsid w:val="008E4401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4037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4DF0"/>
    <w:rsid w:val="009C312B"/>
    <w:rsid w:val="009C4213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27DBE"/>
    <w:rsid w:val="00A42BE2"/>
    <w:rsid w:val="00A4782C"/>
    <w:rsid w:val="00A53FFC"/>
    <w:rsid w:val="00A614CF"/>
    <w:rsid w:val="00A67831"/>
    <w:rsid w:val="00A7266F"/>
    <w:rsid w:val="00A72FB7"/>
    <w:rsid w:val="00A76D42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BF1A19"/>
    <w:rsid w:val="00C02098"/>
    <w:rsid w:val="00C044AE"/>
    <w:rsid w:val="00C06DBF"/>
    <w:rsid w:val="00C12654"/>
    <w:rsid w:val="00C14FF2"/>
    <w:rsid w:val="00C23DA9"/>
    <w:rsid w:val="00C24543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94925"/>
    <w:rsid w:val="00CB1171"/>
    <w:rsid w:val="00CB470B"/>
    <w:rsid w:val="00CB70BF"/>
    <w:rsid w:val="00CC692B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81DE5"/>
    <w:rsid w:val="00D82DB3"/>
    <w:rsid w:val="00D87C21"/>
    <w:rsid w:val="00D93A68"/>
    <w:rsid w:val="00D94AD9"/>
    <w:rsid w:val="00D95E65"/>
    <w:rsid w:val="00DC0689"/>
    <w:rsid w:val="00DC1DEA"/>
    <w:rsid w:val="00DC5757"/>
    <w:rsid w:val="00DD1C2E"/>
    <w:rsid w:val="00DE4CE5"/>
    <w:rsid w:val="00DE6B45"/>
    <w:rsid w:val="00DF01F2"/>
    <w:rsid w:val="00DF05A3"/>
    <w:rsid w:val="00DF7806"/>
    <w:rsid w:val="00E13A7B"/>
    <w:rsid w:val="00E15197"/>
    <w:rsid w:val="00E163ED"/>
    <w:rsid w:val="00E252E5"/>
    <w:rsid w:val="00E27109"/>
    <w:rsid w:val="00E310FF"/>
    <w:rsid w:val="00E44CDD"/>
    <w:rsid w:val="00E4660B"/>
    <w:rsid w:val="00E50F5A"/>
    <w:rsid w:val="00E529A8"/>
    <w:rsid w:val="00E54600"/>
    <w:rsid w:val="00E63E37"/>
    <w:rsid w:val="00E645A1"/>
    <w:rsid w:val="00E72D62"/>
    <w:rsid w:val="00E7309F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0959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A6399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87E6-1AC8-48B2-B92A-0582CB6F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</Template>
  <TotalTime>56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Власова Светлана Николаевна</cp:lastModifiedBy>
  <cp:revision>28</cp:revision>
  <cp:lastPrinted>2019-08-19T11:44:00Z</cp:lastPrinted>
  <dcterms:created xsi:type="dcterms:W3CDTF">2019-08-05T08:38:00Z</dcterms:created>
  <dcterms:modified xsi:type="dcterms:W3CDTF">2019-08-19T11:44:00Z</dcterms:modified>
</cp:coreProperties>
</file>