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ook w:val="01E0"/>
      </w:tblPr>
      <w:tblGrid>
        <w:gridCol w:w="9356"/>
      </w:tblGrid>
      <w:tr w:rsidR="00C85634" w:rsidRPr="00DA5FD6">
        <w:trPr>
          <w:trHeight w:val="964"/>
        </w:trPr>
        <w:tc>
          <w:tcPr>
            <w:tcW w:w="9356" w:type="dxa"/>
            <w:vAlign w:val="center"/>
          </w:tcPr>
          <w:p w:rsidR="00C85634" w:rsidRPr="00DA5FD6" w:rsidRDefault="00C85634" w:rsidP="00DA5F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FD6">
              <w:rPr>
                <w:sz w:val="28"/>
                <w:szCs w:val="28"/>
              </w:rPr>
              <w:t>Российская Федерация</w:t>
            </w:r>
          </w:p>
          <w:p w:rsidR="00C85634" w:rsidRPr="00DA5FD6" w:rsidRDefault="00C85634" w:rsidP="00DA5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5FD6">
              <w:rPr>
                <w:sz w:val="28"/>
                <w:szCs w:val="28"/>
              </w:rPr>
              <w:t>Архангельская область</w:t>
            </w:r>
          </w:p>
        </w:tc>
      </w:tr>
      <w:tr w:rsidR="00C85634" w:rsidRPr="00DA5FD6">
        <w:trPr>
          <w:trHeight w:val="964"/>
        </w:trPr>
        <w:tc>
          <w:tcPr>
            <w:tcW w:w="9356" w:type="dxa"/>
            <w:vAlign w:val="center"/>
          </w:tcPr>
          <w:p w:rsidR="00C85634" w:rsidRPr="00DA5FD6" w:rsidRDefault="00C85634" w:rsidP="00DA5FD6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A5FD6">
              <w:rPr>
                <w:b/>
                <w:bCs/>
                <w:caps/>
                <w:sz w:val="28"/>
                <w:szCs w:val="28"/>
              </w:rPr>
              <w:t>АДМИНИСТРАЦИЯ</w:t>
            </w:r>
            <w:r w:rsidRPr="00DA5FD6">
              <w:rPr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Pr="00DA5FD6">
              <w:rPr>
                <w:b/>
                <w:bCs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C85634" w:rsidRPr="00DA5FD6" w:rsidRDefault="00C85634" w:rsidP="00DA5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A5FD6">
              <w:rPr>
                <w:b/>
                <w:bCs/>
                <w:caps/>
                <w:sz w:val="28"/>
                <w:szCs w:val="28"/>
              </w:rPr>
              <w:t>«северодвинск»</w:t>
            </w:r>
          </w:p>
          <w:p w:rsidR="00C85634" w:rsidRPr="00DA5FD6" w:rsidRDefault="00C85634" w:rsidP="00DA5FD6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bCs/>
                <w:caps/>
                <w:spacing w:val="40"/>
                <w:sz w:val="36"/>
                <w:szCs w:val="36"/>
              </w:rPr>
            </w:pPr>
            <w:r w:rsidRPr="00DA5FD6">
              <w:rPr>
                <w:b/>
                <w:bCs/>
                <w:caps/>
                <w:spacing w:val="60"/>
                <w:sz w:val="36"/>
                <w:szCs w:val="36"/>
              </w:rPr>
              <w:t>ПОСТАНОВЛЕНИЕ</w:t>
            </w:r>
          </w:p>
          <w:p w:rsidR="00C85634" w:rsidRPr="00DA5FD6" w:rsidRDefault="00C85634" w:rsidP="00DA5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C85634" w:rsidRPr="00B443BE" w:rsidRDefault="00C85634" w:rsidP="00355BAC"/>
    <w:p w:rsidR="00C85634" w:rsidRPr="00B443BE" w:rsidRDefault="00C85634" w:rsidP="00355BAC">
      <w:pPr>
        <w:rPr>
          <w:sz w:val="28"/>
          <w:szCs w:val="28"/>
        </w:rPr>
      </w:pPr>
      <w:r w:rsidRPr="00B443BE">
        <w:rPr>
          <w:sz w:val="28"/>
          <w:szCs w:val="28"/>
        </w:rPr>
        <w:t>от…………..….. № ………………</w:t>
      </w:r>
    </w:p>
    <w:p w:rsidR="00C85634" w:rsidRPr="00B443BE" w:rsidRDefault="00C85634" w:rsidP="00355BAC">
      <w:r w:rsidRPr="00B443BE">
        <w:t>г. Северодвинск Архангельской области</w:t>
      </w:r>
    </w:p>
    <w:p w:rsidR="00C85634" w:rsidRPr="00B443BE" w:rsidRDefault="00C85634" w:rsidP="00E55653">
      <w:pPr>
        <w:rPr>
          <w:sz w:val="22"/>
          <w:szCs w:val="22"/>
        </w:rPr>
      </w:pPr>
    </w:p>
    <w:p w:rsidR="00C85634" w:rsidRDefault="00C85634" w:rsidP="004903CD">
      <w:pPr>
        <w:shd w:val="clear" w:color="auto" w:fill="FFFFFF"/>
        <w:spacing w:line="263" w:lineRule="atLeas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</w:t>
      </w:r>
    </w:p>
    <w:p w:rsidR="00C85634" w:rsidRDefault="00C85634" w:rsidP="00490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постановление Администрации </w:t>
      </w:r>
    </w:p>
    <w:p w:rsidR="00C85634" w:rsidRDefault="00C85634" w:rsidP="004903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Северодвинска от 31.10.2018 № 416-па </w:t>
      </w:r>
    </w:p>
    <w:p w:rsidR="00C85634" w:rsidRDefault="00C85634" w:rsidP="004903CD">
      <w:pPr>
        <w:rPr>
          <w:rFonts w:ascii="Arial" w:hAnsi="Arial" w:cs="Arial"/>
          <w:sz w:val="20"/>
          <w:szCs w:val="20"/>
        </w:rPr>
      </w:pPr>
      <w:r>
        <w:rPr>
          <w:b/>
          <w:bCs/>
          <w:sz w:val="28"/>
          <w:szCs w:val="28"/>
        </w:rPr>
        <w:t>(в редакции от 14.05.2019)</w:t>
      </w:r>
    </w:p>
    <w:p w:rsidR="00C85634" w:rsidRDefault="00C85634" w:rsidP="004903CD">
      <w:pPr>
        <w:rPr>
          <w:b/>
          <w:bCs/>
          <w:sz w:val="28"/>
          <w:szCs w:val="28"/>
        </w:rPr>
      </w:pPr>
    </w:p>
    <w:p w:rsidR="00C85634" w:rsidRDefault="00C85634" w:rsidP="004903CD">
      <w:pPr>
        <w:ind w:firstLine="709"/>
        <w:jc w:val="both"/>
        <w:rPr>
          <w:sz w:val="28"/>
          <w:szCs w:val="28"/>
        </w:rPr>
      </w:pPr>
    </w:p>
    <w:p w:rsidR="00C85634" w:rsidRPr="00865795" w:rsidRDefault="00C85634" w:rsidP="004903CD">
      <w:pPr>
        <w:ind w:firstLine="709"/>
        <w:jc w:val="both"/>
        <w:rPr>
          <w:sz w:val="28"/>
          <w:szCs w:val="28"/>
        </w:rPr>
      </w:pPr>
    </w:p>
    <w:p w:rsidR="00C85634" w:rsidRDefault="00C85634" w:rsidP="0049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6B7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Правительства Российской Федерации от 09.02.2019 № 106 «О внесении изменений в приложение № 15 к государственной программе «Обеспечение доступным и комфортным жильем и коммунальными услугами граждан Российской Федерации», в связи с изменением критериев отбора дворовых территорий для благоустройства в рамках муниципальной адресной программы </w:t>
      </w:r>
      <w:r w:rsidRPr="003C245B">
        <w:rPr>
          <w:sz w:val="28"/>
          <w:szCs w:val="28"/>
        </w:rPr>
        <w:t>«Формирование современной городской среды муниципального образования «Северодвинск» на 201</w:t>
      </w:r>
      <w:r w:rsidRPr="003C245B">
        <w:rPr>
          <w:caps/>
          <w:sz w:val="28"/>
          <w:szCs w:val="28"/>
        </w:rPr>
        <w:t>8–2024</w:t>
      </w:r>
      <w:r w:rsidRPr="003C245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», </w:t>
      </w:r>
      <w:r w:rsidRPr="003365C9">
        <w:rPr>
          <w:sz w:val="28"/>
          <w:szCs w:val="28"/>
        </w:rPr>
        <w:t>утвержденной постановлением Администрации Северодвинска от 24.01.2018 № 19-па,</w:t>
      </w:r>
    </w:p>
    <w:p w:rsidR="00C85634" w:rsidRPr="00B443BE" w:rsidRDefault="00C85634" w:rsidP="0049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5634" w:rsidRPr="00B443BE" w:rsidRDefault="00C85634" w:rsidP="004903CD">
      <w:pPr>
        <w:rPr>
          <w:b/>
          <w:bCs/>
          <w:sz w:val="28"/>
          <w:szCs w:val="28"/>
        </w:rPr>
      </w:pPr>
      <w:r w:rsidRPr="00B443BE">
        <w:rPr>
          <w:b/>
          <w:bCs/>
          <w:sz w:val="28"/>
          <w:szCs w:val="28"/>
        </w:rPr>
        <w:t>ПОСТАНОВЛЯЮ:</w:t>
      </w:r>
    </w:p>
    <w:p w:rsidR="00C85634" w:rsidRPr="0093789E" w:rsidRDefault="00C85634" w:rsidP="004903CD">
      <w:pPr>
        <w:ind w:firstLine="709"/>
        <w:jc w:val="both"/>
        <w:rPr>
          <w:sz w:val="28"/>
          <w:szCs w:val="28"/>
        </w:rPr>
      </w:pPr>
    </w:p>
    <w:p w:rsidR="00C85634" w:rsidRDefault="00C85634" w:rsidP="004903CD">
      <w:pPr>
        <w:widowControl w:val="0"/>
        <w:numPr>
          <w:ilvl w:val="0"/>
          <w:numId w:val="16"/>
        </w:numPr>
        <w:shd w:val="clear" w:color="auto" w:fill="FFFFFF"/>
        <w:tabs>
          <w:tab w:val="clear" w:pos="415"/>
          <w:tab w:val="num" w:pos="0"/>
          <w:tab w:val="left" w:pos="993"/>
          <w:tab w:val="num" w:pos="1135"/>
        </w:tabs>
        <w:snapToGri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Северодвинска от 31.10.2018 № 416-па «Об утверждении порядков в рамках приоритетного проекта «Формирование комфортной городской среды» на 2019 год» (в редакции от 14.05.2019) (далее – постановление) следующие изменения: </w:t>
      </w:r>
    </w:p>
    <w:p w:rsidR="00C85634" w:rsidRDefault="00C85634" w:rsidP="00BB59F5">
      <w:pPr>
        <w:widowControl w:val="0"/>
        <w:shd w:val="clear" w:color="auto" w:fill="FFFFFF"/>
        <w:tabs>
          <w:tab w:val="left" w:pos="709"/>
        </w:tabs>
        <w:snapToGri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 В наименовании постановления слова «2019 год» заменить словами «2020–2024 годы».</w:t>
      </w:r>
    </w:p>
    <w:p w:rsidR="00C85634" w:rsidRDefault="00C85634" w:rsidP="00BB59F5">
      <w:pPr>
        <w:widowControl w:val="0"/>
        <w:shd w:val="clear" w:color="auto" w:fill="FFFFFF"/>
        <w:tabs>
          <w:tab w:val="left" w:pos="709"/>
        </w:tabs>
        <w:snapToGri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В преамбуле постановления цифры «2022» заменить цифрами «2024».</w:t>
      </w:r>
    </w:p>
    <w:p w:rsidR="00C85634" w:rsidRDefault="00C85634" w:rsidP="00BB59F5">
      <w:pPr>
        <w:widowControl w:val="0"/>
        <w:shd w:val="clear" w:color="auto" w:fill="FFFFFF"/>
        <w:tabs>
          <w:tab w:val="left" w:pos="709"/>
        </w:tabs>
        <w:snapToGri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 Пункт 1 изложить в следующей редакции:</w:t>
      </w:r>
    </w:p>
    <w:p w:rsidR="00C85634" w:rsidRDefault="00C85634" w:rsidP="00BB59F5">
      <w:pPr>
        <w:widowControl w:val="0"/>
        <w:shd w:val="clear" w:color="auto" w:fill="FFFFFF"/>
        <w:tabs>
          <w:tab w:val="left" w:pos="709"/>
        </w:tabs>
        <w:snapToGri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«1. О</w:t>
      </w:r>
      <w:r w:rsidRPr="00200D8E">
        <w:rPr>
          <w:sz w:val="28"/>
          <w:szCs w:val="28"/>
        </w:rPr>
        <w:t>тбор территорий</w:t>
      </w:r>
      <w:r w:rsidRPr="003C245B">
        <w:rPr>
          <w:sz w:val="28"/>
          <w:szCs w:val="28"/>
        </w:rPr>
        <w:t>, планируемых к благоустройству в рамках муниципальной адресной программы «Формирование современной городской среды муниципального образования «Северодвинск» на 201</w:t>
      </w:r>
      <w:r w:rsidRPr="003C245B">
        <w:rPr>
          <w:caps/>
          <w:sz w:val="28"/>
          <w:szCs w:val="28"/>
        </w:rPr>
        <w:t>8–2024</w:t>
      </w:r>
      <w:r w:rsidRPr="003C245B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3C245B">
        <w:rPr>
          <w:sz w:val="28"/>
          <w:szCs w:val="28"/>
        </w:rPr>
        <w:t xml:space="preserve"> осуществляется по результатам заявочной кампании в соответствии с</w:t>
      </w:r>
      <w:r>
        <w:rPr>
          <w:sz w:val="28"/>
          <w:szCs w:val="28"/>
        </w:rPr>
        <w:t> </w:t>
      </w:r>
      <w:r w:rsidRPr="003C245B">
        <w:rPr>
          <w:sz w:val="28"/>
          <w:szCs w:val="28"/>
        </w:rPr>
        <w:t>порядками, утвержд</w:t>
      </w:r>
      <w:r>
        <w:rPr>
          <w:sz w:val="28"/>
          <w:szCs w:val="28"/>
        </w:rPr>
        <w:t>енными настоящим постановлением.».</w:t>
      </w:r>
    </w:p>
    <w:p w:rsidR="00C85634" w:rsidRDefault="00C85634" w:rsidP="00BB59F5">
      <w:pPr>
        <w:widowControl w:val="0"/>
        <w:shd w:val="clear" w:color="auto" w:fill="FFFFFF"/>
        <w:tabs>
          <w:tab w:val="left" w:pos="993"/>
        </w:tabs>
        <w:snapToGri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 Пункт 2 изложить в следующей редакции:</w:t>
      </w:r>
    </w:p>
    <w:p w:rsidR="00C85634" w:rsidRPr="004903CD" w:rsidRDefault="00C85634" w:rsidP="00253320">
      <w:pPr>
        <w:widowControl w:val="0"/>
        <w:shd w:val="clear" w:color="auto" w:fill="FFFFFF"/>
        <w:tabs>
          <w:tab w:val="left" w:pos="720"/>
        </w:tabs>
        <w:snapToGri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4903CD">
        <w:rPr>
          <w:sz w:val="28"/>
          <w:szCs w:val="28"/>
        </w:rPr>
        <w:t>«2. Утвердить Порядок представления, рассмотрения и оценки предложений заинтересованных лиц о благоустройстве дворовой территории в рамках муниципальной адресной программы «Формирование современной городской среды муниципального образования «Северодвинск» на 2018–2024 годы»</w:t>
      </w:r>
      <w:r>
        <w:rPr>
          <w:sz w:val="28"/>
          <w:szCs w:val="28"/>
        </w:rPr>
        <w:t>.</w:t>
      </w:r>
      <w:r w:rsidRPr="004903CD">
        <w:rPr>
          <w:sz w:val="28"/>
          <w:szCs w:val="28"/>
        </w:rPr>
        <w:t>».</w:t>
      </w:r>
    </w:p>
    <w:p w:rsidR="00C85634" w:rsidRPr="004903CD" w:rsidRDefault="00C85634" w:rsidP="00BB59F5">
      <w:pPr>
        <w:widowControl w:val="0"/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1.5. </w:t>
      </w:r>
      <w:r>
        <w:rPr>
          <w:sz w:val="28"/>
          <w:szCs w:val="28"/>
        </w:rPr>
        <w:t>Пункт 4</w:t>
      </w:r>
      <w:r w:rsidRPr="004903CD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ть</w:t>
      </w:r>
      <w:r w:rsidRPr="004903CD">
        <w:rPr>
          <w:sz w:val="28"/>
          <w:szCs w:val="28"/>
        </w:rPr>
        <w:t xml:space="preserve"> в следующей редакции:</w:t>
      </w:r>
    </w:p>
    <w:p w:rsidR="00C85634" w:rsidRPr="004903CD" w:rsidRDefault="00C85634" w:rsidP="00253320">
      <w:pPr>
        <w:widowControl w:val="0"/>
        <w:tabs>
          <w:tab w:val="left" w:pos="720"/>
        </w:tabs>
        <w:snapToGrid w:val="0"/>
        <w:jc w:val="both"/>
        <w:rPr>
          <w:sz w:val="28"/>
          <w:szCs w:val="28"/>
        </w:rPr>
      </w:pPr>
      <w:r w:rsidRPr="004903CD">
        <w:rPr>
          <w:sz w:val="28"/>
          <w:szCs w:val="28"/>
        </w:rPr>
        <w:tab/>
        <w:t>«4. Утвердить Положение об Общественной комиссии, наделенной полномочиями по реализации муниципальной адресной программы «Формировани</w:t>
      </w:r>
      <w:r>
        <w:rPr>
          <w:sz w:val="28"/>
          <w:szCs w:val="28"/>
        </w:rPr>
        <w:t>е</w:t>
      </w:r>
      <w:r w:rsidRPr="004903CD">
        <w:rPr>
          <w:sz w:val="28"/>
          <w:szCs w:val="28"/>
        </w:rPr>
        <w:t xml:space="preserve"> современной городской среды муниципального обр</w:t>
      </w:r>
      <w:r>
        <w:rPr>
          <w:sz w:val="28"/>
          <w:szCs w:val="28"/>
        </w:rPr>
        <w:t>азования «Северодвинск» на 2018</w:t>
      </w:r>
      <w:r>
        <w:rPr>
          <w:sz w:val="28"/>
          <w:szCs w:val="28"/>
        </w:rPr>
        <w:softHyphen/>
        <w:t>–</w:t>
      </w:r>
      <w:r w:rsidRPr="004903CD">
        <w:rPr>
          <w:sz w:val="28"/>
          <w:szCs w:val="28"/>
        </w:rPr>
        <w:t>2024 годы».</w:t>
      </w:r>
      <w:r>
        <w:rPr>
          <w:sz w:val="28"/>
          <w:szCs w:val="28"/>
        </w:rPr>
        <w:t>».</w:t>
      </w:r>
    </w:p>
    <w:p w:rsidR="00C85634" w:rsidRPr="00A25789" w:rsidRDefault="00C85634" w:rsidP="00BB59F5">
      <w:pPr>
        <w:widowControl w:val="0"/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1.6. В пункте 6 заменить слова «2022 годы» словами «2024 годы».</w:t>
      </w:r>
    </w:p>
    <w:p w:rsidR="00C85634" w:rsidRDefault="00C85634" w:rsidP="002E31AD">
      <w:pPr>
        <w:widowControl w:val="0"/>
        <w:tabs>
          <w:tab w:val="left" w:pos="709"/>
        </w:tabs>
        <w:snapToGri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1.7. В пункте 7 заменить слова «в 2019 году» словами «ежегодно на весь</w:t>
      </w:r>
      <w:r w:rsidRPr="0025332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срок реализации муниципальной адресной программы «Формирование современной городской среды муниципального образования «Северодвинск» на 2018</w:t>
      </w:r>
      <w:r>
        <w:rPr>
          <w:spacing w:val="2"/>
          <w:sz w:val="28"/>
          <w:szCs w:val="28"/>
        </w:rPr>
        <w:softHyphen/>
        <w:t>–2024 годы».</w:t>
      </w:r>
    </w:p>
    <w:p w:rsidR="00C85634" w:rsidRDefault="00C85634" w:rsidP="002E31AD">
      <w:pPr>
        <w:widowControl w:val="0"/>
        <w:tabs>
          <w:tab w:val="left" w:pos="709"/>
        </w:tabs>
        <w:snapToGrid w:val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1.8. Пункт 8 постановления исключить.</w:t>
      </w:r>
    </w:p>
    <w:p w:rsidR="00C85634" w:rsidRPr="00245D73" w:rsidRDefault="00C85634" w:rsidP="002E31AD">
      <w:pPr>
        <w:widowControl w:val="0"/>
        <w:tabs>
          <w:tab w:val="left" w:pos="709"/>
        </w:tabs>
        <w:snapToGri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1.9. Пункты 9 и 10 постановления считать соответственно  пунктами 8 и 9.</w:t>
      </w:r>
    </w:p>
    <w:p w:rsidR="00C85634" w:rsidRDefault="00C85634" w:rsidP="004903CD">
      <w:pPr>
        <w:widowControl w:val="0"/>
        <w:numPr>
          <w:ilvl w:val="0"/>
          <w:numId w:val="16"/>
        </w:numPr>
        <w:tabs>
          <w:tab w:val="clear" w:pos="415"/>
          <w:tab w:val="left" w:pos="993"/>
          <w:tab w:val="num" w:pos="1135"/>
        </w:tabs>
        <w:snapToGrid w:val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Внести в Порядок и сроки представления, </w:t>
      </w:r>
      <w:r w:rsidRPr="00245D73">
        <w:rPr>
          <w:sz w:val="28"/>
          <w:szCs w:val="28"/>
        </w:rPr>
        <w:t xml:space="preserve">рассмотрения и оценки предложений заинтересованных лиц о включении на 2019 </w:t>
      </w:r>
      <w:r>
        <w:rPr>
          <w:sz w:val="28"/>
          <w:szCs w:val="28"/>
        </w:rPr>
        <w:t xml:space="preserve">год дворовой территории </w:t>
      </w:r>
      <w:r w:rsidRPr="00245D73">
        <w:rPr>
          <w:sz w:val="28"/>
          <w:szCs w:val="28"/>
        </w:rPr>
        <w:t>в муниципальную адресную программу</w:t>
      </w:r>
      <w:r>
        <w:rPr>
          <w:sz w:val="28"/>
          <w:szCs w:val="28"/>
        </w:rPr>
        <w:t xml:space="preserve"> </w:t>
      </w:r>
      <w:r w:rsidRPr="00245D73">
        <w:rPr>
          <w:sz w:val="28"/>
          <w:szCs w:val="28"/>
        </w:rPr>
        <w:t>«Формирование современной городской среды муниципального образования «Северодвинск» на 2018–2022 годы»</w:t>
      </w:r>
      <w:r>
        <w:rPr>
          <w:sz w:val="28"/>
          <w:szCs w:val="28"/>
        </w:rPr>
        <w:t xml:space="preserve"> (далее – Порядок), следующие изменения:</w:t>
      </w:r>
    </w:p>
    <w:p w:rsidR="00C85634" w:rsidRDefault="00C85634" w:rsidP="004903CD">
      <w:pPr>
        <w:shd w:val="clear" w:color="auto" w:fill="FFFFFF"/>
        <w:spacing w:line="263" w:lineRule="atLeast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Порядка изложить в следующей редакции: </w:t>
      </w:r>
    </w:p>
    <w:p w:rsidR="00C85634" w:rsidRDefault="00C85634" w:rsidP="00FA1E47">
      <w:pPr>
        <w:shd w:val="clear" w:color="auto" w:fill="FFFFFF"/>
        <w:spacing w:line="263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245D73">
        <w:rPr>
          <w:sz w:val="28"/>
          <w:szCs w:val="28"/>
        </w:rPr>
        <w:t>Порядок представления, ра</w:t>
      </w:r>
      <w:r>
        <w:rPr>
          <w:sz w:val="28"/>
          <w:szCs w:val="28"/>
        </w:rPr>
        <w:t xml:space="preserve">ссмотрения и оценки предложений </w:t>
      </w:r>
      <w:r w:rsidRPr="00245D73">
        <w:rPr>
          <w:sz w:val="28"/>
          <w:szCs w:val="28"/>
        </w:rPr>
        <w:t>заинтересованных лиц о благоустройстве дворовой территории в рамках муниципальной адресной программы «Формирование современной городской среды муниципального образования «Северодвинск» на 2018–2024 годы»</w:t>
      </w:r>
      <w:r>
        <w:rPr>
          <w:sz w:val="28"/>
          <w:szCs w:val="28"/>
        </w:rPr>
        <w:t>.</w:t>
      </w:r>
    </w:p>
    <w:p w:rsidR="00C85634" w:rsidRDefault="00C85634" w:rsidP="004903CD">
      <w:pPr>
        <w:shd w:val="clear" w:color="auto" w:fill="FFFFFF"/>
        <w:spacing w:line="26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2.2. В пункте 1.1 слова «2019 год» исключить, цифры «2022» заменить     цифрами «2024».</w:t>
      </w:r>
    </w:p>
    <w:p w:rsidR="00C85634" w:rsidRDefault="00C85634" w:rsidP="004903CD">
      <w:pPr>
        <w:shd w:val="clear" w:color="auto" w:fill="FFFFFF"/>
        <w:spacing w:line="26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2.3. Пункт 1.2 изложить в следующей редакции:</w:t>
      </w:r>
    </w:p>
    <w:p w:rsidR="00C85634" w:rsidRPr="00E644DE" w:rsidRDefault="00C85634" w:rsidP="009711F1">
      <w:pPr>
        <w:shd w:val="clear" w:color="auto" w:fill="FFFFFF"/>
        <w:spacing w:line="263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«1.2. Сообщение о сроках представления, рассмотрения и оценки предложений заинтересованных лиц о включении в году, следующем за годом проведения отбора, дворовой территории в муниципальную адресную программу «Формирование современной городской среды муниципального образования «Северодвинск» на 2018–2024 годы» размещается на официальном сайте Администрации Северодвинска в информационно-телекоммуниционной сети Интернет (</w:t>
      </w:r>
      <w:hyperlink r:id="rId7" w:history="1">
        <w:r w:rsidRPr="00066588">
          <w:rPr>
            <w:rStyle w:val="Hyperlink"/>
            <w:sz w:val="28"/>
            <w:szCs w:val="28"/>
            <w:lang w:val="en-US"/>
          </w:rPr>
          <w:t>www</w:t>
        </w:r>
        <w:r w:rsidRPr="00066588">
          <w:rPr>
            <w:rStyle w:val="Hyperlink"/>
            <w:sz w:val="28"/>
            <w:szCs w:val="28"/>
          </w:rPr>
          <w:t>.</w:t>
        </w:r>
        <w:r w:rsidRPr="00066588">
          <w:rPr>
            <w:rStyle w:val="Hyperlink"/>
            <w:sz w:val="28"/>
            <w:szCs w:val="28"/>
            <w:lang w:val="en-US"/>
          </w:rPr>
          <w:t>severodvinsk</w:t>
        </w:r>
        <w:r w:rsidRPr="00066588">
          <w:rPr>
            <w:rStyle w:val="Hyperlink"/>
            <w:sz w:val="28"/>
            <w:szCs w:val="28"/>
          </w:rPr>
          <w:t>.</w:t>
        </w:r>
        <w:r w:rsidRPr="00066588">
          <w:rPr>
            <w:rStyle w:val="Hyperlink"/>
            <w:sz w:val="28"/>
            <w:szCs w:val="28"/>
            <w:lang w:val="en-US"/>
          </w:rPr>
          <w:t>info</w:t>
        </w:r>
      </w:hyperlink>
      <w:r>
        <w:rPr>
          <w:sz w:val="28"/>
          <w:szCs w:val="28"/>
        </w:rPr>
        <w:t>) в сроки, установленные пунктом 2.3 Порядка.».</w:t>
      </w:r>
    </w:p>
    <w:p w:rsidR="00C85634" w:rsidRDefault="00C85634" w:rsidP="004903CD">
      <w:pPr>
        <w:shd w:val="clear" w:color="auto" w:fill="FFFFFF"/>
        <w:spacing w:line="26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2.4. </w:t>
      </w:r>
      <w:r w:rsidRPr="007638EF">
        <w:rPr>
          <w:sz w:val="28"/>
          <w:szCs w:val="28"/>
        </w:rPr>
        <w:t>Д</w:t>
      </w:r>
      <w:r>
        <w:rPr>
          <w:sz w:val="28"/>
          <w:szCs w:val="28"/>
        </w:rPr>
        <w:t>ефис 3 подпункта 4 пункта 2.1</w:t>
      </w:r>
      <w:r w:rsidRPr="007638E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</w:t>
      </w:r>
      <w:r w:rsidRPr="007638EF">
        <w:rPr>
          <w:sz w:val="28"/>
          <w:szCs w:val="28"/>
        </w:rPr>
        <w:t>: «(необходимо отразить отказ от какого-либо вида работ, если таковой имеется)</w:t>
      </w:r>
      <w:r>
        <w:rPr>
          <w:sz w:val="28"/>
          <w:szCs w:val="28"/>
        </w:rPr>
        <w:t>;</w:t>
      </w:r>
      <w:r w:rsidRPr="007638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5634" w:rsidRDefault="00C85634" w:rsidP="004903CD">
      <w:pPr>
        <w:shd w:val="clear" w:color="auto" w:fill="FFFFFF"/>
        <w:spacing w:line="263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2.5.</w:t>
      </w:r>
      <w:r w:rsidRPr="007638EF">
        <w:rPr>
          <w:sz w:val="28"/>
          <w:szCs w:val="28"/>
        </w:rPr>
        <w:t xml:space="preserve"> Дефис 5 </w:t>
      </w:r>
      <w:r>
        <w:rPr>
          <w:sz w:val="28"/>
          <w:szCs w:val="28"/>
        </w:rPr>
        <w:t>подпункта 4 пункта 2.1</w:t>
      </w:r>
      <w:r w:rsidRPr="00763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7638EF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Pr="007638EF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я</w:t>
      </w:r>
      <w:r w:rsidRPr="007638EF">
        <w:rPr>
          <w:sz w:val="28"/>
          <w:szCs w:val="28"/>
        </w:rPr>
        <w:t>: «из минимального перечня и 20 процентов от сметной стоимости работ из дополнительного перечня</w:t>
      </w:r>
      <w:r>
        <w:rPr>
          <w:sz w:val="28"/>
          <w:szCs w:val="28"/>
        </w:rPr>
        <w:t>;</w:t>
      </w:r>
      <w:r w:rsidRPr="007638EF">
        <w:rPr>
          <w:sz w:val="28"/>
          <w:szCs w:val="28"/>
        </w:rPr>
        <w:t>».</w:t>
      </w:r>
    </w:p>
    <w:p w:rsidR="00C85634" w:rsidRDefault="00C85634" w:rsidP="004903CD">
      <w:pPr>
        <w:shd w:val="clear" w:color="auto" w:fill="FFFFFF"/>
        <w:spacing w:line="263" w:lineRule="atLeast"/>
        <w:ind w:firstLine="68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  <w:t>2.6. В пункте 2.3 цифры «15» заменить цифрами «30» и дополнить его новым абзацем: «</w:t>
      </w:r>
      <w:r w:rsidRPr="008061A7">
        <w:rPr>
          <w:spacing w:val="2"/>
          <w:sz w:val="28"/>
          <w:szCs w:val="28"/>
        </w:rPr>
        <w:t>Срок рассмотрения заявок составляет не менее 10 календарных дней после дня окончания подачи заявок</w:t>
      </w:r>
      <w:r>
        <w:rPr>
          <w:spacing w:val="2"/>
          <w:sz w:val="28"/>
          <w:szCs w:val="28"/>
        </w:rPr>
        <w:t>.».</w:t>
      </w:r>
    </w:p>
    <w:p w:rsidR="00C85634" w:rsidRDefault="00C85634" w:rsidP="004903CD">
      <w:pPr>
        <w:shd w:val="clear" w:color="auto" w:fill="FFFFFF"/>
        <w:spacing w:line="263" w:lineRule="atLeast"/>
        <w:ind w:firstLine="68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2.7. В пункте 2.5 заменить слова «</w:t>
      </w:r>
      <w:r w:rsidRPr="008061A7">
        <w:rPr>
          <w:color w:val="2D2D2D"/>
          <w:spacing w:val="2"/>
          <w:sz w:val="28"/>
          <w:szCs w:val="28"/>
        </w:rPr>
        <w:t>введенных в эксплуатацию позднее 2009 года</w:t>
      </w:r>
      <w:r>
        <w:rPr>
          <w:sz w:val="28"/>
          <w:szCs w:val="28"/>
        </w:rPr>
        <w:t>» словами «</w:t>
      </w:r>
      <w:r w:rsidRPr="008061A7">
        <w:rPr>
          <w:spacing w:val="2"/>
          <w:sz w:val="28"/>
          <w:szCs w:val="28"/>
        </w:rPr>
        <w:t>срок введения в эксплуатацию которых составляет менее 10 лет</w:t>
      </w:r>
      <w:r>
        <w:rPr>
          <w:spacing w:val="2"/>
          <w:sz w:val="28"/>
          <w:szCs w:val="28"/>
        </w:rPr>
        <w:t>».</w:t>
      </w:r>
    </w:p>
    <w:p w:rsidR="00C85634" w:rsidRDefault="00C85634" w:rsidP="004903CD">
      <w:pPr>
        <w:shd w:val="clear" w:color="auto" w:fill="FFFFFF"/>
        <w:spacing w:line="263" w:lineRule="atLeast"/>
        <w:ind w:firstLine="68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2.8. В пункте 2.8 исключить слова «в 2017–2018 годах».</w:t>
      </w:r>
    </w:p>
    <w:p w:rsidR="00C85634" w:rsidRDefault="00C85634" w:rsidP="00490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2.9. В пункте 2.9 слова «</w:t>
      </w:r>
      <w:r w:rsidRPr="00AD194E">
        <w:rPr>
          <w:rFonts w:ascii="Times New Roman" w:hAnsi="Times New Roman" w:cs="Times New Roman"/>
          <w:spacing w:val="2"/>
          <w:sz w:val="28"/>
          <w:szCs w:val="28"/>
        </w:rPr>
        <w:t xml:space="preserve">2018 году» </w:t>
      </w:r>
      <w:r>
        <w:rPr>
          <w:rFonts w:ascii="Times New Roman" w:hAnsi="Times New Roman" w:cs="Times New Roman"/>
          <w:spacing w:val="2"/>
          <w:sz w:val="28"/>
          <w:szCs w:val="28"/>
        </w:rPr>
        <w:t>заменить словами</w:t>
      </w:r>
      <w:r w:rsidRPr="00AD194E">
        <w:rPr>
          <w:rFonts w:ascii="Times New Roman" w:hAnsi="Times New Roman" w:cs="Times New Roman"/>
          <w:spacing w:val="2"/>
          <w:sz w:val="28"/>
          <w:szCs w:val="28"/>
        </w:rPr>
        <w:t xml:space="preserve"> «предыдущем году»,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слова </w:t>
      </w:r>
      <w:r w:rsidRPr="00AD194E">
        <w:rPr>
          <w:rFonts w:ascii="Times New Roman" w:hAnsi="Times New Roman" w:cs="Times New Roman"/>
          <w:spacing w:val="2"/>
          <w:sz w:val="28"/>
          <w:szCs w:val="28"/>
        </w:rPr>
        <w:t xml:space="preserve">«в 2019 году» </w:t>
      </w:r>
      <w:r>
        <w:rPr>
          <w:rFonts w:ascii="Times New Roman" w:hAnsi="Times New Roman" w:cs="Times New Roman"/>
          <w:spacing w:val="2"/>
          <w:sz w:val="28"/>
          <w:szCs w:val="28"/>
        </w:rPr>
        <w:t>словами</w:t>
      </w:r>
      <w:r w:rsidRPr="00AD194E">
        <w:rPr>
          <w:rFonts w:ascii="Times New Roman" w:hAnsi="Times New Roman" w:cs="Times New Roman"/>
          <w:spacing w:val="2"/>
          <w:sz w:val="28"/>
          <w:szCs w:val="28"/>
        </w:rPr>
        <w:t xml:space="preserve"> «в последующих годах» и дополнить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новым абзацем:</w:t>
      </w:r>
      <w:r w:rsidRPr="00AD194E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AD194E">
        <w:rPr>
          <w:rFonts w:ascii="Times New Roman" w:hAnsi="Times New Roman" w:cs="Times New Roman"/>
          <w:sz w:val="28"/>
          <w:szCs w:val="28"/>
        </w:rPr>
        <w:t>В случае изменения условий программы, требующих проведения повторного собрания собственников, к заявке должен быть приложен актуальный протокол собрания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D194E">
        <w:rPr>
          <w:rFonts w:ascii="Times New Roman" w:hAnsi="Times New Roman" w:cs="Times New Roman"/>
          <w:sz w:val="28"/>
          <w:szCs w:val="28"/>
        </w:rPr>
        <w:t>.</w:t>
      </w:r>
    </w:p>
    <w:p w:rsidR="00C85634" w:rsidRDefault="00C85634" w:rsidP="00490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пункте 3.1 слова «2019 году» заменить словами «2020–2024 годы»; цифру «5» цифрой «10».</w:t>
      </w:r>
    </w:p>
    <w:p w:rsidR="00C85634" w:rsidRDefault="00C85634" w:rsidP="00F54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 В пункте 3.2 слова «2018 году» заменить словами «текущем году».</w:t>
      </w:r>
    </w:p>
    <w:p w:rsidR="00C85634" w:rsidRDefault="00C85634" w:rsidP="00F54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2.12. </w:t>
      </w:r>
      <w:r w:rsidRPr="00C45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3.9 изложить в </w:t>
      </w:r>
      <w:r w:rsidRPr="00C457D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C85634" w:rsidRDefault="00C85634" w:rsidP="00F54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7DF">
        <w:rPr>
          <w:rFonts w:ascii="Times New Roman" w:hAnsi="Times New Roman" w:cs="Times New Roman"/>
          <w:sz w:val="28"/>
          <w:szCs w:val="28"/>
        </w:rPr>
        <w:t xml:space="preserve"> </w:t>
      </w:r>
      <w:r w:rsidRPr="00D63EFC">
        <w:rPr>
          <w:rFonts w:ascii="Times New Roman" w:hAnsi="Times New Roman" w:cs="Times New Roman"/>
          <w:sz w:val="28"/>
          <w:szCs w:val="28"/>
        </w:rPr>
        <w:t>«3.9. В случае если предложений по благоустройству дворовых территорий, соответствующих установленным требованиям и прошедшим одобрение общественной комиссии, поступит на сумму большую, чем предусмотрено программой, Комитет жилищно-коммунального хозяйства, транспорта и связи Администрации Северодвинска по согласованию с Комиссией формирует резервный перечень таких территорий для их первоочередного благоустройства в текущем году за счет средств экономии, возникшей в результате проведения торгов, либо выделения дополнительного финансирования из бюджета.».</w:t>
      </w:r>
    </w:p>
    <w:p w:rsidR="00C85634" w:rsidRDefault="00C85634" w:rsidP="00511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B2">
        <w:rPr>
          <w:rFonts w:ascii="Times New Roman" w:hAnsi="Times New Roman" w:cs="Times New Roman"/>
          <w:sz w:val="28"/>
          <w:szCs w:val="28"/>
        </w:rPr>
        <w:t>2.13.</w:t>
      </w:r>
      <w:r w:rsidRPr="0051169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«Заключительные положения» дополнить пунктом 4.2 следующего содержания: </w:t>
      </w:r>
    </w:p>
    <w:p w:rsidR="00C85634" w:rsidRPr="0079559D" w:rsidRDefault="00C85634" w:rsidP="0051169F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«4.2. </w:t>
      </w:r>
      <w:r w:rsidRPr="0079559D">
        <w:rPr>
          <w:rFonts w:ascii="Times New Roman" w:hAnsi="Times New Roman" w:cs="Times New Roman"/>
          <w:spacing w:val="2"/>
          <w:sz w:val="28"/>
          <w:szCs w:val="28"/>
        </w:rPr>
        <w:t>Работы по благоустройству дворовой территории считаются принятыми в полном объеме после подписания акт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79559D">
        <w:rPr>
          <w:rFonts w:ascii="Times New Roman" w:hAnsi="Times New Roman" w:cs="Times New Roman"/>
          <w:spacing w:val="2"/>
          <w:sz w:val="28"/>
          <w:szCs w:val="28"/>
        </w:rPr>
        <w:t xml:space="preserve"> приема-передачи уполномоченным собственником помещений</w:t>
      </w:r>
      <w:r>
        <w:rPr>
          <w:rFonts w:ascii="Times New Roman" w:hAnsi="Times New Roman" w:cs="Times New Roman"/>
          <w:spacing w:val="2"/>
          <w:sz w:val="28"/>
          <w:szCs w:val="28"/>
        </w:rPr>
        <w:t>.».</w:t>
      </w:r>
    </w:p>
    <w:p w:rsidR="00C85634" w:rsidRDefault="00C85634" w:rsidP="004903CD">
      <w:pPr>
        <w:shd w:val="clear" w:color="auto" w:fill="FFFFFF"/>
        <w:spacing w:line="263" w:lineRule="atLeast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2.14. В приложении № 1 к Порядку слова «на 2019 год»</w:t>
      </w:r>
      <w:r w:rsidRPr="003C026F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заменить словами «следующем году», цифры «2022» цифрами «2024», цифры «2018» на цифры «20____». </w:t>
      </w:r>
    </w:p>
    <w:p w:rsidR="00C85634" w:rsidRDefault="00C85634" w:rsidP="009E6EE1">
      <w:pPr>
        <w:pStyle w:val="ConsPlusNonformat"/>
        <w:widowControl w:val="0"/>
        <w:tabs>
          <w:tab w:val="left" w:pos="720"/>
        </w:tabs>
        <w:adjustRightInd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2.15. </w:t>
      </w:r>
      <w:r w:rsidRPr="005C1F35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5C1F35">
        <w:rPr>
          <w:rFonts w:ascii="Times New Roman" w:hAnsi="Times New Roman" w:cs="Times New Roman"/>
          <w:spacing w:val="2"/>
          <w:sz w:val="28"/>
          <w:szCs w:val="28"/>
        </w:rPr>
        <w:t>риложени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C1F35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5C1F35">
        <w:rPr>
          <w:rFonts w:ascii="Times New Roman" w:hAnsi="Times New Roman" w:cs="Times New Roman"/>
          <w:spacing w:val="2"/>
          <w:sz w:val="28"/>
          <w:szCs w:val="28"/>
        </w:rPr>
        <w:t xml:space="preserve"> к Порядку </w:t>
      </w:r>
      <w:r>
        <w:rPr>
          <w:rFonts w:ascii="Times New Roman" w:hAnsi="Times New Roman" w:cs="Times New Roman"/>
          <w:spacing w:val="2"/>
          <w:sz w:val="28"/>
          <w:szCs w:val="28"/>
        </w:rPr>
        <w:t>заменить цифры «201___»  цифрами «20____».</w:t>
      </w:r>
    </w:p>
    <w:p w:rsidR="00C85634" w:rsidRDefault="00C85634" w:rsidP="009E6EE1">
      <w:pPr>
        <w:pStyle w:val="ConsPlusNonformat"/>
        <w:widowControl w:val="0"/>
        <w:tabs>
          <w:tab w:val="left" w:pos="720"/>
        </w:tabs>
        <w:adjustRightInd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>2.16. В приложении № 3 к Порядку:</w:t>
      </w:r>
    </w:p>
    <w:p w:rsidR="00C85634" w:rsidRDefault="00C85634" w:rsidP="009E6EE1">
      <w:pPr>
        <w:pStyle w:val="ConsPlusNonformat"/>
        <w:widowControl w:val="0"/>
        <w:tabs>
          <w:tab w:val="left" w:pos="720"/>
        </w:tabs>
        <w:adjustRightInd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2.16.1. Заменить по тексту цифры«2022» цифрами «2024».</w:t>
      </w:r>
    </w:p>
    <w:p w:rsidR="00C85634" w:rsidRDefault="00C85634" w:rsidP="009E6EE1">
      <w:pPr>
        <w:pStyle w:val="ConsPlusNonformat"/>
        <w:widowControl w:val="0"/>
        <w:tabs>
          <w:tab w:val="left" w:pos="720"/>
        </w:tabs>
        <w:adjustRightInd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2.16.2. Пункт 8 изложить в следующей редакции:</w:t>
      </w:r>
    </w:p>
    <w:p w:rsidR="00C85634" w:rsidRDefault="00C85634" w:rsidP="009E6EE1">
      <w:pPr>
        <w:pStyle w:val="ConsPlusNonformat"/>
        <w:widowControl w:val="0"/>
        <w:tabs>
          <w:tab w:val="left" w:pos="720"/>
        </w:tabs>
        <w:adjustRightInd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«8. Утвердить обязательное финансовое участие собственников помещений в части выполнения видов работ в рамках муниципальной программы «Формирование современной городской среды на территории муниципального образования «Северодвинск» на 2018–2024 годы»:</w:t>
      </w:r>
    </w:p>
    <w:p w:rsidR="00C85634" w:rsidRPr="005C1F35" w:rsidRDefault="00C85634" w:rsidP="009E6EE1">
      <w:pPr>
        <w:pStyle w:val="ConsPlusNonformat"/>
        <w:widowControl w:val="0"/>
        <w:tabs>
          <w:tab w:val="left" w:pos="72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35">
        <w:rPr>
          <w:rFonts w:ascii="Times New Roman" w:hAnsi="Times New Roman" w:cs="Times New Roman"/>
          <w:sz w:val="28"/>
          <w:szCs w:val="28"/>
        </w:rPr>
        <w:t>- не менее 5 % от стоимости работ из минимального перечня работ по благоустройству дворовых территорий;</w:t>
      </w:r>
    </w:p>
    <w:p w:rsidR="00C85634" w:rsidRDefault="00C85634" w:rsidP="009E6EE1">
      <w:pPr>
        <w:pStyle w:val="ConsPlusNonformat"/>
        <w:widowControl w:val="0"/>
        <w:tabs>
          <w:tab w:val="left" w:pos="993"/>
        </w:tabs>
        <w:adjustRightInd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C1F35">
        <w:rPr>
          <w:rFonts w:ascii="Times New Roman" w:hAnsi="Times New Roman" w:cs="Times New Roman"/>
          <w:sz w:val="28"/>
          <w:szCs w:val="28"/>
        </w:rPr>
        <w:t>- не менее 20 % от стоимости работ из дополнительного перечня видов работ по 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C85634" w:rsidRDefault="00C85634" w:rsidP="009E6EE1">
      <w:pPr>
        <w:pStyle w:val="ConsPlusNonformat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 Вопрос 8 пункта 13 изложить в следующей редакции:</w:t>
      </w:r>
    </w:p>
    <w:p w:rsidR="00C85634" w:rsidRDefault="00C85634" w:rsidP="009E6EE1">
      <w:pPr>
        <w:pStyle w:val="ConsPlusNonformat"/>
        <w:widowControl w:val="0"/>
        <w:tabs>
          <w:tab w:val="left" w:pos="720"/>
        </w:tabs>
        <w:adjustRightInd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C84E41">
        <w:rPr>
          <w:rFonts w:ascii="Times New Roman" w:hAnsi="Times New Roman" w:cs="Times New Roman"/>
          <w:spacing w:val="2"/>
          <w:sz w:val="28"/>
          <w:szCs w:val="28"/>
          <w:u w:val="single"/>
        </w:rPr>
        <w:t>Вопрос № 8.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Утвердить обязательное финансовое участие собственников помещений в части выполнения видов работ в рамках муниципальной программы «Формирование современной городской среды на территории муниципального образования «Северодвинск» на 2018–2024 годы»:</w:t>
      </w:r>
    </w:p>
    <w:p w:rsidR="00C85634" w:rsidRPr="005C1F35" w:rsidRDefault="00C85634" w:rsidP="009E6EE1">
      <w:pPr>
        <w:pStyle w:val="ConsPlusNonformat"/>
        <w:widowControl w:val="0"/>
        <w:tabs>
          <w:tab w:val="left" w:pos="72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35">
        <w:rPr>
          <w:rFonts w:ascii="Times New Roman" w:hAnsi="Times New Roman" w:cs="Times New Roman"/>
          <w:sz w:val="28"/>
          <w:szCs w:val="28"/>
        </w:rPr>
        <w:t>- не менее 5 % от стоимости работ из минимального перечня работ по благоустройству дворовых территорий;</w:t>
      </w:r>
    </w:p>
    <w:p w:rsidR="00C85634" w:rsidRDefault="00C85634" w:rsidP="009E6EE1">
      <w:pPr>
        <w:pStyle w:val="ConsPlusNonformat"/>
        <w:widowControl w:val="0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F35">
        <w:rPr>
          <w:rFonts w:ascii="Times New Roman" w:hAnsi="Times New Roman" w:cs="Times New Roman"/>
          <w:sz w:val="28"/>
          <w:szCs w:val="28"/>
        </w:rPr>
        <w:t>- не менее 20 % от стоимости работ из дополнительного перечня видов работ по 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C85634" w:rsidRDefault="00C85634" w:rsidP="004903CD">
      <w:pPr>
        <w:pStyle w:val="ConsPlusNonformat"/>
        <w:widowControl w:val="0"/>
        <w:tabs>
          <w:tab w:val="left" w:pos="720"/>
        </w:tabs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В приложении № 4 к Порядку слова «2019 год» заменить словами «2020–2024 годы» и слова «2017–2018» словами «предыдущих».</w:t>
      </w:r>
    </w:p>
    <w:p w:rsidR="00C85634" w:rsidRDefault="00C85634" w:rsidP="009E6EE1">
      <w:pPr>
        <w:pStyle w:val="ConsPlusNonformat"/>
        <w:widowControl w:val="0"/>
        <w:tabs>
          <w:tab w:val="left" w:pos="993"/>
        </w:tabs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 Приложение к Критериям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 муниципальном образовании «Северодвинск» изложить в прилагаемой редакции.</w:t>
      </w:r>
    </w:p>
    <w:p w:rsidR="00C85634" w:rsidRDefault="00C85634" w:rsidP="004903CD">
      <w:pPr>
        <w:pStyle w:val="ConsPlusNonformat"/>
        <w:widowControl w:val="0"/>
        <w:tabs>
          <w:tab w:val="left" w:pos="993"/>
        </w:tabs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В приложении № 5 к Порядку заменить цифры «2019» на «20___».</w:t>
      </w:r>
    </w:p>
    <w:p w:rsidR="00C85634" w:rsidRDefault="00C85634" w:rsidP="004430C5">
      <w:pPr>
        <w:pStyle w:val="ConsPlusNonformat"/>
        <w:widowControl w:val="0"/>
        <w:tabs>
          <w:tab w:val="left" w:pos="993"/>
        </w:tabs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038F5">
        <w:rPr>
          <w:rFonts w:ascii="Times New Roman" w:hAnsi="Times New Roman" w:cs="Times New Roman"/>
          <w:sz w:val="28"/>
          <w:szCs w:val="28"/>
        </w:rPr>
        <w:t>Положение об Общественной комиссии, наделенной полномочиями по реализации муниципальной адресной программы «Формировани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38F5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муниципального образования «Северодвинск» на 2018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38F5">
        <w:rPr>
          <w:rFonts w:ascii="Times New Roman" w:hAnsi="Times New Roman" w:cs="Times New Roman"/>
          <w:sz w:val="28"/>
          <w:szCs w:val="28"/>
        </w:rPr>
        <w:t>2024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прилагаемой редакции.</w:t>
      </w:r>
    </w:p>
    <w:p w:rsidR="00C85634" w:rsidRDefault="00C85634" w:rsidP="004903CD">
      <w:pPr>
        <w:pStyle w:val="ConsPlusNonformat"/>
        <w:widowControl w:val="0"/>
        <w:tabs>
          <w:tab w:val="left" w:pos="993"/>
        </w:tabs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Внести в </w:t>
      </w:r>
      <w:r w:rsidRPr="00864392">
        <w:rPr>
          <w:rFonts w:ascii="Times New Roman" w:hAnsi="Times New Roman" w:cs="Times New Roman"/>
          <w:sz w:val="28"/>
          <w:szCs w:val="28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C85634" w:rsidRDefault="00C85634" w:rsidP="004903CD">
      <w:pPr>
        <w:pStyle w:val="ConsPlusNonformat"/>
        <w:widowControl w:val="0"/>
        <w:tabs>
          <w:tab w:val="left" w:pos="993"/>
        </w:tabs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пункте 1.1 заменить цифры «2022» цифрами «2024».</w:t>
      </w:r>
    </w:p>
    <w:p w:rsidR="00C85634" w:rsidRDefault="00C85634" w:rsidP="004903CD">
      <w:pPr>
        <w:pStyle w:val="ConsPlusNonformat"/>
        <w:widowControl w:val="0"/>
        <w:tabs>
          <w:tab w:val="left" w:pos="993"/>
        </w:tabs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пункте 2.1 заменить слова «общей стоимости мероприятий» словами </w:t>
      </w:r>
      <w:r w:rsidRPr="002559A2">
        <w:rPr>
          <w:rFonts w:ascii="Times New Roman" w:hAnsi="Times New Roman" w:cs="Times New Roman"/>
          <w:sz w:val="28"/>
          <w:szCs w:val="28"/>
        </w:rPr>
        <w:t>«стоимости работ по благоустройству из минимального перечня работ и не менее 20 процентов от стоимости работ из дополнительного перечня работ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C85634" w:rsidRDefault="00C85634" w:rsidP="004903CD">
      <w:pPr>
        <w:pStyle w:val="ConsPlusNonformat"/>
        <w:widowControl w:val="0"/>
        <w:tabs>
          <w:tab w:val="left" w:pos="993"/>
        </w:tabs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пункте 4.1 заменить цифры «2018» словом «текущего».</w:t>
      </w:r>
    </w:p>
    <w:p w:rsidR="00C85634" w:rsidRDefault="00C85634" w:rsidP="004760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</w:t>
      </w:r>
      <w:r w:rsidRPr="00B179A5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Pr="00B179A5">
        <w:rPr>
          <w:sz w:val="28"/>
          <w:szCs w:val="28"/>
        </w:rPr>
        <w:t xml:space="preserve"> разработки, обсуждения с заинтересованными лицами и утверждения дизайн-проекта благоустройства дворовых территорий, включенных в муниципальную программу «Формировани</w:t>
      </w:r>
      <w:r>
        <w:rPr>
          <w:sz w:val="28"/>
          <w:szCs w:val="28"/>
        </w:rPr>
        <w:t>е</w:t>
      </w:r>
      <w:r w:rsidRPr="00B179A5">
        <w:rPr>
          <w:sz w:val="28"/>
          <w:szCs w:val="28"/>
        </w:rPr>
        <w:t xml:space="preserve"> комфортной городской среды муниципального образования «Северодвинск» на 2018–2022 годы»</w:t>
      </w:r>
      <w:r>
        <w:rPr>
          <w:sz w:val="28"/>
          <w:szCs w:val="28"/>
        </w:rPr>
        <w:t>, заменить по тексту цифры «2022» цифрами «2024».</w:t>
      </w:r>
    </w:p>
    <w:p w:rsidR="00C85634" w:rsidRDefault="00C85634" w:rsidP="004903C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79A5">
        <w:rPr>
          <w:sz w:val="28"/>
          <w:szCs w:val="28"/>
        </w:rPr>
        <w:t>. 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на официальном интернет-сайте Администрации Северодвинска.</w:t>
      </w:r>
    </w:p>
    <w:p w:rsidR="00C85634" w:rsidRDefault="00C85634" w:rsidP="004903CD">
      <w:pPr>
        <w:tabs>
          <w:tab w:val="left" w:pos="748"/>
        </w:tabs>
        <w:rPr>
          <w:sz w:val="28"/>
          <w:szCs w:val="28"/>
        </w:rPr>
      </w:pPr>
    </w:p>
    <w:p w:rsidR="00C85634" w:rsidRDefault="00C85634" w:rsidP="004903CD">
      <w:pPr>
        <w:tabs>
          <w:tab w:val="left" w:pos="748"/>
        </w:tabs>
        <w:rPr>
          <w:sz w:val="28"/>
          <w:szCs w:val="28"/>
        </w:rPr>
      </w:pPr>
    </w:p>
    <w:p w:rsidR="00C85634" w:rsidRPr="00B443BE" w:rsidRDefault="00C85634" w:rsidP="004903CD">
      <w:pPr>
        <w:tabs>
          <w:tab w:val="left" w:pos="748"/>
        </w:tabs>
        <w:rPr>
          <w:sz w:val="28"/>
          <w:szCs w:val="28"/>
        </w:rPr>
      </w:pPr>
    </w:p>
    <w:p w:rsidR="00C85634" w:rsidRDefault="00C85634" w:rsidP="004903CD">
      <w:r>
        <w:rPr>
          <w:sz w:val="28"/>
          <w:szCs w:val="28"/>
        </w:rPr>
        <w:t xml:space="preserve">И.о. </w:t>
      </w:r>
      <w:r w:rsidRPr="00B443B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443BE">
        <w:rPr>
          <w:sz w:val="28"/>
          <w:szCs w:val="28"/>
        </w:rPr>
        <w:t xml:space="preserve"> Северодвинска</w:t>
      </w:r>
      <w:r w:rsidRPr="00B443B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А</w:t>
      </w:r>
      <w:r w:rsidRPr="00B443BE">
        <w:rPr>
          <w:sz w:val="28"/>
          <w:szCs w:val="28"/>
        </w:rPr>
        <w:t>.В. С</w:t>
      </w:r>
      <w:r>
        <w:rPr>
          <w:sz w:val="28"/>
          <w:szCs w:val="28"/>
        </w:rPr>
        <w:t>илин</w:t>
      </w:r>
    </w:p>
    <w:p w:rsidR="00C85634" w:rsidRDefault="00C85634" w:rsidP="00AC33A1">
      <w:pPr>
        <w:tabs>
          <w:tab w:val="right" w:pos="9354"/>
        </w:tabs>
        <w:rPr>
          <w:sz w:val="28"/>
          <w:szCs w:val="28"/>
        </w:rPr>
        <w:sectPr w:rsidR="00C85634" w:rsidSect="0017212E">
          <w:headerReference w:type="default" r:id="rId8"/>
          <w:footerReference w:type="default" r:id="rId9"/>
          <w:pgSz w:w="11906" w:h="16838"/>
          <w:pgMar w:top="1134" w:right="567" w:bottom="899" w:left="1985" w:header="709" w:footer="709" w:gutter="0"/>
          <w:pgNumType w:start="1"/>
          <w:cols w:space="708"/>
          <w:titlePg/>
          <w:docGrid w:linePitch="360"/>
        </w:sectPr>
      </w:pPr>
    </w:p>
    <w:p w:rsidR="00C85634" w:rsidRDefault="00C85634" w:rsidP="00A125C5">
      <w:pPr>
        <w:rPr>
          <w:sz w:val="28"/>
          <w:szCs w:val="28"/>
        </w:rPr>
      </w:pPr>
    </w:p>
    <w:p w:rsidR="00C85634" w:rsidRDefault="00C85634" w:rsidP="00A125C5">
      <w:pPr>
        <w:rPr>
          <w:sz w:val="28"/>
          <w:szCs w:val="28"/>
        </w:rPr>
      </w:pPr>
    </w:p>
    <w:p w:rsidR="00C85634" w:rsidRDefault="00C85634" w:rsidP="00A125C5">
      <w:pPr>
        <w:rPr>
          <w:sz w:val="28"/>
          <w:szCs w:val="28"/>
        </w:rPr>
      </w:pPr>
    </w:p>
    <w:p w:rsidR="00C85634" w:rsidRDefault="00C85634" w:rsidP="00A125C5">
      <w:pPr>
        <w:rPr>
          <w:sz w:val="28"/>
          <w:szCs w:val="28"/>
        </w:rPr>
      </w:pPr>
    </w:p>
    <w:p w:rsidR="00C85634" w:rsidRDefault="00C85634" w:rsidP="00A125C5">
      <w:pPr>
        <w:rPr>
          <w:sz w:val="28"/>
          <w:szCs w:val="28"/>
        </w:rPr>
      </w:pPr>
    </w:p>
    <w:p w:rsidR="00C85634" w:rsidRDefault="00C85634" w:rsidP="00A125C5">
      <w:pPr>
        <w:rPr>
          <w:sz w:val="28"/>
          <w:szCs w:val="28"/>
        </w:rPr>
      </w:pPr>
    </w:p>
    <w:p w:rsidR="00C85634" w:rsidRDefault="00C85634" w:rsidP="00A125C5">
      <w:pPr>
        <w:rPr>
          <w:sz w:val="28"/>
          <w:szCs w:val="28"/>
        </w:rPr>
      </w:pPr>
    </w:p>
    <w:p w:rsidR="00C85634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Default="00C85634" w:rsidP="00A125C5">
      <w:pPr>
        <w:rPr>
          <w:sz w:val="28"/>
          <w:szCs w:val="28"/>
        </w:rPr>
      </w:pPr>
    </w:p>
    <w:p w:rsidR="00C85634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pPr>
        <w:rPr>
          <w:sz w:val="28"/>
          <w:szCs w:val="28"/>
        </w:rPr>
      </w:pPr>
    </w:p>
    <w:p w:rsidR="00C85634" w:rsidRPr="00B443BE" w:rsidRDefault="00C85634" w:rsidP="00A125C5">
      <w:r w:rsidRPr="00B443BE">
        <w:t>Тарасов Михаил Юрьевич</w:t>
      </w:r>
    </w:p>
    <w:p w:rsidR="00C85634" w:rsidRDefault="00C85634" w:rsidP="00A125C5">
      <w:pPr>
        <w:sectPr w:rsidR="00C85634" w:rsidSect="0017212E">
          <w:pgSz w:w="11906" w:h="16838"/>
          <w:pgMar w:top="1134" w:right="567" w:bottom="899" w:left="1985" w:header="709" w:footer="709" w:gutter="0"/>
          <w:pgNumType w:start="1"/>
          <w:cols w:space="708"/>
          <w:titlePg/>
          <w:docGrid w:linePitch="360"/>
        </w:sectPr>
      </w:pPr>
      <w:r w:rsidRPr="00B443BE">
        <w:t>58-41-26</w:t>
      </w:r>
    </w:p>
    <w:tbl>
      <w:tblPr>
        <w:tblW w:w="0" w:type="auto"/>
        <w:tblInd w:w="-106" w:type="dxa"/>
        <w:tblLook w:val="00A0"/>
      </w:tblPr>
      <w:tblGrid>
        <w:gridCol w:w="4256"/>
        <w:gridCol w:w="4899"/>
      </w:tblGrid>
      <w:tr w:rsidR="00C85634" w:rsidRPr="003365C9">
        <w:tc>
          <w:tcPr>
            <w:tcW w:w="4256" w:type="dxa"/>
          </w:tcPr>
          <w:p w:rsidR="00C85634" w:rsidRPr="00DF5908" w:rsidRDefault="00C85634" w:rsidP="00B238FF">
            <w:pPr>
              <w:spacing w:line="263" w:lineRule="atLeast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  <w:tc>
          <w:tcPr>
            <w:tcW w:w="4899" w:type="dxa"/>
          </w:tcPr>
          <w:p w:rsidR="00C85634" w:rsidRPr="003365C9" w:rsidRDefault="00C85634" w:rsidP="00B238FF">
            <w:pPr>
              <w:shd w:val="clear" w:color="auto" w:fill="FFFFFF"/>
              <w:spacing w:line="263" w:lineRule="atLeast"/>
              <w:ind w:left="64" w:hanging="19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365C9">
              <w:rPr>
                <w:spacing w:val="2"/>
                <w:sz w:val="28"/>
                <w:szCs w:val="28"/>
              </w:rPr>
              <w:t>Приложение</w:t>
            </w:r>
          </w:p>
          <w:p w:rsidR="00C85634" w:rsidRPr="003365C9" w:rsidRDefault="00C85634" w:rsidP="00B238FF">
            <w:pPr>
              <w:spacing w:line="263" w:lineRule="atLeast"/>
              <w:ind w:hanging="19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pacing w:val="2"/>
                <w:sz w:val="28"/>
                <w:szCs w:val="28"/>
              </w:rPr>
              <w:t xml:space="preserve">к </w:t>
            </w:r>
            <w:r w:rsidRPr="003365C9">
              <w:rPr>
                <w:sz w:val="28"/>
                <w:szCs w:val="28"/>
              </w:rPr>
              <w:t>Критериям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муниципальном образовании «Северодвинск»</w:t>
            </w:r>
          </w:p>
          <w:p w:rsidR="00C85634" w:rsidRPr="003365C9" w:rsidRDefault="00C85634" w:rsidP="00B238FF">
            <w:pPr>
              <w:spacing w:line="263" w:lineRule="atLeast"/>
              <w:ind w:hanging="19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на 2020</w:t>
            </w:r>
            <w:r>
              <w:rPr>
                <w:sz w:val="28"/>
                <w:szCs w:val="28"/>
              </w:rPr>
              <w:t>–</w:t>
            </w:r>
            <w:r w:rsidRPr="003365C9">
              <w:rPr>
                <w:sz w:val="28"/>
                <w:szCs w:val="28"/>
              </w:rPr>
              <w:t>2024 годы</w:t>
            </w:r>
          </w:p>
          <w:p w:rsidR="00C85634" w:rsidRPr="003365C9" w:rsidRDefault="00C85634" w:rsidP="00B238FF">
            <w:pPr>
              <w:spacing w:line="263" w:lineRule="atLeast"/>
              <w:ind w:hanging="19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(в редакции от 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</w:t>
            </w:r>
            <w:r w:rsidRPr="003365C9">
              <w:rPr>
                <w:sz w:val="28"/>
                <w:szCs w:val="28"/>
              </w:rPr>
              <w:t>______№_____</w:t>
            </w:r>
            <w:r>
              <w:rPr>
                <w:sz w:val="28"/>
                <w:szCs w:val="28"/>
              </w:rPr>
              <w:t>_</w:t>
            </w:r>
            <w:r w:rsidRPr="003365C9">
              <w:rPr>
                <w:sz w:val="28"/>
                <w:szCs w:val="28"/>
              </w:rPr>
              <w:t>_)</w:t>
            </w:r>
          </w:p>
          <w:p w:rsidR="00C85634" w:rsidRPr="003365C9" w:rsidRDefault="00C85634" w:rsidP="00B238FF">
            <w:pPr>
              <w:spacing w:line="263" w:lineRule="atLeast"/>
              <w:ind w:hanging="19"/>
              <w:jc w:val="center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C85634" w:rsidRPr="003365C9" w:rsidRDefault="00C85634" w:rsidP="0093789E">
      <w:pPr>
        <w:shd w:val="clear" w:color="auto" w:fill="FFFFFF"/>
        <w:spacing w:line="288" w:lineRule="atLeast"/>
        <w:ind w:left="415" w:firstLine="709"/>
        <w:jc w:val="both"/>
        <w:textAlignment w:val="baseline"/>
        <w:rPr>
          <w:b/>
          <w:bCs/>
          <w:spacing w:val="2"/>
          <w:sz w:val="28"/>
          <w:szCs w:val="28"/>
        </w:rPr>
      </w:pPr>
    </w:p>
    <w:p w:rsidR="00C85634" w:rsidRPr="003365C9" w:rsidRDefault="00C85634" w:rsidP="0093789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3365C9">
        <w:rPr>
          <w:b/>
          <w:bCs/>
          <w:spacing w:val="2"/>
          <w:sz w:val="28"/>
          <w:szCs w:val="28"/>
        </w:rPr>
        <w:t>Балльная оценка критериев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муниципальном образовании «Северодвинск»</w:t>
      </w:r>
      <w:r w:rsidRPr="003365C9">
        <w:rPr>
          <w:spacing w:val="2"/>
          <w:sz w:val="28"/>
          <w:szCs w:val="28"/>
        </w:rPr>
        <w:t xml:space="preserve"> </w:t>
      </w:r>
    </w:p>
    <w:p w:rsidR="00C85634" w:rsidRPr="003365C9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348"/>
        <w:gridCol w:w="3008"/>
      </w:tblGrid>
      <w:tr w:rsidR="00C85634" w:rsidRPr="003365C9">
        <w:trPr>
          <w:trHeight w:val="15"/>
        </w:trPr>
        <w:tc>
          <w:tcPr>
            <w:tcW w:w="6348" w:type="dxa"/>
          </w:tcPr>
          <w:p w:rsidR="00C85634" w:rsidRPr="003365C9" w:rsidRDefault="00C85634" w:rsidP="00B238F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08" w:type="dxa"/>
          </w:tcPr>
          <w:p w:rsidR="00C85634" w:rsidRPr="003365C9" w:rsidRDefault="00C85634" w:rsidP="00B238F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ind w:right="-149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Балл, присваиваемый в соответствии с критерием отбора</w:t>
            </w:r>
          </w:p>
        </w:tc>
      </w:tr>
      <w:tr w:rsidR="00C85634" w:rsidRPr="003365C9">
        <w:trPr>
          <w:trHeight w:val="33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B238FF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pacing w:val="2"/>
                <w:sz w:val="28"/>
                <w:szCs w:val="28"/>
              </w:rPr>
              <w:t>1. Комплексность запланированных к проведению мероприятий по благоустройству дворовой территории многоквартирных домов</w:t>
            </w:r>
            <w:r w:rsidRPr="003365C9">
              <w:rPr>
                <w:sz w:val="28"/>
                <w:szCs w:val="28"/>
              </w:rPr>
              <w:t>: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3D29E3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1.1. Ремонт внутриквартальных проездов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5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3D29E3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1.2. Обеспечение освещения дворовых территорий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5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3D29E3">
            <w:pPr>
              <w:spacing w:line="263" w:lineRule="atLeast"/>
              <w:ind w:hanging="29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1.3. Установка скамеек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5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3D29E3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1.4. Установка урн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5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3D29E3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1.5. Устройство гостевых стоянок (автомобильных парковок)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3D29E3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1.6. Обустройство тротуаров, пешеходных дорожек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3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3D29E3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1.7. Оборудование детских (игровых) площадок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3D29E3">
            <w:pPr>
              <w:spacing w:line="263" w:lineRule="atLeast"/>
              <w:ind w:hanging="29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 xml:space="preserve">1.8. Оборудование спортивных площадок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 xml:space="preserve">1.9. Озеленение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3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1.10. Устройство, замена ограждения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1.11. Устройство хозяйственно-бытовых площадок с установкой контейнеров-мусоросборников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1.12. Устройство велопарковок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1.13. Установка санитарно-гигиенического комплекса (урна для уборки собачьих экскрементов)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</w:t>
            </w:r>
          </w:p>
        </w:tc>
      </w:tr>
      <w:tr w:rsidR="00C85634" w:rsidRPr="003365C9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B238FF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2. Размер финансового соучастия собственников помещений в проведении мероприятий по благоустройству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финансовое соучастие собственников помещений в части осуществления работ минимального перечня сверх установленного минимума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 балл за каждый процент сверх минимума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финансовое соучастие собственников помещений в части осуществления работ дополнительного перечня сверх установленного минимума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 балл за каждый процент сверх минимума</w:t>
            </w:r>
          </w:p>
        </w:tc>
      </w:tr>
      <w:tr w:rsidR="00C85634" w:rsidRPr="003365C9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B238FF">
            <w:pPr>
              <w:jc w:val="both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 xml:space="preserve">3. Финансовая дисциплина собственников помещений в многоквартирном доме (размер суммарной задолженности по </w:t>
            </w:r>
            <w:r w:rsidRPr="003365C9">
              <w:rPr>
                <w:spacing w:val="2"/>
                <w:sz w:val="28"/>
                <w:szCs w:val="28"/>
              </w:rPr>
              <w:t>плате за содержание жилья, платы за коммунальные услуги (водоснабжение, водоотведение, отопление, электроснабжение</w:t>
            </w:r>
            <w:r w:rsidRPr="003365C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3365C9">
              <w:rPr>
                <w:sz w:val="28"/>
                <w:szCs w:val="28"/>
              </w:rPr>
              <w:t xml:space="preserve"> </w:t>
            </w:r>
            <w:r w:rsidRPr="003365C9">
              <w:rPr>
                <w:spacing w:val="2"/>
                <w:sz w:val="28"/>
                <w:szCs w:val="28"/>
              </w:rPr>
              <w:t>наем</w:t>
            </w:r>
            <w:r w:rsidRPr="003365C9">
              <w:rPr>
                <w:sz w:val="28"/>
                <w:szCs w:val="28"/>
              </w:rPr>
              <w:t>: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менее 0,1% задолженности от общей суммы начислений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10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от 0,1 до 5,0%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7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от 5,1 до 10,0%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4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свыше 10,1%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0</w:t>
            </w:r>
          </w:p>
        </w:tc>
      </w:tr>
      <w:tr w:rsidR="00C85634" w:rsidRPr="003365C9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B238FF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4. Доля голосов собственников, подавших голоса за решение об участии в отборе дворовых территорий многоквартирных домов</w:t>
            </w:r>
            <w:r>
              <w:rPr>
                <w:sz w:val="28"/>
                <w:szCs w:val="28"/>
              </w:rPr>
              <w:t>,</w:t>
            </w:r>
            <w:r w:rsidRPr="003365C9">
              <w:rPr>
                <w:sz w:val="28"/>
                <w:szCs w:val="28"/>
              </w:rPr>
              <w:t xml:space="preserve"> от общего числа собственников (в м</w:t>
            </w:r>
            <w:r w:rsidRPr="003365C9">
              <w:rPr>
                <w:sz w:val="28"/>
                <w:szCs w:val="28"/>
                <w:vertAlign w:val="superscript"/>
              </w:rPr>
              <w:t>2</w:t>
            </w:r>
            <w:r w:rsidRPr="003365C9">
              <w:rPr>
                <w:sz w:val="28"/>
                <w:szCs w:val="28"/>
              </w:rPr>
              <w:t>):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от 75 до 100%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10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trike/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от 51 до 74,9 %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trike/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5</w:t>
            </w:r>
          </w:p>
        </w:tc>
      </w:tr>
      <w:tr w:rsidR="00C85634" w:rsidRPr="003365C9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B238FF">
            <w:pPr>
              <w:spacing w:line="263" w:lineRule="atLeast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5. Проведение работ по благоустройству дворовой территории МКД в соответствии с требованиями обеспечения доступности для маломобильных групп населения: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 xml:space="preserve">Наличие мероприятий по обеспечению доступности для маломобильных групп населения (пандусы, дорожные знаки «Стоянка для МГН» и т.д.)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10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Отсутствие мероприятий по обеспечению доступности для маломобильных групп населения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0</w:t>
            </w:r>
          </w:p>
        </w:tc>
      </w:tr>
      <w:tr w:rsidR="00C85634" w:rsidRPr="003365C9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B238FF">
            <w:pPr>
              <w:spacing w:line="263" w:lineRule="atLeast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6. Количество многоквартирных домов, от которых сформирована и представлена одна заявка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заявка подана 1 МКД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0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заявка подана 2 и более МКД, имеющими общие границы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по 3 баллов за каждый МКД, начиная со второго</w:t>
            </w:r>
          </w:p>
        </w:tc>
      </w:tr>
      <w:tr w:rsidR="00C85634" w:rsidRPr="003365C9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B238FF">
            <w:pPr>
              <w:spacing w:line="263" w:lineRule="atLeast"/>
              <w:textAlignment w:val="baseline"/>
              <w:rPr>
                <w:sz w:val="28"/>
                <w:szCs w:val="28"/>
              </w:rPr>
            </w:pPr>
            <w:r w:rsidRPr="003365C9">
              <w:rPr>
                <w:spacing w:val="-8"/>
                <w:sz w:val="28"/>
                <w:szCs w:val="28"/>
              </w:rPr>
              <w:t>7. Заявки, вошедшие в адресный перечень дворовых территорий, подлежащих</w:t>
            </w:r>
            <w:r w:rsidRPr="003365C9">
              <w:rPr>
                <w:sz w:val="28"/>
                <w:szCs w:val="28"/>
              </w:rPr>
              <w:t xml:space="preserve"> благоустройству в текущем и предыдущие годы, работы по которым не были выполнены в текущем и предыдущие годы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Заявка была включена в адресный перечень дворовых территорий, подлежащих благоустройству в текущем и предыдущие годы, работы по которым не были выполнены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10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Заявка не включалась в адресный перечень дворовых территорий, подлежащих благоустройству в текущем и предыдущие годы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0</w:t>
            </w:r>
          </w:p>
        </w:tc>
      </w:tr>
      <w:tr w:rsidR="00C85634" w:rsidRPr="003365C9">
        <w:trPr>
          <w:trHeight w:val="33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textAlignment w:val="baseline"/>
              <w:rPr>
                <w:sz w:val="28"/>
                <w:szCs w:val="28"/>
              </w:rPr>
            </w:pPr>
            <w:bookmarkStart w:id="0" w:name="_Hlk527716895"/>
            <w:r w:rsidRPr="003365C9">
              <w:rPr>
                <w:sz w:val="28"/>
                <w:szCs w:val="28"/>
              </w:rPr>
              <w:t>8. Наличие готовой проектно-сметной документации, согласованной с УГиЗО</w:t>
            </w:r>
            <w:bookmarkEnd w:id="0"/>
            <w:r w:rsidRPr="003365C9">
              <w:rPr>
                <w:sz w:val="28"/>
                <w:szCs w:val="28"/>
              </w:rPr>
              <w:t>, ресурсоснабжающими организациями и Отделом экологии и природопользования</w:t>
            </w:r>
          </w:p>
        </w:tc>
      </w:tr>
      <w:tr w:rsidR="00C85634" w:rsidRPr="003365C9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Согласованная проектно-сметная документация имеется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3365C9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10</w:t>
            </w:r>
          </w:p>
        </w:tc>
      </w:tr>
      <w:tr w:rsidR="00C85634" w:rsidRPr="00104F46"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5634" w:rsidRPr="003365C9" w:rsidRDefault="00C85634" w:rsidP="008D7A32">
            <w:pPr>
              <w:spacing w:line="263" w:lineRule="atLeast"/>
              <w:jc w:val="both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Согласованная проектно-сметная документация отсутствует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5634" w:rsidRPr="00104F46" w:rsidRDefault="00C85634" w:rsidP="00B238FF">
            <w:pPr>
              <w:spacing w:line="263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3365C9">
              <w:rPr>
                <w:sz w:val="28"/>
                <w:szCs w:val="28"/>
              </w:rPr>
              <w:t>0</w:t>
            </w:r>
          </w:p>
        </w:tc>
      </w:tr>
    </w:tbl>
    <w:p w:rsidR="00C85634" w:rsidRPr="00DF5908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93789E">
      <w:pPr>
        <w:shd w:val="clear" w:color="auto" w:fill="FFFFFF"/>
        <w:spacing w:line="263" w:lineRule="atLeast"/>
        <w:ind w:left="415"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Default="00C85634" w:rsidP="00705251">
      <w:pPr>
        <w:ind w:firstLine="709"/>
        <w:jc w:val="both"/>
        <w:textAlignment w:val="baseline"/>
        <w:outlineLvl w:val="1"/>
        <w:rPr>
          <w:spacing w:val="2"/>
          <w:sz w:val="28"/>
          <w:szCs w:val="28"/>
        </w:rPr>
        <w:sectPr w:rsidR="00C85634" w:rsidSect="001A0F6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/>
      </w:tblPr>
      <w:tblGrid>
        <w:gridCol w:w="4361"/>
        <w:gridCol w:w="5209"/>
      </w:tblGrid>
      <w:tr w:rsidR="00C85634" w:rsidRPr="00DF5908">
        <w:tc>
          <w:tcPr>
            <w:tcW w:w="4361" w:type="dxa"/>
          </w:tcPr>
          <w:p w:rsidR="00C85634" w:rsidRDefault="00C85634" w:rsidP="00705251">
            <w:pPr>
              <w:ind w:firstLine="709"/>
              <w:jc w:val="both"/>
              <w:textAlignment w:val="baseline"/>
              <w:outlineLvl w:val="1"/>
              <w:rPr>
                <w:spacing w:val="2"/>
              </w:rPr>
            </w:pPr>
            <w:r>
              <w:rPr>
                <w:spacing w:val="2"/>
                <w:sz w:val="28"/>
                <w:szCs w:val="28"/>
              </w:rPr>
              <w:br w:type="page"/>
            </w:r>
          </w:p>
          <w:p w:rsidR="00C85634" w:rsidRDefault="00C85634" w:rsidP="00705251">
            <w:pPr>
              <w:ind w:firstLine="709"/>
              <w:jc w:val="both"/>
              <w:textAlignment w:val="baseline"/>
              <w:outlineLvl w:val="1"/>
              <w:rPr>
                <w:spacing w:val="2"/>
              </w:rPr>
            </w:pPr>
          </w:p>
          <w:p w:rsidR="00C85634" w:rsidRPr="00DF5908" w:rsidRDefault="00C85634" w:rsidP="00705251">
            <w:pPr>
              <w:ind w:firstLine="709"/>
              <w:jc w:val="both"/>
              <w:textAlignment w:val="baseline"/>
              <w:outlineLvl w:val="1"/>
              <w:rPr>
                <w:spacing w:val="2"/>
              </w:rPr>
            </w:pPr>
          </w:p>
          <w:p w:rsidR="00C85634" w:rsidRPr="00DF5908" w:rsidRDefault="00C85634" w:rsidP="00705251">
            <w:pPr>
              <w:ind w:firstLine="709"/>
              <w:jc w:val="both"/>
              <w:textAlignment w:val="baseline"/>
              <w:outlineLvl w:val="1"/>
              <w:rPr>
                <w:spacing w:val="2"/>
              </w:rPr>
            </w:pPr>
          </w:p>
        </w:tc>
        <w:tc>
          <w:tcPr>
            <w:tcW w:w="5209" w:type="dxa"/>
          </w:tcPr>
          <w:p w:rsidR="00C85634" w:rsidRPr="00DF5908" w:rsidRDefault="00C85634" w:rsidP="00705251">
            <w:pPr>
              <w:shd w:val="clear" w:color="auto" w:fill="FFFFFF"/>
              <w:ind w:firstLine="709"/>
              <w:jc w:val="center"/>
              <w:textAlignment w:val="baseline"/>
              <w:outlineLvl w:val="1"/>
              <w:rPr>
                <w:spacing w:val="2"/>
                <w:sz w:val="28"/>
                <w:szCs w:val="28"/>
              </w:rPr>
            </w:pPr>
            <w:r w:rsidRPr="00DF5908">
              <w:rPr>
                <w:spacing w:val="2"/>
                <w:sz w:val="28"/>
                <w:szCs w:val="28"/>
              </w:rPr>
              <w:t>УТВЕРЖДЕН</w:t>
            </w:r>
            <w:r>
              <w:rPr>
                <w:spacing w:val="2"/>
                <w:sz w:val="28"/>
                <w:szCs w:val="28"/>
              </w:rPr>
              <w:t>О</w:t>
            </w:r>
          </w:p>
          <w:p w:rsidR="00C85634" w:rsidRPr="00DF5908" w:rsidRDefault="00C85634" w:rsidP="00705251">
            <w:pPr>
              <w:shd w:val="clear" w:color="auto" w:fill="FFFFFF"/>
              <w:ind w:firstLine="709"/>
              <w:jc w:val="center"/>
              <w:textAlignment w:val="baseline"/>
              <w:outlineLvl w:val="1"/>
              <w:rPr>
                <w:spacing w:val="2"/>
                <w:sz w:val="28"/>
                <w:szCs w:val="28"/>
              </w:rPr>
            </w:pPr>
            <w:r w:rsidRPr="00DF5908">
              <w:rPr>
                <w:spacing w:val="2"/>
                <w:sz w:val="28"/>
                <w:szCs w:val="28"/>
              </w:rPr>
              <w:t>постановлением Администрации Северодвинска</w:t>
            </w:r>
          </w:p>
          <w:p w:rsidR="00C85634" w:rsidRDefault="00C85634" w:rsidP="00705251">
            <w:pPr>
              <w:shd w:val="clear" w:color="auto" w:fill="FFFFFF"/>
              <w:ind w:firstLine="709"/>
              <w:jc w:val="center"/>
              <w:textAlignment w:val="baseline"/>
              <w:outlineLvl w:val="1"/>
              <w:rPr>
                <w:spacing w:val="2"/>
                <w:sz w:val="28"/>
                <w:szCs w:val="28"/>
              </w:rPr>
            </w:pPr>
            <w:r w:rsidRPr="00DF5908">
              <w:rPr>
                <w:spacing w:val="2"/>
                <w:sz w:val="28"/>
                <w:szCs w:val="28"/>
              </w:rPr>
              <w:t xml:space="preserve">от </w:t>
            </w:r>
            <w:r>
              <w:rPr>
                <w:spacing w:val="2"/>
                <w:sz w:val="28"/>
                <w:szCs w:val="28"/>
              </w:rPr>
              <w:t>31.10.2018 № 416-па</w:t>
            </w:r>
          </w:p>
          <w:p w:rsidR="00C85634" w:rsidRPr="00DF5908" w:rsidRDefault="00C85634" w:rsidP="008D7A32">
            <w:pPr>
              <w:shd w:val="clear" w:color="auto" w:fill="FFFFFF"/>
              <w:ind w:firstLine="679"/>
              <w:jc w:val="center"/>
              <w:textAlignment w:val="baseline"/>
              <w:outlineLvl w:val="1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(в редакции от _________№_____)</w:t>
            </w:r>
          </w:p>
          <w:p w:rsidR="00C85634" w:rsidRPr="00DF5908" w:rsidRDefault="00C85634" w:rsidP="00705251">
            <w:pPr>
              <w:ind w:firstLine="709"/>
              <w:jc w:val="both"/>
              <w:textAlignment w:val="baseline"/>
              <w:outlineLvl w:val="1"/>
              <w:rPr>
                <w:spacing w:val="2"/>
              </w:rPr>
            </w:pPr>
          </w:p>
        </w:tc>
      </w:tr>
    </w:tbl>
    <w:p w:rsidR="00C85634" w:rsidRPr="00882478" w:rsidRDefault="00C85634" w:rsidP="00C63573">
      <w:pPr>
        <w:shd w:val="clear" w:color="auto" w:fill="FFFFFF"/>
        <w:spacing w:line="263" w:lineRule="atLeast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C85634" w:rsidRPr="003365C9" w:rsidRDefault="00C85634" w:rsidP="00C63573">
      <w:pPr>
        <w:shd w:val="clear" w:color="auto" w:fill="FFFFFF"/>
        <w:spacing w:line="263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3365C9">
        <w:rPr>
          <w:b/>
          <w:bCs/>
          <w:spacing w:val="2"/>
          <w:sz w:val="28"/>
          <w:szCs w:val="28"/>
        </w:rPr>
        <w:t>Положение</w:t>
      </w:r>
      <w:r w:rsidRPr="003365C9">
        <w:rPr>
          <w:b/>
          <w:bCs/>
          <w:spacing w:val="2"/>
          <w:sz w:val="28"/>
          <w:szCs w:val="28"/>
        </w:rPr>
        <w:br/>
        <w:t>об Общественной комиссии, наделенной полномочиями по реализации муниципальной адресной программы «Формирование современной городской среды муниципального образования</w:t>
      </w:r>
    </w:p>
    <w:p w:rsidR="00C85634" w:rsidRPr="00882478" w:rsidRDefault="00C85634" w:rsidP="00C63573">
      <w:pPr>
        <w:shd w:val="clear" w:color="auto" w:fill="FFFFFF"/>
        <w:spacing w:line="263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3365C9">
        <w:rPr>
          <w:b/>
          <w:bCs/>
          <w:spacing w:val="2"/>
          <w:sz w:val="28"/>
          <w:szCs w:val="28"/>
        </w:rPr>
        <w:t>«Северодвинск» на 2018</w:t>
      </w:r>
      <w:r>
        <w:rPr>
          <w:b/>
          <w:bCs/>
          <w:spacing w:val="2"/>
          <w:sz w:val="28"/>
          <w:szCs w:val="28"/>
        </w:rPr>
        <w:t>–</w:t>
      </w:r>
      <w:r w:rsidRPr="003365C9">
        <w:rPr>
          <w:b/>
          <w:bCs/>
          <w:spacing w:val="2"/>
          <w:sz w:val="28"/>
          <w:szCs w:val="28"/>
        </w:rPr>
        <w:t>2024 годы»</w:t>
      </w:r>
    </w:p>
    <w:p w:rsidR="00C85634" w:rsidRPr="00882478" w:rsidRDefault="00C85634" w:rsidP="00C63573">
      <w:pPr>
        <w:shd w:val="clear" w:color="auto" w:fill="FFFFFF"/>
        <w:spacing w:line="263" w:lineRule="atLeast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C85634" w:rsidRPr="00882478" w:rsidRDefault="00C85634" w:rsidP="009B505B">
      <w:pPr>
        <w:shd w:val="clear" w:color="auto" w:fill="FFFFFF"/>
        <w:spacing w:line="264" w:lineRule="auto"/>
        <w:ind w:left="360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882478">
        <w:rPr>
          <w:b/>
          <w:bCs/>
          <w:spacing w:val="2"/>
          <w:sz w:val="28"/>
          <w:szCs w:val="28"/>
        </w:rPr>
        <w:t>1. Общие положения</w:t>
      </w:r>
    </w:p>
    <w:p w:rsidR="00C85634" w:rsidRPr="00882478" w:rsidRDefault="00C85634" w:rsidP="009B505B">
      <w:pPr>
        <w:shd w:val="clear" w:color="auto" w:fill="FFFFFF"/>
        <w:spacing w:line="264" w:lineRule="auto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478">
        <w:rPr>
          <w:spacing w:val="2"/>
          <w:sz w:val="28"/>
          <w:szCs w:val="28"/>
        </w:rPr>
        <w:t>1.1. Настоящее положение об</w:t>
      </w:r>
      <w:r w:rsidRPr="00882478">
        <w:rPr>
          <w:b/>
          <w:bCs/>
          <w:spacing w:val="2"/>
          <w:sz w:val="28"/>
          <w:szCs w:val="28"/>
        </w:rPr>
        <w:t xml:space="preserve"> </w:t>
      </w:r>
      <w:r w:rsidRPr="00882478">
        <w:rPr>
          <w:spacing w:val="2"/>
          <w:sz w:val="28"/>
          <w:szCs w:val="28"/>
        </w:rPr>
        <w:t>Общественной комиссии, наделенной полномочиями по реализации муниципальной адресной программы «Формирование современной городской среды муниципального образования «Северодвинск» на 2018</w:t>
      </w:r>
      <w:r>
        <w:rPr>
          <w:spacing w:val="2"/>
          <w:sz w:val="28"/>
          <w:szCs w:val="28"/>
        </w:rPr>
        <w:t>–</w:t>
      </w:r>
      <w:r w:rsidRPr="00882478">
        <w:rPr>
          <w:spacing w:val="2"/>
          <w:sz w:val="28"/>
          <w:szCs w:val="28"/>
        </w:rPr>
        <w:t>2024 годы» (далее – Комиссия), определяет функции, состав и порядок деятельности Комиссии.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478">
        <w:rPr>
          <w:spacing w:val="2"/>
          <w:sz w:val="28"/>
          <w:szCs w:val="28"/>
        </w:rPr>
        <w:t>1.2. Комиссия создается в целях:</w:t>
      </w:r>
    </w:p>
    <w:p w:rsidR="00C85634" w:rsidRPr="00882478" w:rsidRDefault="00C85634" w:rsidP="009B505B">
      <w:pPr>
        <w:shd w:val="clear" w:color="auto" w:fill="FFFFFF"/>
        <w:ind w:firstLine="709"/>
        <w:jc w:val="both"/>
        <w:rPr>
          <w:sz w:val="28"/>
          <w:szCs w:val="28"/>
        </w:rPr>
      </w:pPr>
      <w:r w:rsidRPr="00882478">
        <w:rPr>
          <w:rStyle w:val="blk"/>
          <w:sz w:val="28"/>
          <w:szCs w:val="28"/>
        </w:rPr>
        <w:t>- мониторинг</w:t>
      </w:r>
      <w:r>
        <w:rPr>
          <w:rStyle w:val="blk"/>
          <w:sz w:val="28"/>
          <w:szCs w:val="28"/>
        </w:rPr>
        <w:t>а и контроля</w:t>
      </w:r>
      <w:r w:rsidRPr="00882478">
        <w:rPr>
          <w:rStyle w:val="blk"/>
          <w:sz w:val="28"/>
          <w:szCs w:val="28"/>
        </w:rPr>
        <w:t xml:space="preserve"> реализации </w:t>
      </w:r>
      <w:r w:rsidRPr="00882478">
        <w:rPr>
          <w:spacing w:val="2"/>
          <w:sz w:val="28"/>
          <w:szCs w:val="28"/>
        </w:rPr>
        <w:t>муниципальной адресной программы «Формирование современной городской среды муниципального образования «Северодвинск» на 2018</w:t>
      </w:r>
      <w:r>
        <w:rPr>
          <w:spacing w:val="2"/>
          <w:sz w:val="28"/>
          <w:szCs w:val="28"/>
        </w:rPr>
        <w:t>–</w:t>
      </w:r>
      <w:r w:rsidRPr="00882478">
        <w:rPr>
          <w:spacing w:val="2"/>
          <w:sz w:val="28"/>
          <w:szCs w:val="28"/>
        </w:rPr>
        <w:t>2024 годы» (далее – Программа)</w:t>
      </w:r>
      <w:r w:rsidRPr="00882478">
        <w:rPr>
          <w:rStyle w:val="blk"/>
          <w:sz w:val="28"/>
          <w:szCs w:val="28"/>
        </w:rPr>
        <w:t>;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478">
        <w:rPr>
          <w:spacing w:val="2"/>
          <w:sz w:val="28"/>
          <w:szCs w:val="28"/>
        </w:rPr>
        <w:t>- формирования адресного перечня дворовых территорий, подлежащих благоустройству в году, следующем за годом приема заявок;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478">
        <w:rPr>
          <w:spacing w:val="2"/>
          <w:sz w:val="28"/>
          <w:szCs w:val="28"/>
        </w:rPr>
        <w:t>- приема и рассмотрения заявок на внесение общественных территорий в Программу;</w:t>
      </w:r>
    </w:p>
    <w:p w:rsidR="00C85634" w:rsidRPr="00882478" w:rsidRDefault="00C85634" w:rsidP="009B505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100017"/>
      <w:bookmarkStart w:id="2" w:name="dst100018"/>
      <w:bookmarkStart w:id="3" w:name="dst100019"/>
      <w:bookmarkStart w:id="4" w:name="dst100020"/>
      <w:bookmarkStart w:id="5" w:name="dst100022"/>
      <w:bookmarkEnd w:id="1"/>
      <w:bookmarkEnd w:id="2"/>
      <w:bookmarkEnd w:id="3"/>
      <w:bookmarkEnd w:id="4"/>
      <w:bookmarkEnd w:id="5"/>
      <w:r w:rsidRPr="00882478">
        <w:rPr>
          <w:rStyle w:val="blk"/>
          <w:sz w:val="28"/>
          <w:szCs w:val="28"/>
        </w:rPr>
        <w:t>- информирования населе</w:t>
      </w:r>
      <w:r>
        <w:rPr>
          <w:rStyle w:val="blk"/>
          <w:sz w:val="28"/>
          <w:szCs w:val="28"/>
        </w:rPr>
        <w:t>ния о ходе реализации Программы.</w:t>
      </w:r>
      <w:r w:rsidRPr="00882478">
        <w:rPr>
          <w:rStyle w:val="blk"/>
          <w:sz w:val="28"/>
          <w:szCs w:val="28"/>
        </w:rPr>
        <w:t xml:space="preserve"> </w:t>
      </w:r>
    </w:p>
    <w:p w:rsidR="00C85634" w:rsidRPr="00882478" w:rsidRDefault="00C85634" w:rsidP="009B505B">
      <w:pPr>
        <w:shd w:val="clear" w:color="auto" w:fill="FFFFFF"/>
        <w:spacing w:line="264" w:lineRule="auto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C85634" w:rsidRPr="00882478" w:rsidRDefault="00C85634" w:rsidP="009B505B">
      <w:pPr>
        <w:shd w:val="clear" w:color="auto" w:fill="FFFFFF"/>
        <w:spacing w:line="264" w:lineRule="auto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882478">
        <w:rPr>
          <w:b/>
          <w:bCs/>
          <w:spacing w:val="2"/>
          <w:sz w:val="28"/>
          <w:szCs w:val="28"/>
        </w:rPr>
        <w:t>2. Полномочия Комиссии</w:t>
      </w:r>
    </w:p>
    <w:p w:rsidR="00C85634" w:rsidRPr="00882478" w:rsidRDefault="00C85634" w:rsidP="009B505B">
      <w:pPr>
        <w:shd w:val="clear" w:color="auto" w:fill="FFFFFF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2.1. </w:t>
      </w:r>
      <w:r w:rsidRPr="00882478">
        <w:rPr>
          <w:spacing w:val="2"/>
          <w:sz w:val="28"/>
          <w:szCs w:val="28"/>
        </w:rPr>
        <w:t>Комиссия осуществляет свою деятельность в соответствии с настоящим Положением.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2.2. </w:t>
      </w:r>
      <w:r w:rsidRPr="00882478">
        <w:rPr>
          <w:spacing w:val="2"/>
          <w:sz w:val="28"/>
          <w:szCs w:val="28"/>
        </w:rPr>
        <w:t>Руководство Комиссией осуществляет председатель, а в его отсутствие – заместитель председателя.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478">
        <w:rPr>
          <w:spacing w:val="2"/>
          <w:sz w:val="28"/>
          <w:szCs w:val="28"/>
        </w:rPr>
        <w:t>2.3</w:t>
      </w:r>
      <w:r>
        <w:rPr>
          <w:spacing w:val="2"/>
          <w:sz w:val="28"/>
          <w:szCs w:val="28"/>
        </w:rPr>
        <w:t xml:space="preserve">. </w:t>
      </w:r>
      <w:r w:rsidRPr="00882478">
        <w:rPr>
          <w:spacing w:val="2"/>
          <w:sz w:val="28"/>
          <w:szCs w:val="28"/>
        </w:rPr>
        <w:t>В состав Комиссии могут быть включены представители Администрации муниципального образования «Северодвинск», Совета депутатов Северодвинска, некоммерческих общественных организаций.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2.4. </w:t>
      </w:r>
      <w:r w:rsidRPr="00882478">
        <w:rPr>
          <w:spacing w:val="2"/>
          <w:sz w:val="28"/>
          <w:szCs w:val="28"/>
        </w:rPr>
        <w:t>Комиссия правомочна, если на заседании присутствует более 50 процентов общего числа ее членов. Каждый член  Комиссии имеет 1 голос.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2.5. </w:t>
      </w:r>
      <w:r w:rsidRPr="00882478">
        <w:rPr>
          <w:spacing w:val="2"/>
          <w:sz w:val="28"/>
          <w:szCs w:val="28"/>
        </w:rPr>
        <w:t>Комиссия вправе: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привлекать</w:t>
      </w:r>
      <w:r w:rsidRPr="00882478">
        <w:rPr>
          <w:spacing w:val="2"/>
          <w:sz w:val="28"/>
          <w:szCs w:val="28"/>
        </w:rPr>
        <w:t xml:space="preserve"> к работе Комиссии представителей органов Администрации Северодвинска и (или) организаций, осуществляющих разработку проектов (дизайн-проектов) благоустройства дворовых территорий многоквартирных домов, </w:t>
      </w:r>
      <w:r w:rsidRPr="00882478">
        <w:rPr>
          <w:sz w:val="28"/>
          <w:szCs w:val="28"/>
        </w:rPr>
        <w:t>наиболее посещаемой муниципальной территории общего пользования (</w:t>
      </w:r>
      <w:r w:rsidRPr="00882478">
        <w:rPr>
          <w:spacing w:val="2"/>
          <w:sz w:val="28"/>
          <w:szCs w:val="28"/>
        </w:rPr>
        <w:t>в случае необходимости)</w:t>
      </w:r>
      <w:r>
        <w:rPr>
          <w:spacing w:val="2"/>
          <w:sz w:val="28"/>
          <w:szCs w:val="28"/>
        </w:rPr>
        <w:t>;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478">
        <w:rPr>
          <w:strike/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> привлекать</w:t>
      </w:r>
      <w:r w:rsidRPr="00882478">
        <w:rPr>
          <w:spacing w:val="2"/>
          <w:sz w:val="28"/>
          <w:szCs w:val="28"/>
        </w:rPr>
        <w:t xml:space="preserve"> экспертов, экспертные организации (в случае необходимости)</w:t>
      </w:r>
      <w:r>
        <w:rPr>
          <w:spacing w:val="2"/>
          <w:sz w:val="28"/>
          <w:szCs w:val="28"/>
        </w:rPr>
        <w:t>;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rStyle w:val="blk"/>
          <w:sz w:val="28"/>
          <w:szCs w:val="28"/>
        </w:rPr>
      </w:pPr>
      <w:r>
        <w:rPr>
          <w:sz w:val="28"/>
          <w:szCs w:val="28"/>
        </w:rPr>
        <w:t>-</w:t>
      </w:r>
      <w:r w:rsidRPr="00882478">
        <w:rPr>
          <w:sz w:val="28"/>
          <w:szCs w:val="28"/>
        </w:rPr>
        <w:t> </w:t>
      </w:r>
      <w:r>
        <w:rPr>
          <w:sz w:val="28"/>
          <w:szCs w:val="28"/>
        </w:rPr>
        <w:t>запрашивать</w:t>
      </w:r>
      <w:r>
        <w:rPr>
          <w:rStyle w:val="blk"/>
          <w:sz w:val="28"/>
          <w:szCs w:val="28"/>
        </w:rPr>
        <w:t xml:space="preserve"> информацию</w:t>
      </w:r>
      <w:r w:rsidRPr="00882478">
        <w:rPr>
          <w:rStyle w:val="blk"/>
          <w:sz w:val="28"/>
          <w:szCs w:val="28"/>
        </w:rPr>
        <w:t xml:space="preserve"> от органов государственной власти, органов местного самоуправления и организаций по вопросам, относящимся к</w:t>
      </w:r>
      <w:r>
        <w:rPr>
          <w:rStyle w:val="blk"/>
          <w:sz w:val="28"/>
          <w:szCs w:val="28"/>
        </w:rPr>
        <w:t> </w:t>
      </w:r>
      <w:r w:rsidRPr="00882478">
        <w:rPr>
          <w:rStyle w:val="blk"/>
          <w:sz w:val="28"/>
          <w:szCs w:val="28"/>
        </w:rPr>
        <w:t>собственной компетенции, и использовать ее в дальнейшей деятельности.</w:t>
      </w:r>
    </w:p>
    <w:p w:rsidR="00C85634" w:rsidRPr="00882478" w:rsidRDefault="00C85634" w:rsidP="009B505B">
      <w:pPr>
        <w:shd w:val="clear" w:color="auto" w:fill="FFFFFF"/>
        <w:spacing w:line="264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Pr="00882478" w:rsidRDefault="00C85634" w:rsidP="009B505B">
      <w:pPr>
        <w:shd w:val="clear" w:color="auto" w:fill="FFFFFF"/>
        <w:spacing w:line="264" w:lineRule="auto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882478">
        <w:rPr>
          <w:b/>
          <w:bCs/>
          <w:spacing w:val="2"/>
          <w:sz w:val="28"/>
          <w:szCs w:val="28"/>
        </w:rPr>
        <w:t>3. Функции Комиссии</w:t>
      </w:r>
    </w:p>
    <w:p w:rsidR="00C85634" w:rsidRPr="00882478" w:rsidRDefault="00C85634" w:rsidP="009B505B">
      <w:pPr>
        <w:shd w:val="clear" w:color="auto" w:fill="FFFFFF"/>
        <w:spacing w:line="264" w:lineRule="auto"/>
        <w:jc w:val="center"/>
        <w:textAlignment w:val="baseline"/>
        <w:rPr>
          <w:b/>
          <w:bCs/>
          <w:spacing w:val="2"/>
          <w:sz w:val="28"/>
          <w:szCs w:val="28"/>
        </w:rPr>
      </w:pPr>
    </w:p>
    <w:p w:rsidR="00C85634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 </w:t>
      </w:r>
      <w:r w:rsidRPr="00882478">
        <w:rPr>
          <w:spacing w:val="2"/>
          <w:sz w:val="28"/>
          <w:szCs w:val="28"/>
        </w:rPr>
        <w:t>Оценка представленных на рассмотрение заявок в соответствии с</w:t>
      </w:r>
      <w:r>
        <w:rPr>
          <w:spacing w:val="2"/>
          <w:sz w:val="28"/>
          <w:szCs w:val="28"/>
        </w:rPr>
        <w:t> </w:t>
      </w:r>
      <w:r w:rsidRPr="00882478">
        <w:rPr>
          <w:spacing w:val="2"/>
          <w:sz w:val="28"/>
          <w:szCs w:val="28"/>
        </w:rPr>
        <w:t>п</w:t>
      </w:r>
      <w:r w:rsidRPr="00882478">
        <w:rPr>
          <w:sz w:val="28"/>
          <w:szCs w:val="28"/>
        </w:rPr>
        <w:t>орядком представления, рассмотрения и оценки предложений заинтересованных лиц о включении на 2020</w:t>
      </w:r>
      <w:r>
        <w:rPr>
          <w:sz w:val="28"/>
          <w:szCs w:val="28"/>
        </w:rPr>
        <w:t>–</w:t>
      </w:r>
      <w:r w:rsidRPr="00882478">
        <w:rPr>
          <w:sz w:val="28"/>
          <w:szCs w:val="28"/>
        </w:rPr>
        <w:t>2024 годы дворовой территории в</w:t>
      </w:r>
      <w:r>
        <w:rPr>
          <w:sz w:val="28"/>
          <w:szCs w:val="28"/>
        </w:rPr>
        <w:t> </w:t>
      </w:r>
      <w:r w:rsidRPr="00882478">
        <w:rPr>
          <w:sz w:val="28"/>
          <w:szCs w:val="28"/>
        </w:rPr>
        <w:t>Программу (далее – Порядок)</w:t>
      </w:r>
      <w:r w:rsidRPr="00882478">
        <w:rPr>
          <w:spacing w:val="2"/>
          <w:sz w:val="28"/>
          <w:szCs w:val="28"/>
        </w:rPr>
        <w:t>.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3.2. </w:t>
      </w:r>
      <w:r w:rsidRPr="00DF5908">
        <w:rPr>
          <w:spacing w:val="2"/>
          <w:sz w:val="28"/>
          <w:szCs w:val="28"/>
        </w:rPr>
        <w:t>Отбор представленных заявок посредством оценки заявок на участие в отборе дворовых территорий МКД</w:t>
      </w:r>
      <w:r>
        <w:rPr>
          <w:spacing w:val="2"/>
          <w:sz w:val="28"/>
          <w:szCs w:val="28"/>
        </w:rPr>
        <w:t>,</w:t>
      </w:r>
      <w:r w:rsidRPr="00DF5908">
        <w:rPr>
          <w:spacing w:val="2"/>
          <w:sz w:val="28"/>
          <w:szCs w:val="28"/>
        </w:rPr>
        <w:t xml:space="preserve"> подлежащих благоустройству </w:t>
      </w:r>
      <w:r w:rsidRPr="00D10233">
        <w:rPr>
          <w:spacing w:val="2"/>
          <w:sz w:val="28"/>
          <w:szCs w:val="28"/>
        </w:rPr>
        <w:t>в 2020</w:t>
      </w:r>
      <w:r>
        <w:rPr>
          <w:spacing w:val="2"/>
          <w:sz w:val="28"/>
          <w:szCs w:val="28"/>
        </w:rPr>
        <w:t>–</w:t>
      </w:r>
      <w:r w:rsidRPr="00D10233">
        <w:rPr>
          <w:spacing w:val="2"/>
          <w:sz w:val="28"/>
          <w:szCs w:val="28"/>
        </w:rPr>
        <w:t>2024 год</w:t>
      </w:r>
      <w:r>
        <w:rPr>
          <w:spacing w:val="2"/>
          <w:sz w:val="28"/>
          <w:szCs w:val="28"/>
        </w:rPr>
        <w:t>ах.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478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 xml:space="preserve">3. </w:t>
      </w:r>
      <w:r w:rsidRPr="00882478">
        <w:rPr>
          <w:spacing w:val="2"/>
          <w:sz w:val="28"/>
          <w:szCs w:val="28"/>
        </w:rPr>
        <w:t xml:space="preserve">Рассмотрение представленных предложений на включение </w:t>
      </w:r>
      <w:r w:rsidRPr="00882478">
        <w:rPr>
          <w:sz w:val="28"/>
          <w:szCs w:val="28"/>
        </w:rPr>
        <w:t>наиболее посещаемой муниципальной территории общего пользования</w:t>
      </w:r>
      <w:r w:rsidRPr="00882478">
        <w:rPr>
          <w:spacing w:val="2"/>
          <w:sz w:val="28"/>
          <w:szCs w:val="28"/>
        </w:rPr>
        <w:t xml:space="preserve"> в</w:t>
      </w:r>
      <w:r>
        <w:rPr>
          <w:spacing w:val="2"/>
          <w:sz w:val="28"/>
          <w:szCs w:val="28"/>
        </w:rPr>
        <w:t> Программу</w:t>
      </w:r>
      <w:r w:rsidRPr="00882478">
        <w:rPr>
          <w:spacing w:val="2"/>
          <w:sz w:val="28"/>
          <w:szCs w:val="28"/>
        </w:rPr>
        <w:t xml:space="preserve"> в соответствии с правилами и критериями, указанными в</w:t>
      </w:r>
      <w:r>
        <w:rPr>
          <w:spacing w:val="2"/>
          <w:sz w:val="28"/>
          <w:szCs w:val="28"/>
        </w:rPr>
        <w:t> </w:t>
      </w:r>
      <w:r w:rsidRPr="00882478">
        <w:rPr>
          <w:spacing w:val="2"/>
          <w:sz w:val="28"/>
          <w:szCs w:val="28"/>
        </w:rPr>
        <w:t>Программе.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882478">
        <w:rPr>
          <w:rStyle w:val="blk"/>
          <w:sz w:val="28"/>
          <w:szCs w:val="28"/>
        </w:rPr>
        <w:t>3.</w:t>
      </w:r>
      <w:r>
        <w:rPr>
          <w:rStyle w:val="blk"/>
          <w:sz w:val="28"/>
          <w:szCs w:val="28"/>
        </w:rPr>
        <w:t xml:space="preserve">4. </w:t>
      </w:r>
      <w:r w:rsidRPr="00882478">
        <w:rPr>
          <w:rStyle w:val="blk"/>
          <w:sz w:val="28"/>
          <w:szCs w:val="28"/>
        </w:rPr>
        <w:t>Разработка рекомендаций по реализации Программы.</w:t>
      </w:r>
    </w:p>
    <w:p w:rsidR="00C85634" w:rsidRPr="00882478" w:rsidRDefault="00C85634" w:rsidP="009B505B">
      <w:pPr>
        <w:shd w:val="clear" w:color="auto" w:fill="FFFFFF"/>
        <w:ind w:firstLine="709"/>
        <w:jc w:val="both"/>
        <w:rPr>
          <w:sz w:val="28"/>
          <w:szCs w:val="28"/>
        </w:rPr>
      </w:pPr>
      <w:r w:rsidRPr="00882478">
        <w:rPr>
          <w:sz w:val="28"/>
          <w:szCs w:val="28"/>
        </w:rPr>
        <w:t>3.</w:t>
      </w:r>
      <w:r>
        <w:rPr>
          <w:sz w:val="28"/>
          <w:szCs w:val="28"/>
        </w:rPr>
        <w:t xml:space="preserve">5. </w:t>
      </w:r>
      <w:r w:rsidRPr="00882478">
        <w:rPr>
          <w:spacing w:val="2"/>
          <w:sz w:val="28"/>
          <w:szCs w:val="28"/>
        </w:rPr>
        <w:t xml:space="preserve">Рассмотрение </w:t>
      </w:r>
      <w:r w:rsidRPr="00882478">
        <w:rPr>
          <w:rStyle w:val="blk"/>
          <w:sz w:val="28"/>
          <w:szCs w:val="28"/>
        </w:rPr>
        <w:t>эскизов и дизайн-проектов дворовых территорий и</w:t>
      </w:r>
      <w:r>
        <w:rPr>
          <w:rStyle w:val="blk"/>
          <w:sz w:val="28"/>
          <w:szCs w:val="28"/>
        </w:rPr>
        <w:t> </w:t>
      </w:r>
      <w:r w:rsidRPr="00882478">
        <w:rPr>
          <w:rStyle w:val="blk"/>
          <w:sz w:val="28"/>
          <w:szCs w:val="28"/>
        </w:rPr>
        <w:t>общественных пространств.</w:t>
      </w:r>
    </w:p>
    <w:p w:rsidR="00C85634" w:rsidRPr="00882478" w:rsidRDefault="00C85634" w:rsidP="009B505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100026"/>
      <w:bookmarkStart w:id="7" w:name="dst100029"/>
      <w:bookmarkEnd w:id="6"/>
      <w:bookmarkEnd w:id="7"/>
      <w:r w:rsidRPr="00882478">
        <w:rPr>
          <w:rStyle w:val="blk"/>
          <w:sz w:val="28"/>
          <w:szCs w:val="28"/>
        </w:rPr>
        <w:t>3.</w:t>
      </w:r>
      <w:bookmarkStart w:id="8" w:name="dst100030"/>
      <w:bookmarkEnd w:id="8"/>
      <w:r>
        <w:rPr>
          <w:rStyle w:val="blk"/>
          <w:sz w:val="28"/>
          <w:szCs w:val="28"/>
        </w:rPr>
        <w:t xml:space="preserve">6. </w:t>
      </w:r>
      <w:r w:rsidRPr="00882478">
        <w:rPr>
          <w:spacing w:val="2"/>
          <w:sz w:val="28"/>
          <w:szCs w:val="28"/>
        </w:rPr>
        <w:t xml:space="preserve">Рассмотрение </w:t>
      </w:r>
      <w:r w:rsidRPr="00882478">
        <w:rPr>
          <w:rStyle w:val="blk"/>
          <w:sz w:val="28"/>
          <w:szCs w:val="28"/>
        </w:rPr>
        <w:t>проектов благоустройства территорий/общественных пространств.</w:t>
      </w:r>
    </w:p>
    <w:p w:rsidR="00C85634" w:rsidRPr="00882478" w:rsidRDefault="00C85634" w:rsidP="009B505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dst100031"/>
      <w:bookmarkEnd w:id="9"/>
      <w:r w:rsidRPr="00882478">
        <w:rPr>
          <w:rStyle w:val="blk"/>
          <w:sz w:val="28"/>
          <w:szCs w:val="28"/>
        </w:rPr>
        <w:t>3.</w:t>
      </w:r>
      <w:r>
        <w:rPr>
          <w:rStyle w:val="blk"/>
          <w:sz w:val="28"/>
          <w:szCs w:val="28"/>
        </w:rPr>
        <w:t xml:space="preserve">7. </w:t>
      </w:r>
      <w:r w:rsidRPr="00882478">
        <w:rPr>
          <w:rStyle w:val="blk"/>
          <w:sz w:val="28"/>
          <w:szCs w:val="28"/>
        </w:rPr>
        <w:t>Мониторинг реализации приоритетного проекта «Формирование комфортной городской среды».</w:t>
      </w:r>
    </w:p>
    <w:p w:rsidR="00C85634" w:rsidRPr="00882478" w:rsidRDefault="00C85634" w:rsidP="009B505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0" w:name="dst100032"/>
      <w:bookmarkStart w:id="11" w:name="dst100033"/>
      <w:bookmarkStart w:id="12" w:name="dst100036"/>
      <w:bookmarkStart w:id="13" w:name="dst100040"/>
      <w:bookmarkEnd w:id="10"/>
      <w:bookmarkEnd w:id="11"/>
      <w:bookmarkEnd w:id="12"/>
      <w:bookmarkEnd w:id="13"/>
      <w:r w:rsidRPr="00882478">
        <w:rPr>
          <w:rStyle w:val="blk"/>
          <w:sz w:val="28"/>
          <w:szCs w:val="28"/>
        </w:rPr>
        <w:t>3.</w:t>
      </w:r>
      <w:r>
        <w:rPr>
          <w:rStyle w:val="blk"/>
          <w:sz w:val="28"/>
          <w:szCs w:val="28"/>
        </w:rPr>
        <w:t xml:space="preserve">8. </w:t>
      </w:r>
      <w:r w:rsidRPr="00882478">
        <w:rPr>
          <w:rStyle w:val="blk"/>
          <w:sz w:val="28"/>
          <w:szCs w:val="28"/>
        </w:rPr>
        <w:t>Привлечение граждан к реализации проектов в сфере формирования комфортной городской среды (общественные обсуждения, опросы, презентации дизайн-проектов, дизайн-сессии, общественный контроль).</w:t>
      </w:r>
    </w:p>
    <w:p w:rsidR="00C85634" w:rsidRPr="00882478" w:rsidRDefault="00C85634" w:rsidP="009B505B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bookmarkStart w:id="14" w:name="dst100043"/>
      <w:bookmarkStart w:id="15" w:name="dst100049"/>
      <w:bookmarkStart w:id="16" w:name="dst100050"/>
      <w:bookmarkEnd w:id="14"/>
      <w:bookmarkEnd w:id="15"/>
      <w:bookmarkEnd w:id="16"/>
      <w:r w:rsidRPr="00882478">
        <w:rPr>
          <w:rStyle w:val="blk"/>
          <w:sz w:val="28"/>
          <w:szCs w:val="28"/>
        </w:rPr>
        <w:t>3.</w:t>
      </w:r>
      <w:r>
        <w:rPr>
          <w:rStyle w:val="blk"/>
          <w:sz w:val="28"/>
          <w:szCs w:val="28"/>
        </w:rPr>
        <w:t xml:space="preserve">9. </w:t>
      </w:r>
      <w:r w:rsidRPr="00882478">
        <w:rPr>
          <w:rStyle w:val="blk"/>
          <w:sz w:val="28"/>
          <w:szCs w:val="28"/>
        </w:rPr>
        <w:t>Рекомендации по информационному наполнению раздела «Комфортная городская среда» официального сайта Администрации Северодвинска в информаци</w:t>
      </w:r>
      <w:r>
        <w:rPr>
          <w:rStyle w:val="blk"/>
          <w:sz w:val="28"/>
          <w:szCs w:val="28"/>
        </w:rPr>
        <w:t xml:space="preserve">онно-телекоммуникационной сети </w:t>
      </w:r>
      <w:r w:rsidRPr="00882478">
        <w:rPr>
          <w:rStyle w:val="blk"/>
          <w:sz w:val="28"/>
          <w:szCs w:val="28"/>
        </w:rPr>
        <w:t xml:space="preserve">Интернет (далее </w:t>
      </w:r>
      <w:r>
        <w:rPr>
          <w:rStyle w:val="blk"/>
          <w:sz w:val="28"/>
          <w:szCs w:val="28"/>
        </w:rPr>
        <w:t>–</w:t>
      </w:r>
      <w:r w:rsidRPr="00882478">
        <w:rPr>
          <w:rStyle w:val="blk"/>
          <w:sz w:val="28"/>
          <w:szCs w:val="28"/>
        </w:rPr>
        <w:t xml:space="preserve"> сайт РЦК), а также в</w:t>
      </w:r>
      <w:bookmarkStart w:id="17" w:name="dst100051"/>
      <w:bookmarkEnd w:id="17"/>
      <w:r w:rsidRPr="00882478">
        <w:rPr>
          <w:rStyle w:val="blk"/>
          <w:sz w:val="28"/>
          <w:szCs w:val="28"/>
        </w:rPr>
        <w:t> социальных сетях.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rStyle w:val="blk"/>
          <w:sz w:val="28"/>
          <w:szCs w:val="28"/>
        </w:rPr>
      </w:pPr>
      <w:r w:rsidRPr="00882478">
        <w:rPr>
          <w:rStyle w:val="blk"/>
          <w:sz w:val="28"/>
          <w:szCs w:val="28"/>
        </w:rPr>
        <w:t>3.</w:t>
      </w:r>
      <w:r>
        <w:rPr>
          <w:rStyle w:val="blk"/>
          <w:sz w:val="28"/>
          <w:szCs w:val="28"/>
        </w:rPr>
        <w:t xml:space="preserve">10. </w:t>
      </w:r>
      <w:r w:rsidRPr="00882478">
        <w:rPr>
          <w:rStyle w:val="blk"/>
          <w:sz w:val="28"/>
          <w:szCs w:val="28"/>
        </w:rPr>
        <w:t>Рассмотрение и согласование: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82478">
        <w:rPr>
          <w:rStyle w:val="blk"/>
          <w:sz w:val="28"/>
          <w:szCs w:val="28"/>
        </w:rPr>
        <w:t xml:space="preserve">- порядка </w:t>
      </w:r>
      <w:r w:rsidRPr="00882478">
        <w:rPr>
          <w:sz w:val="28"/>
          <w:szCs w:val="28"/>
        </w:rPr>
        <w:t>представления, рассмотрения и оценки предложений заинтересованных лиц о включении на 2020</w:t>
      </w:r>
      <w:r>
        <w:rPr>
          <w:sz w:val="28"/>
          <w:szCs w:val="28"/>
        </w:rPr>
        <w:t>–</w:t>
      </w:r>
      <w:r w:rsidRPr="00882478">
        <w:rPr>
          <w:sz w:val="28"/>
          <w:szCs w:val="28"/>
        </w:rPr>
        <w:t>2024 годы дворовой территории в</w:t>
      </w:r>
      <w:r>
        <w:rPr>
          <w:sz w:val="28"/>
          <w:szCs w:val="28"/>
        </w:rPr>
        <w:t> </w:t>
      </w:r>
      <w:r w:rsidRPr="00882478">
        <w:rPr>
          <w:sz w:val="28"/>
          <w:szCs w:val="28"/>
        </w:rPr>
        <w:t>Программу;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rStyle w:val="blk"/>
          <w:sz w:val="28"/>
          <w:szCs w:val="28"/>
        </w:rPr>
      </w:pPr>
      <w:r w:rsidRPr="00882478">
        <w:rPr>
          <w:sz w:val="28"/>
          <w:szCs w:val="28"/>
        </w:rPr>
        <w:t>- </w:t>
      </w:r>
      <w:r w:rsidRPr="00882478">
        <w:rPr>
          <w:rStyle w:val="blk"/>
          <w:sz w:val="28"/>
          <w:szCs w:val="28"/>
        </w:rPr>
        <w:t>изменений Программы;</w:t>
      </w:r>
    </w:p>
    <w:p w:rsidR="00C85634" w:rsidRDefault="00C85634" w:rsidP="003365C9">
      <w:pPr>
        <w:shd w:val="clear" w:color="auto" w:fill="FFFFFF"/>
        <w:ind w:firstLine="709"/>
        <w:jc w:val="both"/>
        <w:textAlignment w:val="baseline"/>
        <w:rPr>
          <w:rStyle w:val="blk"/>
          <w:sz w:val="28"/>
          <w:szCs w:val="28"/>
        </w:rPr>
      </w:pPr>
      <w:r w:rsidRPr="00882478">
        <w:rPr>
          <w:rStyle w:val="blk"/>
          <w:sz w:val="28"/>
          <w:szCs w:val="28"/>
        </w:rPr>
        <w:t>- изменений настоящего Положения.</w:t>
      </w:r>
      <w:bookmarkStart w:id="18" w:name="dst100052"/>
      <w:bookmarkStart w:id="19" w:name="dst100053"/>
      <w:bookmarkStart w:id="20" w:name="dst100063"/>
      <w:bookmarkEnd w:id="18"/>
      <w:bookmarkEnd w:id="19"/>
      <w:bookmarkEnd w:id="20"/>
    </w:p>
    <w:p w:rsidR="00C85634" w:rsidRPr="00882478" w:rsidRDefault="00C85634" w:rsidP="003365C9">
      <w:pPr>
        <w:shd w:val="clear" w:color="auto" w:fill="FFFFFF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  <w:r w:rsidRPr="00882478">
        <w:rPr>
          <w:b/>
          <w:bCs/>
          <w:spacing w:val="2"/>
          <w:sz w:val="28"/>
          <w:szCs w:val="28"/>
        </w:rPr>
        <w:t>4. Регламент работы Комиссии</w:t>
      </w:r>
    </w:p>
    <w:p w:rsidR="00C85634" w:rsidRPr="00882478" w:rsidRDefault="00C85634" w:rsidP="009B505B">
      <w:pPr>
        <w:shd w:val="clear" w:color="auto" w:fill="FFFFFF"/>
        <w:spacing w:line="264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4.1. Заседание к</w:t>
      </w:r>
      <w:r w:rsidRPr="00882478">
        <w:rPr>
          <w:spacing w:val="2"/>
          <w:sz w:val="28"/>
          <w:szCs w:val="28"/>
        </w:rPr>
        <w:t>омисси</w:t>
      </w:r>
      <w:r>
        <w:rPr>
          <w:spacing w:val="2"/>
          <w:sz w:val="28"/>
          <w:szCs w:val="28"/>
        </w:rPr>
        <w:t>и</w:t>
      </w:r>
      <w:r w:rsidRPr="0088247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проводится</w:t>
      </w:r>
      <w:r w:rsidRPr="00882478">
        <w:rPr>
          <w:spacing w:val="2"/>
          <w:sz w:val="28"/>
          <w:szCs w:val="28"/>
        </w:rPr>
        <w:t xml:space="preserve"> не реже 1 раза в месяц.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4.2. </w:t>
      </w:r>
      <w:r w:rsidRPr="00882478">
        <w:rPr>
          <w:spacing w:val="2"/>
          <w:sz w:val="28"/>
          <w:szCs w:val="28"/>
        </w:rPr>
        <w:t xml:space="preserve">Решения Комиссии </w:t>
      </w:r>
      <w:r>
        <w:rPr>
          <w:spacing w:val="2"/>
          <w:sz w:val="28"/>
          <w:szCs w:val="28"/>
        </w:rPr>
        <w:t>на ее заседаниях принимаются открытым голосованием. Голосование представляет собой выбор варианта ответа из трех предложенных: «за», «против» или «воздержался». При равенстве голосов голос председательствующего является решающим.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4.3. </w:t>
      </w:r>
      <w:r w:rsidRPr="00882478">
        <w:rPr>
          <w:spacing w:val="2"/>
          <w:sz w:val="28"/>
          <w:szCs w:val="28"/>
        </w:rPr>
        <w:t>Протокол заседания ведет секретарь Комиссии. Не допускается заполнение протокола карандашом и внесение в него исправлений.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4.4. </w:t>
      </w:r>
      <w:r w:rsidRPr="00882478">
        <w:rPr>
          <w:spacing w:val="2"/>
          <w:sz w:val="28"/>
          <w:szCs w:val="28"/>
        </w:rPr>
        <w:t xml:space="preserve">Решения Комиссии оформляются протоколом в день заседания комиссии. Протокол подписывается всеми членами Комиссии, принявшими участие в заседании, и утверждается председателем Комиссии, а в его отсутствие – заместителем председателя. 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4.5. </w:t>
      </w:r>
      <w:r w:rsidRPr="00882478">
        <w:rPr>
          <w:spacing w:val="2"/>
          <w:sz w:val="28"/>
          <w:szCs w:val="28"/>
        </w:rPr>
        <w:t>В протоколе отражаются решения и рекомендации, принятые в ходе заседания Комиссии по реализации программы «Формирование современной городской среды». К протоколу прикладывается расшифровка содержания аудиозаписи (транскрибация) заседания Комиссии, оформляемая в течение 5</w:t>
      </w:r>
      <w:r>
        <w:rPr>
          <w:spacing w:val="2"/>
          <w:sz w:val="28"/>
          <w:szCs w:val="28"/>
        </w:rPr>
        <w:t> </w:t>
      </w:r>
      <w:r w:rsidRPr="00882478">
        <w:rPr>
          <w:spacing w:val="2"/>
          <w:sz w:val="28"/>
          <w:szCs w:val="28"/>
        </w:rPr>
        <w:t>рабочих дней после заседания.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4.6. </w:t>
      </w:r>
      <w:r w:rsidRPr="00882478">
        <w:rPr>
          <w:spacing w:val="2"/>
          <w:sz w:val="28"/>
          <w:szCs w:val="28"/>
        </w:rPr>
        <w:t xml:space="preserve">После подписания Протокол в течение 5 рабочих дней размещается </w:t>
      </w:r>
      <w:r w:rsidRPr="00882478">
        <w:rPr>
          <w:sz w:val="28"/>
          <w:szCs w:val="28"/>
        </w:rPr>
        <w:t>на официальном интернет-сайте Администрации Северодвинска.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882478">
        <w:rPr>
          <w:sz w:val="28"/>
          <w:szCs w:val="28"/>
        </w:rPr>
        <w:t xml:space="preserve">Члены Комиссии должны быть уведомлены </w:t>
      </w:r>
      <w:r>
        <w:rPr>
          <w:sz w:val="28"/>
          <w:szCs w:val="28"/>
        </w:rPr>
        <w:t>письменным или электронным сообщением</w:t>
      </w:r>
      <w:r w:rsidRPr="00882478">
        <w:rPr>
          <w:sz w:val="28"/>
          <w:szCs w:val="28"/>
        </w:rPr>
        <w:t xml:space="preserve"> о дате, времени и месте  проведения заседания Комиссии, а также </w:t>
      </w:r>
      <w:r>
        <w:rPr>
          <w:sz w:val="28"/>
          <w:szCs w:val="28"/>
        </w:rPr>
        <w:t>о его повестке не позднее</w:t>
      </w:r>
      <w:r w:rsidRPr="00882478">
        <w:rPr>
          <w:sz w:val="28"/>
          <w:szCs w:val="28"/>
        </w:rPr>
        <w:t xml:space="preserve"> чем</w:t>
      </w:r>
      <w:r>
        <w:rPr>
          <w:sz w:val="28"/>
          <w:szCs w:val="28"/>
        </w:rPr>
        <w:t> за 3 дня до даты заседания.</w:t>
      </w:r>
    </w:p>
    <w:p w:rsidR="00C85634" w:rsidRPr="00882478" w:rsidRDefault="00C85634" w:rsidP="009B505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882478">
        <w:rPr>
          <w:sz w:val="28"/>
          <w:szCs w:val="28"/>
        </w:rPr>
        <w:t>В случае рассмотрения на заседании Комиссии документов, требующих согласования со стороны Комиссии, они должны быть направ</w:t>
      </w:r>
      <w:r>
        <w:rPr>
          <w:sz w:val="28"/>
          <w:szCs w:val="28"/>
        </w:rPr>
        <w:t>лены членам Комиссии не позднее</w:t>
      </w:r>
      <w:r w:rsidRPr="00882478">
        <w:rPr>
          <w:sz w:val="28"/>
          <w:szCs w:val="28"/>
        </w:rPr>
        <w:t xml:space="preserve"> чем за 3 дня до заседания Комиссии.</w:t>
      </w:r>
    </w:p>
    <w:p w:rsidR="00C85634" w:rsidRPr="00DE0D38" w:rsidRDefault="00C85634" w:rsidP="009B505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882478">
        <w:rPr>
          <w:sz w:val="28"/>
          <w:szCs w:val="28"/>
        </w:rPr>
        <w:t xml:space="preserve">При отсутствии члена Комиссии на трех заседаниях подряд рассматривается вопрос об исключении его из состава </w:t>
      </w:r>
      <w:r w:rsidRPr="00DE0D38">
        <w:rPr>
          <w:sz w:val="28"/>
          <w:szCs w:val="28"/>
        </w:rPr>
        <w:t>Комиссии. Решение об</w:t>
      </w:r>
      <w:r>
        <w:rPr>
          <w:sz w:val="28"/>
          <w:szCs w:val="28"/>
        </w:rPr>
        <w:t> </w:t>
      </w:r>
      <w:r w:rsidRPr="00DE0D38">
        <w:rPr>
          <w:sz w:val="28"/>
          <w:szCs w:val="28"/>
        </w:rPr>
        <w:t>исключении члена Комиссии из состава Комиссии осуществляется и</w:t>
      </w:r>
      <w:r>
        <w:rPr>
          <w:sz w:val="28"/>
          <w:szCs w:val="28"/>
        </w:rPr>
        <w:t> </w:t>
      </w:r>
      <w:r w:rsidRPr="00DE0D38">
        <w:rPr>
          <w:sz w:val="28"/>
          <w:szCs w:val="28"/>
        </w:rPr>
        <w:t>оформляется в соответствии с п. 4 настоящего положения. Присутствие данного члена Комиссии на заседани</w:t>
      </w:r>
      <w:r>
        <w:rPr>
          <w:sz w:val="28"/>
          <w:szCs w:val="28"/>
        </w:rPr>
        <w:t>и</w:t>
      </w:r>
      <w:r w:rsidRPr="00DE0D38">
        <w:rPr>
          <w:sz w:val="28"/>
          <w:szCs w:val="28"/>
        </w:rPr>
        <w:t xml:space="preserve"> не является обязательным.</w:t>
      </w:r>
    </w:p>
    <w:p w:rsidR="00C85634" w:rsidRPr="00055E16" w:rsidRDefault="00C85634" w:rsidP="00C63573">
      <w:pPr>
        <w:shd w:val="clear" w:color="auto" w:fill="FFFFFF"/>
        <w:spacing w:line="263" w:lineRule="atLeast"/>
        <w:jc w:val="center"/>
        <w:textAlignment w:val="baseline"/>
        <w:rPr>
          <w:sz w:val="28"/>
          <w:szCs w:val="28"/>
        </w:rPr>
      </w:pPr>
    </w:p>
    <w:p w:rsidR="00C85634" w:rsidRPr="00DF5908" w:rsidRDefault="00C85634" w:rsidP="009378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5634" w:rsidRPr="00DF5908" w:rsidRDefault="00C85634" w:rsidP="009378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5634" w:rsidRPr="00DF5908" w:rsidRDefault="00C85634" w:rsidP="009378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5634" w:rsidRDefault="00C85634" w:rsidP="009378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5634" w:rsidRDefault="00C85634" w:rsidP="009378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5634" w:rsidRDefault="00C85634" w:rsidP="009378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5634" w:rsidRDefault="00C85634" w:rsidP="009378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5634" w:rsidRDefault="00C85634" w:rsidP="009378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5634" w:rsidRDefault="00C85634" w:rsidP="009378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5634" w:rsidRDefault="00C85634" w:rsidP="009378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5634" w:rsidRDefault="00C85634" w:rsidP="009378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5634" w:rsidRDefault="00C85634" w:rsidP="009378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C85634" w:rsidSect="001A0594">
      <w:type w:val="continuous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634" w:rsidRDefault="00C85634">
      <w:r>
        <w:separator/>
      </w:r>
    </w:p>
  </w:endnote>
  <w:endnote w:type="continuationSeparator" w:id="0">
    <w:p w:rsidR="00C85634" w:rsidRDefault="00C85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34" w:rsidRDefault="00C85634" w:rsidP="005D70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34" w:rsidRDefault="00C856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34" w:rsidRDefault="00C85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634" w:rsidRDefault="00C85634">
      <w:r>
        <w:separator/>
      </w:r>
    </w:p>
  </w:footnote>
  <w:footnote w:type="continuationSeparator" w:id="0">
    <w:p w:rsidR="00C85634" w:rsidRDefault="00C85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34" w:rsidRDefault="00C85634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C85634" w:rsidRDefault="00C856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34" w:rsidRDefault="00C85634" w:rsidP="0092584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85634" w:rsidRPr="00E721C9" w:rsidRDefault="00C85634" w:rsidP="001A05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34" w:rsidRDefault="00C856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244"/>
    <w:multiLevelType w:val="hybridMultilevel"/>
    <w:tmpl w:val="FAB23662"/>
    <w:lvl w:ilvl="0" w:tplc="C5FE2E0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62706A9"/>
    <w:multiLevelType w:val="hybridMultilevel"/>
    <w:tmpl w:val="60B44082"/>
    <w:lvl w:ilvl="0" w:tplc="40488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E36"/>
    <w:multiLevelType w:val="hybridMultilevel"/>
    <w:tmpl w:val="18CEE5D4"/>
    <w:lvl w:ilvl="0" w:tplc="1F2A1132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E40CE9"/>
    <w:multiLevelType w:val="hybridMultilevel"/>
    <w:tmpl w:val="9386F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54004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5">
    <w:nsid w:val="2A4C66A0"/>
    <w:multiLevelType w:val="hybridMultilevel"/>
    <w:tmpl w:val="2744AC1E"/>
    <w:lvl w:ilvl="0" w:tplc="6A4A2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675A6A"/>
    <w:multiLevelType w:val="multilevel"/>
    <w:tmpl w:val="22264D28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7">
    <w:nsid w:val="312D4600"/>
    <w:multiLevelType w:val="hybridMultilevel"/>
    <w:tmpl w:val="EE32A59E"/>
    <w:lvl w:ilvl="0" w:tplc="C65C42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9346B0"/>
    <w:multiLevelType w:val="hybridMultilevel"/>
    <w:tmpl w:val="0BC83D96"/>
    <w:lvl w:ilvl="0" w:tplc="06DA173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625DC1"/>
    <w:multiLevelType w:val="hybridMultilevel"/>
    <w:tmpl w:val="FC3C28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3068D"/>
    <w:multiLevelType w:val="hybridMultilevel"/>
    <w:tmpl w:val="F1EC70AC"/>
    <w:lvl w:ilvl="0" w:tplc="DAE292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A6D16"/>
    <w:multiLevelType w:val="hybridMultilevel"/>
    <w:tmpl w:val="0BC83D96"/>
    <w:lvl w:ilvl="0" w:tplc="06DA173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E80D10"/>
    <w:multiLevelType w:val="hybridMultilevel"/>
    <w:tmpl w:val="3CA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21E94"/>
    <w:multiLevelType w:val="hybridMultilevel"/>
    <w:tmpl w:val="0DAAA43E"/>
    <w:lvl w:ilvl="0" w:tplc="C908B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3E5D15"/>
    <w:multiLevelType w:val="hybridMultilevel"/>
    <w:tmpl w:val="6D4212C2"/>
    <w:lvl w:ilvl="0" w:tplc="467A2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023A93"/>
    <w:multiLevelType w:val="hybridMultilevel"/>
    <w:tmpl w:val="70280DBC"/>
    <w:lvl w:ilvl="0" w:tplc="BC744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4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AC"/>
    <w:rsid w:val="00001671"/>
    <w:rsid w:val="00007172"/>
    <w:rsid w:val="00007EA6"/>
    <w:rsid w:val="0001106F"/>
    <w:rsid w:val="000206E3"/>
    <w:rsid w:val="00023CA6"/>
    <w:rsid w:val="000303D9"/>
    <w:rsid w:val="00031DF5"/>
    <w:rsid w:val="0003296B"/>
    <w:rsid w:val="00034742"/>
    <w:rsid w:val="00042135"/>
    <w:rsid w:val="0004649C"/>
    <w:rsid w:val="000510AA"/>
    <w:rsid w:val="00053168"/>
    <w:rsid w:val="0005507F"/>
    <w:rsid w:val="0005540A"/>
    <w:rsid w:val="00055E16"/>
    <w:rsid w:val="00065969"/>
    <w:rsid w:val="00066588"/>
    <w:rsid w:val="00070A75"/>
    <w:rsid w:val="000727C4"/>
    <w:rsid w:val="00084B56"/>
    <w:rsid w:val="00086171"/>
    <w:rsid w:val="000869C9"/>
    <w:rsid w:val="00090F42"/>
    <w:rsid w:val="000928AE"/>
    <w:rsid w:val="00092B3C"/>
    <w:rsid w:val="00092CC1"/>
    <w:rsid w:val="000A04F0"/>
    <w:rsid w:val="000A10E8"/>
    <w:rsid w:val="000A12BC"/>
    <w:rsid w:val="000A1A2B"/>
    <w:rsid w:val="000A404E"/>
    <w:rsid w:val="000A488D"/>
    <w:rsid w:val="000B7CA1"/>
    <w:rsid w:val="000C35DA"/>
    <w:rsid w:val="000D038C"/>
    <w:rsid w:val="000D1ACB"/>
    <w:rsid w:val="000D251B"/>
    <w:rsid w:val="000D5E41"/>
    <w:rsid w:val="000D6EB7"/>
    <w:rsid w:val="000E61A3"/>
    <w:rsid w:val="000E6E54"/>
    <w:rsid w:val="000F2C12"/>
    <w:rsid w:val="000F5DC7"/>
    <w:rsid w:val="00101AEA"/>
    <w:rsid w:val="00102987"/>
    <w:rsid w:val="001030AB"/>
    <w:rsid w:val="00104640"/>
    <w:rsid w:val="00104F46"/>
    <w:rsid w:val="00105C19"/>
    <w:rsid w:val="0011259D"/>
    <w:rsid w:val="00113B89"/>
    <w:rsid w:val="00127B34"/>
    <w:rsid w:val="00142881"/>
    <w:rsid w:val="00144441"/>
    <w:rsid w:val="001446C4"/>
    <w:rsid w:val="0014482A"/>
    <w:rsid w:val="00144DA6"/>
    <w:rsid w:val="0016049D"/>
    <w:rsid w:val="00160B35"/>
    <w:rsid w:val="00164E3D"/>
    <w:rsid w:val="00165AB7"/>
    <w:rsid w:val="00166524"/>
    <w:rsid w:val="00171296"/>
    <w:rsid w:val="0017212E"/>
    <w:rsid w:val="00172564"/>
    <w:rsid w:val="00173C0E"/>
    <w:rsid w:val="0017633D"/>
    <w:rsid w:val="0017655A"/>
    <w:rsid w:val="00181421"/>
    <w:rsid w:val="00183AB9"/>
    <w:rsid w:val="001878C6"/>
    <w:rsid w:val="00191CC6"/>
    <w:rsid w:val="00192B1E"/>
    <w:rsid w:val="0019388A"/>
    <w:rsid w:val="0019623E"/>
    <w:rsid w:val="00196C31"/>
    <w:rsid w:val="00196E8C"/>
    <w:rsid w:val="00197F71"/>
    <w:rsid w:val="001A0594"/>
    <w:rsid w:val="001A0CA3"/>
    <w:rsid w:val="001A0D0D"/>
    <w:rsid w:val="001A0F61"/>
    <w:rsid w:val="001A3807"/>
    <w:rsid w:val="001A7A38"/>
    <w:rsid w:val="001B6DD4"/>
    <w:rsid w:val="001C1BC8"/>
    <w:rsid w:val="001C2DF2"/>
    <w:rsid w:val="001C391F"/>
    <w:rsid w:val="001C44A0"/>
    <w:rsid w:val="001C6A9A"/>
    <w:rsid w:val="001D42C9"/>
    <w:rsid w:val="001E3D61"/>
    <w:rsid w:val="001E4D31"/>
    <w:rsid w:val="001E5C7A"/>
    <w:rsid w:val="001E6102"/>
    <w:rsid w:val="001F15F6"/>
    <w:rsid w:val="001F23E2"/>
    <w:rsid w:val="001F3595"/>
    <w:rsid w:val="00200D8E"/>
    <w:rsid w:val="00201F65"/>
    <w:rsid w:val="0020313B"/>
    <w:rsid w:val="00206602"/>
    <w:rsid w:val="0020773E"/>
    <w:rsid w:val="00213177"/>
    <w:rsid w:val="002159C1"/>
    <w:rsid w:val="0021699A"/>
    <w:rsid w:val="002230C8"/>
    <w:rsid w:val="002237A4"/>
    <w:rsid w:val="002318CD"/>
    <w:rsid w:val="00232EA7"/>
    <w:rsid w:val="00233EB2"/>
    <w:rsid w:val="00234F86"/>
    <w:rsid w:val="00245D73"/>
    <w:rsid w:val="002526C2"/>
    <w:rsid w:val="00252C5E"/>
    <w:rsid w:val="00253320"/>
    <w:rsid w:val="00253AD8"/>
    <w:rsid w:val="0025486B"/>
    <w:rsid w:val="002559A2"/>
    <w:rsid w:val="0025647B"/>
    <w:rsid w:val="00260A24"/>
    <w:rsid w:val="0026389B"/>
    <w:rsid w:val="002731D5"/>
    <w:rsid w:val="00276F63"/>
    <w:rsid w:val="002770AA"/>
    <w:rsid w:val="00281065"/>
    <w:rsid w:val="00285217"/>
    <w:rsid w:val="00285CFB"/>
    <w:rsid w:val="002863FE"/>
    <w:rsid w:val="00291402"/>
    <w:rsid w:val="00296B0B"/>
    <w:rsid w:val="002A0318"/>
    <w:rsid w:val="002A1519"/>
    <w:rsid w:val="002B01BB"/>
    <w:rsid w:val="002C1359"/>
    <w:rsid w:val="002C3577"/>
    <w:rsid w:val="002C3E8E"/>
    <w:rsid w:val="002C64C2"/>
    <w:rsid w:val="002C69B3"/>
    <w:rsid w:val="002C7809"/>
    <w:rsid w:val="002D004B"/>
    <w:rsid w:val="002D0901"/>
    <w:rsid w:val="002D1ECA"/>
    <w:rsid w:val="002D6DB1"/>
    <w:rsid w:val="002D6FF3"/>
    <w:rsid w:val="002E31AD"/>
    <w:rsid w:val="002E4743"/>
    <w:rsid w:val="002F0D8F"/>
    <w:rsid w:val="002F2B89"/>
    <w:rsid w:val="002F4067"/>
    <w:rsid w:val="002F5CF0"/>
    <w:rsid w:val="003038F5"/>
    <w:rsid w:val="003068C2"/>
    <w:rsid w:val="0030752C"/>
    <w:rsid w:val="00310719"/>
    <w:rsid w:val="0031229C"/>
    <w:rsid w:val="0031652D"/>
    <w:rsid w:val="00320CE5"/>
    <w:rsid w:val="0032676E"/>
    <w:rsid w:val="00327E13"/>
    <w:rsid w:val="00333EEF"/>
    <w:rsid w:val="00334878"/>
    <w:rsid w:val="0033649E"/>
    <w:rsid w:val="003365C9"/>
    <w:rsid w:val="00336B4C"/>
    <w:rsid w:val="0034004D"/>
    <w:rsid w:val="0034058E"/>
    <w:rsid w:val="00341CE7"/>
    <w:rsid w:val="003421AB"/>
    <w:rsid w:val="003463A3"/>
    <w:rsid w:val="00347E99"/>
    <w:rsid w:val="00355BAC"/>
    <w:rsid w:val="003560CA"/>
    <w:rsid w:val="003607ED"/>
    <w:rsid w:val="003651B2"/>
    <w:rsid w:val="0036659B"/>
    <w:rsid w:val="00375E78"/>
    <w:rsid w:val="003762AC"/>
    <w:rsid w:val="00391F28"/>
    <w:rsid w:val="0039217E"/>
    <w:rsid w:val="003968FB"/>
    <w:rsid w:val="003A25CE"/>
    <w:rsid w:val="003A46A7"/>
    <w:rsid w:val="003B1523"/>
    <w:rsid w:val="003B619B"/>
    <w:rsid w:val="003B726A"/>
    <w:rsid w:val="003B72C0"/>
    <w:rsid w:val="003B7EC2"/>
    <w:rsid w:val="003C026F"/>
    <w:rsid w:val="003C245B"/>
    <w:rsid w:val="003C7165"/>
    <w:rsid w:val="003D1E80"/>
    <w:rsid w:val="003D29E3"/>
    <w:rsid w:val="003D4471"/>
    <w:rsid w:val="003D5E6C"/>
    <w:rsid w:val="003D6995"/>
    <w:rsid w:val="003E2B50"/>
    <w:rsid w:val="003E6167"/>
    <w:rsid w:val="003E6710"/>
    <w:rsid w:val="003F4684"/>
    <w:rsid w:val="003F61D9"/>
    <w:rsid w:val="003F78D3"/>
    <w:rsid w:val="00400AC7"/>
    <w:rsid w:val="00400EC5"/>
    <w:rsid w:val="0040621D"/>
    <w:rsid w:val="00406370"/>
    <w:rsid w:val="0041171D"/>
    <w:rsid w:val="0041391F"/>
    <w:rsid w:val="00413CBF"/>
    <w:rsid w:val="00414D64"/>
    <w:rsid w:val="004173E2"/>
    <w:rsid w:val="00420ACD"/>
    <w:rsid w:val="00420D06"/>
    <w:rsid w:val="00423024"/>
    <w:rsid w:val="004235F3"/>
    <w:rsid w:val="0042408F"/>
    <w:rsid w:val="004245F3"/>
    <w:rsid w:val="0043546E"/>
    <w:rsid w:val="004429F2"/>
    <w:rsid w:val="004430C5"/>
    <w:rsid w:val="00444EB6"/>
    <w:rsid w:val="0045405A"/>
    <w:rsid w:val="004564E5"/>
    <w:rsid w:val="00463BF8"/>
    <w:rsid w:val="00465952"/>
    <w:rsid w:val="00467E39"/>
    <w:rsid w:val="0047080D"/>
    <w:rsid w:val="004713A4"/>
    <w:rsid w:val="0047608F"/>
    <w:rsid w:val="004777DB"/>
    <w:rsid w:val="0048359D"/>
    <w:rsid w:val="00486B71"/>
    <w:rsid w:val="00486F41"/>
    <w:rsid w:val="004903CD"/>
    <w:rsid w:val="00493BB6"/>
    <w:rsid w:val="004A64F3"/>
    <w:rsid w:val="004B05AE"/>
    <w:rsid w:val="004B3AD6"/>
    <w:rsid w:val="004C2398"/>
    <w:rsid w:val="004C5507"/>
    <w:rsid w:val="004C5C2E"/>
    <w:rsid w:val="004C7386"/>
    <w:rsid w:val="004D0647"/>
    <w:rsid w:val="004D196E"/>
    <w:rsid w:val="004D1D48"/>
    <w:rsid w:val="004D36D6"/>
    <w:rsid w:val="004E03D3"/>
    <w:rsid w:val="004E04A3"/>
    <w:rsid w:val="004E51EA"/>
    <w:rsid w:val="004E5AF5"/>
    <w:rsid w:val="004E6FD6"/>
    <w:rsid w:val="004F4B1E"/>
    <w:rsid w:val="005033A9"/>
    <w:rsid w:val="00506DC7"/>
    <w:rsid w:val="005113C4"/>
    <w:rsid w:val="0051169F"/>
    <w:rsid w:val="00513BD1"/>
    <w:rsid w:val="00514966"/>
    <w:rsid w:val="00516A4C"/>
    <w:rsid w:val="0052233E"/>
    <w:rsid w:val="00527881"/>
    <w:rsid w:val="00527B12"/>
    <w:rsid w:val="005349BE"/>
    <w:rsid w:val="00535044"/>
    <w:rsid w:val="00535B2D"/>
    <w:rsid w:val="00535F84"/>
    <w:rsid w:val="00542069"/>
    <w:rsid w:val="0054209F"/>
    <w:rsid w:val="005431D2"/>
    <w:rsid w:val="005454ED"/>
    <w:rsid w:val="00545695"/>
    <w:rsid w:val="005514BE"/>
    <w:rsid w:val="0056491C"/>
    <w:rsid w:val="0056792E"/>
    <w:rsid w:val="00574641"/>
    <w:rsid w:val="0057651B"/>
    <w:rsid w:val="00582F68"/>
    <w:rsid w:val="00584B36"/>
    <w:rsid w:val="00586EC0"/>
    <w:rsid w:val="0059005C"/>
    <w:rsid w:val="005908F9"/>
    <w:rsid w:val="00590BEC"/>
    <w:rsid w:val="00590CC4"/>
    <w:rsid w:val="00593F94"/>
    <w:rsid w:val="005A2424"/>
    <w:rsid w:val="005A2638"/>
    <w:rsid w:val="005B2D7F"/>
    <w:rsid w:val="005B5667"/>
    <w:rsid w:val="005C1F35"/>
    <w:rsid w:val="005C6309"/>
    <w:rsid w:val="005D0C57"/>
    <w:rsid w:val="005D2F10"/>
    <w:rsid w:val="005D70E7"/>
    <w:rsid w:val="005E04E0"/>
    <w:rsid w:val="005E77F4"/>
    <w:rsid w:val="005F0B34"/>
    <w:rsid w:val="005F0D85"/>
    <w:rsid w:val="005F4690"/>
    <w:rsid w:val="005F493E"/>
    <w:rsid w:val="005F58A5"/>
    <w:rsid w:val="005F72B2"/>
    <w:rsid w:val="005F73B1"/>
    <w:rsid w:val="00600309"/>
    <w:rsid w:val="0060118D"/>
    <w:rsid w:val="00603817"/>
    <w:rsid w:val="00604E38"/>
    <w:rsid w:val="00605EC1"/>
    <w:rsid w:val="00614B47"/>
    <w:rsid w:val="0061733D"/>
    <w:rsid w:val="00622A11"/>
    <w:rsid w:val="0062425E"/>
    <w:rsid w:val="00625019"/>
    <w:rsid w:val="00625824"/>
    <w:rsid w:val="0062656A"/>
    <w:rsid w:val="006269F6"/>
    <w:rsid w:val="0062705E"/>
    <w:rsid w:val="00632BD2"/>
    <w:rsid w:val="00633D5B"/>
    <w:rsid w:val="006347D1"/>
    <w:rsid w:val="00640045"/>
    <w:rsid w:val="006517FA"/>
    <w:rsid w:val="006531F2"/>
    <w:rsid w:val="00653FB0"/>
    <w:rsid w:val="006570BA"/>
    <w:rsid w:val="00662F24"/>
    <w:rsid w:val="0066301E"/>
    <w:rsid w:val="00664C82"/>
    <w:rsid w:val="00666FC2"/>
    <w:rsid w:val="00672EDB"/>
    <w:rsid w:val="00673ACF"/>
    <w:rsid w:val="0067552D"/>
    <w:rsid w:val="006764CA"/>
    <w:rsid w:val="00676532"/>
    <w:rsid w:val="00680077"/>
    <w:rsid w:val="0068201B"/>
    <w:rsid w:val="006A2707"/>
    <w:rsid w:val="006A5A27"/>
    <w:rsid w:val="006A68B0"/>
    <w:rsid w:val="006B0665"/>
    <w:rsid w:val="006B4327"/>
    <w:rsid w:val="006B4427"/>
    <w:rsid w:val="006B4926"/>
    <w:rsid w:val="006C55C5"/>
    <w:rsid w:val="006D19A1"/>
    <w:rsid w:val="006D3733"/>
    <w:rsid w:val="006D7E93"/>
    <w:rsid w:val="006E2CC6"/>
    <w:rsid w:val="006E2F0D"/>
    <w:rsid w:val="006E2F90"/>
    <w:rsid w:val="006E79C9"/>
    <w:rsid w:val="006F06DA"/>
    <w:rsid w:val="006F0F0D"/>
    <w:rsid w:val="006F15D7"/>
    <w:rsid w:val="006F7BBA"/>
    <w:rsid w:val="00700B2F"/>
    <w:rsid w:val="007019AE"/>
    <w:rsid w:val="00705251"/>
    <w:rsid w:val="00705654"/>
    <w:rsid w:val="00720635"/>
    <w:rsid w:val="00720AE7"/>
    <w:rsid w:val="00725800"/>
    <w:rsid w:val="00734F6B"/>
    <w:rsid w:val="00735C3D"/>
    <w:rsid w:val="007375C8"/>
    <w:rsid w:val="0073779A"/>
    <w:rsid w:val="00741E57"/>
    <w:rsid w:val="007446B4"/>
    <w:rsid w:val="00744EDE"/>
    <w:rsid w:val="0074548E"/>
    <w:rsid w:val="00745FA3"/>
    <w:rsid w:val="007477E0"/>
    <w:rsid w:val="00756009"/>
    <w:rsid w:val="007638EF"/>
    <w:rsid w:val="00773280"/>
    <w:rsid w:val="00776005"/>
    <w:rsid w:val="00781748"/>
    <w:rsid w:val="0078524C"/>
    <w:rsid w:val="007878A7"/>
    <w:rsid w:val="007948F5"/>
    <w:rsid w:val="0079559D"/>
    <w:rsid w:val="007A1F9D"/>
    <w:rsid w:val="007A5C81"/>
    <w:rsid w:val="007B55ED"/>
    <w:rsid w:val="007B6C12"/>
    <w:rsid w:val="007C08E1"/>
    <w:rsid w:val="007C59F7"/>
    <w:rsid w:val="007C6125"/>
    <w:rsid w:val="007C6453"/>
    <w:rsid w:val="007C75AA"/>
    <w:rsid w:val="007C7B27"/>
    <w:rsid w:val="007D64FD"/>
    <w:rsid w:val="007F0931"/>
    <w:rsid w:val="007F0A9B"/>
    <w:rsid w:val="007F0FC0"/>
    <w:rsid w:val="007F4994"/>
    <w:rsid w:val="00800FAE"/>
    <w:rsid w:val="008040D7"/>
    <w:rsid w:val="00805D43"/>
    <w:rsid w:val="008061A7"/>
    <w:rsid w:val="00810878"/>
    <w:rsid w:val="00811CFB"/>
    <w:rsid w:val="00812615"/>
    <w:rsid w:val="008176C2"/>
    <w:rsid w:val="008327C7"/>
    <w:rsid w:val="0083725A"/>
    <w:rsid w:val="00840528"/>
    <w:rsid w:val="008418D1"/>
    <w:rsid w:val="00843C73"/>
    <w:rsid w:val="00844CBE"/>
    <w:rsid w:val="00851406"/>
    <w:rsid w:val="008539BA"/>
    <w:rsid w:val="00864392"/>
    <w:rsid w:val="00865795"/>
    <w:rsid w:val="00865AE1"/>
    <w:rsid w:val="00866C38"/>
    <w:rsid w:val="0087309A"/>
    <w:rsid w:val="00873CCF"/>
    <w:rsid w:val="00874B9E"/>
    <w:rsid w:val="0087576C"/>
    <w:rsid w:val="00876835"/>
    <w:rsid w:val="00880D6D"/>
    <w:rsid w:val="00882478"/>
    <w:rsid w:val="008908F9"/>
    <w:rsid w:val="00893193"/>
    <w:rsid w:val="008A3F51"/>
    <w:rsid w:val="008A6580"/>
    <w:rsid w:val="008B2171"/>
    <w:rsid w:val="008B2852"/>
    <w:rsid w:val="008B5269"/>
    <w:rsid w:val="008B6B8C"/>
    <w:rsid w:val="008C1DC7"/>
    <w:rsid w:val="008C2998"/>
    <w:rsid w:val="008C2FDE"/>
    <w:rsid w:val="008C4808"/>
    <w:rsid w:val="008C64FA"/>
    <w:rsid w:val="008C775D"/>
    <w:rsid w:val="008D0B67"/>
    <w:rsid w:val="008D1025"/>
    <w:rsid w:val="008D25FE"/>
    <w:rsid w:val="008D4662"/>
    <w:rsid w:val="008D7A32"/>
    <w:rsid w:val="008E0046"/>
    <w:rsid w:val="008E21EB"/>
    <w:rsid w:val="008E37CD"/>
    <w:rsid w:val="008E7C47"/>
    <w:rsid w:val="008F1218"/>
    <w:rsid w:val="00902298"/>
    <w:rsid w:val="009035EF"/>
    <w:rsid w:val="009057E2"/>
    <w:rsid w:val="0091223B"/>
    <w:rsid w:val="009131EF"/>
    <w:rsid w:val="00913DC5"/>
    <w:rsid w:val="0091580E"/>
    <w:rsid w:val="0092348B"/>
    <w:rsid w:val="00925841"/>
    <w:rsid w:val="009261B2"/>
    <w:rsid w:val="0093789E"/>
    <w:rsid w:val="009424F6"/>
    <w:rsid w:val="009443ED"/>
    <w:rsid w:val="00946222"/>
    <w:rsid w:val="00947E44"/>
    <w:rsid w:val="00950355"/>
    <w:rsid w:val="0095112C"/>
    <w:rsid w:val="00951D39"/>
    <w:rsid w:val="00953187"/>
    <w:rsid w:val="00955467"/>
    <w:rsid w:val="00955BA8"/>
    <w:rsid w:val="00961937"/>
    <w:rsid w:val="00962136"/>
    <w:rsid w:val="00964B8B"/>
    <w:rsid w:val="0096530E"/>
    <w:rsid w:val="00966002"/>
    <w:rsid w:val="009678C8"/>
    <w:rsid w:val="0097098A"/>
    <w:rsid w:val="009711F1"/>
    <w:rsid w:val="00972951"/>
    <w:rsid w:val="009755DA"/>
    <w:rsid w:val="00977762"/>
    <w:rsid w:val="00980015"/>
    <w:rsid w:val="0098039C"/>
    <w:rsid w:val="00980811"/>
    <w:rsid w:val="009818ED"/>
    <w:rsid w:val="00983BCA"/>
    <w:rsid w:val="00990AE8"/>
    <w:rsid w:val="00991301"/>
    <w:rsid w:val="0099158C"/>
    <w:rsid w:val="0099159A"/>
    <w:rsid w:val="0099229E"/>
    <w:rsid w:val="009951BF"/>
    <w:rsid w:val="0099766E"/>
    <w:rsid w:val="009B4A95"/>
    <w:rsid w:val="009B505B"/>
    <w:rsid w:val="009C2857"/>
    <w:rsid w:val="009C4ADE"/>
    <w:rsid w:val="009D0619"/>
    <w:rsid w:val="009D47D6"/>
    <w:rsid w:val="009D4953"/>
    <w:rsid w:val="009E2F16"/>
    <w:rsid w:val="009E499F"/>
    <w:rsid w:val="009E5D3D"/>
    <w:rsid w:val="009E5D58"/>
    <w:rsid w:val="009E6EE1"/>
    <w:rsid w:val="009F051D"/>
    <w:rsid w:val="009F176F"/>
    <w:rsid w:val="009F3F5E"/>
    <w:rsid w:val="009F46DE"/>
    <w:rsid w:val="009F53FB"/>
    <w:rsid w:val="00A077E2"/>
    <w:rsid w:val="00A0783F"/>
    <w:rsid w:val="00A125C5"/>
    <w:rsid w:val="00A16C05"/>
    <w:rsid w:val="00A2249F"/>
    <w:rsid w:val="00A240F5"/>
    <w:rsid w:val="00A25789"/>
    <w:rsid w:val="00A25EE4"/>
    <w:rsid w:val="00A27A86"/>
    <w:rsid w:val="00A30BA7"/>
    <w:rsid w:val="00A3252D"/>
    <w:rsid w:val="00A37D24"/>
    <w:rsid w:val="00A37DFD"/>
    <w:rsid w:val="00A41E89"/>
    <w:rsid w:val="00A42B60"/>
    <w:rsid w:val="00A52AA0"/>
    <w:rsid w:val="00A54EEE"/>
    <w:rsid w:val="00A67B19"/>
    <w:rsid w:val="00A71B47"/>
    <w:rsid w:val="00A72CB3"/>
    <w:rsid w:val="00A81CDA"/>
    <w:rsid w:val="00A9061D"/>
    <w:rsid w:val="00A94F53"/>
    <w:rsid w:val="00A95288"/>
    <w:rsid w:val="00A96B80"/>
    <w:rsid w:val="00AB2D0C"/>
    <w:rsid w:val="00AB3BF8"/>
    <w:rsid w:val="00AB468C"/>
    <w:rsid w:val="00AC03A1"/>
    <w:rsid w:val="00AC33A1"/>
    <w:rsid w:val="00AC5A85"/>
    <w:rsid w:val="00AD09AF"/>
    <w:rsid w:val="00AD194E"/>
    <w:rsid w:val="00AD262C"/>
    <w:rsid w:val="00AD26B9"/>
    <w:rsid w:val="00AD332E"/>
    <w:rsid w:val="00AD37E4"/>
    <w:rsid w:val="00AE752D"/>
    <w:rsid w:val="00AE78AF"/>
    <w:rsid w:val="00AE7DBA"/>
    <w:rsid w:val="00AF0655"/>
    <w:rsid w:val="00AF1E16"/>
    <w:rsid w:val="00AF4AF3"/>
    <w:rsid w:val="00AF78DF"/>
    <w:rsid w:val="00B006AC"/>
    <w:rsid w:val="00B00D3E"/>
    <w:rsid w:val="00B01215"/>
    <w:rsid w:val="00B0261B"/>
    <w:rsid w:val="00B06D08"/>
    <w:rsid w:val="00B10960"/>
    <w:rsid w:val="00B12932"/>
    <w:rsid w:val="00B179A5"/>
    <w:rsid w:val="00B20D32"/>
    <w:rsid w:val="00B22FD8"/>
    <w:rsid w:val="00B233EF"/>
    <w:rsid w:val="00B238FF"/>
    <w:rsid w:val="00B3125A"/>
    <w:rsid w:val="00B3323B"/>
    <w:rsid w:val="00B4009D"/>
    <w:rsid w:val="00B443BE"/>
    <w:rsid w:val="00B44DA9"/>
    <w:rsid w:val="00B44FDE"/>
    <w:rsid w:val="00B47C6B"/>
    <w:rsid w:val="00B508AD"/>
    <w:rsid w:val="00B51161"/>
    <w:rsid w:val="00B53FB5"/>
    <w:rsid w:val="00B6143F"/>
    <w:rsid w:val="00B71765"/>
    <w:rsid w:val="00B75056"/>
    <w:rsid w:val="00B8076F"/>
    <w:rsid w:val="00B84ACB"/>
    <w:rsid w:val="00B900DC"/>
    <w:rsid w:val="00B902A5"/>
    <w:rsid w:val="00B90F18"/>
    <w:rsid w:val="00B93F2B"/>
    <w:rsid w:val="00B952CA"/>
    <w:rsid w:val="00B9698B"/>
    <w:rsid w:val="00B97860"/>
    <w:rsid w:val="00BA5FD9"/>
    <w:rsid w:val="00BA6231"/>
    <w:rsid w:val="00BA63F2"/>
    <w:rsid w:val="00BA6AB5"/>
    <w:rsid w:val="00BB59F5"/>
    <w:rsid w:val="00BB66B5"/>
    <w:rsid w:val="00BC0787"/>
    <w:rsid w:val="00BC20BF"/>
    <w:rsid w:val="00BC2776"/>
    <w:rsid w:val="00BD7833"/>
    <w:rsid w:val="00BE107C"/>
    <w:rsid w:val="00BE1476"/>
    <w:rsid w:val="00BE5337"/>
    <w:rsid w:val="00BE56B4"/>
    <w:rsid w:val="00BE5725"/>
    <w:rsid w:val="00BE5A16"/>
    <w:rsid w:val="00BF339A"/>
    <w:rsid w:val="00BF4287"/>
    <w:rsid w:val="00BF43CF"/>
    <w:rsid w:val="00BF457A"/>
    <w:rsid w:val="00BF4C25"/>
    <w:rsid w:val="00C05483"/>
    <w:rsid w:val="00C10145"/>
    <w:rsid w:val="00C205E7"/>
    <w:rsid w:val="00C209F7"/>
    <w:rsid w:val="00C30AE2"/>
    <w:rsid w:val="00C32898"/>
    <w:rsid w:val="00C33069"/>
    <w:rsid w:val="00C426D4"/>
    <w:rsid w:val="00C4333F"/>
    <w:rsid w:val="00C44E34"/>
    <w:rsid w:val="00C457DF"/>
    <w:rsid w:val="00C613F6"/>
    <w:rsid w:val="00C63573"/>
    <w:rsid w:val="00C6546B"/>
    <w:rsid w:val="00C65C55"/>
    <w:rsid w:val="00C82769"/>
    <w:rsid w:val="00C83054"/>
    <w:rsid w:val="00C84E41"/>
    <w:rsid w:val="00C85634"/>
    <w:rsid w:val="00C917C5"/>
    <w:rsid w:val="00C96CD2"/>
    <w:rsid w:val="00CA18DB"/>
    <w:rsid w:val="00CA3CB7"/>
    <w:rsid w:val="00CB07B0"/>
    <w:rsid w:val="00CB1068"/>
    <w:rsid w:val="00CB61A5"/>
    <w:rsid w:val="00CB6EBC"/>
    <w:rsid w:val="00CD1B5F"/>
    <w:rsid w:val="00CD301C"/>
    <w:rsid w:val="00CD468E"/>
    <w:rsid w:val="00CE0243"/>
    <w:rsid w:val="00CE7D2A"/>
    <w:rsid w:val="00CF1AA9"/>
    <w:rsid w:val="00CF54B5"/>
    <w:rsid w:val="00D00F3D"/>
    <w:rsid w:val="00D10233"/>
    <w:rsid w:val="00D12228"/>
    <w:rsid w:val="00D22C3B"/>
    <w:rsid w:val="00D2718D"/>
    <w:rsid w:val="00D30B89"/>
    <w:rsid w:val="00D37BEC"/>
    <w:rsid w:val="00D37D80"/>
    <w:rsid w:val="00D430E8"/>
    <w:rsid w:val="00D51091"/>
    <w:rsid w:val="00D57810"/>
    <w:rsid w:val="00D63EFC"/>
    <w:rsid w:val="00D66351"/>
    <w:rsid w:val="00D670B6"/>
    <w:rsid w:val="00D70794"/>
    <w:rsid w:val="00D71C65"/>
    <w:rsid w:val="00D81CDF"/>
    <w:rsid w:val="00D8640A"/>
    <w:rsid w:val="00D86E54"/>
    <w:rsid w:val="00D870ED"/>
    <w:rsid w:val="00D90838"/>
    <w:rsid w:val="00D974E8"/>
    <w:rsid w:val="00DA0974"/>
    <w:rsid w:val="00DA1865"/>
    <w:rsid w:val="00DA3142"/>
    <w:rsid w:val="00DA495F"/>
    <w:rsid w:val="00DA5FD6"/>
    <w:rsid w:val="00DB3B04"/>
    <w:rsid w:val="00DC1CB2"/>
    <w:rsid w:val="00DC2227"/>
    <w:rsid w:val="00DC2C52"/>
    <w:rsid w:val="00DC5AC1"/>
    <w:rsid w:val="00DC7973"/>
    <w:rsid w:val="00DD163C"/>
    <w:rsid w:val="00DD407D"/>
    <w:rsid w:val="00DE00D5"/>
    <w:rsid w:val="00DE0D38"/>
    <w:rsid w:val="00DE4D3C"/>
    <w:rsid w:val="00DF2E3C"/>
    <w:rsid w:val="00DF2F68"/>
    <w:rsid w:val="00DF3929"/>
    <w:rsid w:val="00DF5908"/>
    <w:rsid w:val="00E058BC"/>
    <w:rsid w:val="00E06581"/>
    <w:rsid w:val="00E0677A"/>
    <w:rsid w:val="00E1050A"/>
    <w:rsid w:val="00E13766"/>
    <w:rsid w:val="00E148F1"/>
    <w:rsid w:val="00E14B7D"/>
    <w:rsid w:val="00E17D6C"/>
    <w:rsid w:val="00E22261"/>
    <w:rsid w:val="00E2245F"/>
    <w:rsid w:val="00E22465"/>
    <w:rsid w:val="00E22F6C"/>
    <w:rsid w:val="00E248B5"/>
    <w:rsid w:val="00E2490F"/>
    <w:rsid w:val="00E25DED"/>
    <w:rsid w:val="00E33FA2"/>
    <w:rsid w:val="00E359BD"/>
    <w:rsid w:val="00E35AC5"/>
    <w:rsid w:val="00E43638"/>
    <w:rsid w:val="00E440CF"/>
    <w:rsid w:val="00E5275D"/>
    <w:rsid w:val="00E52985"/>
    <w:rsid w:val="00E55653"/>
    <w:rsid w:val="00E644DE"/>
    <w:rsid w:val="00E66A37"/>
    <w:rsid w:val="00E714B5"/>
    <w:rsid w:val="00E721C9"/>
    <w:rsid w:val="00E73667"/>
    <w:rsid w:val="00E73A28"/>
    <w:rsid w:val="00E745F3"/>
    <w:rsid w:val="00E76B45"/>
    <w:rsid w:val="00E76E80"/>
    <w:rsid w:val="00E82A3E"/>
    <w:rsid w:val="00E83273"/>
    <w:rsid w:val="00E839DC"/>
    <w:rsid w:val="00E845CB"/>
    <w:rsid w:val="00E84AB2"/>
    <w:rsid w:val="00E867DC"/>
    <w:rsid w:val="00E91504"/>
    <w:rsid w:val="00E92FA1"/>
    <w:rsid w:val="00E933E7"/>
    <w:rsid w:val="00EA6FB4"/>
    <w:rsid w:val="00EB35E7"/>
    <w:rsid w:val="00EC1927"/>
    <w:rsid w:val="00EC65E1"/>
    <w:rsid w:val="00ED0F02"/>
    <w:rsid w:val="00ED2660"/>
    <w:rsid w:val="00ED7529"/>
    <w:rsid w:val="00ED7B5F"/>
    <w:rsid w:val="00EE0332"/>
    <w:rsid w:val="00EE2777"/>
    <w:rsid w:val="00EE4A4F"/>
    <w:rsid w:val="00EE5A14"/>
    <w:rsid w:val="00EE6CB7"/>
    <w:rsid w:val="00EF011C"/>
    <w:rsid w:val="00EF2718"/>
    <w:rsid w:val="00EF4873"/>
    <w:rsid w:val="00F00813"/>
    <w:rsid w:val="00F0162E"/>
    <w:rsid w:val="00F03731"/>
    <w:rsid w:val="00F10525"/>
    <w:rsid w:val="00F12CFB"/>
    <w:rsid w:val="00F140E9"/>
    <w:rsid w:val="00F16B82"/>
    <w:rsid w:val="00F2126E"/>
    <w:rsid w:val="00F22637"/>
    <w:rsid w:val="00F3546B"/>
    <w:rsid w:val="00F4169C"/>
    <w:rsid w:val="00F4621D"/>
    <w:rsid w:val="00F47A9B"/>
    <w:rsid w:val="00F543BB"/>
    <w:rsid w:val="00F54A64"/>
    <w:rsid w:val="00F56093"/>
    <w:rsid w:val="00F62FDB"/>
    <w:rsid w:val="00F6404C"/>
    <w:rsid w:val="00F714C3"/>
    <w:rsid w:val="00F74B53"/>
    <w:rsid w:val="00F75D71"/>
    <w:rsid w:val="00F7752F"/>
    <w:rsid w:val="00F84C02"/>
    <w:rsid w:val="00F877E9"/>
    <w:rsid w:val="00F93E1B"/>
    <w:rsid w:val="00F94ACE"/>
    <w:rsid w:val="00F94DBF"/>
    <w:rsid w:val="00F96820"/>
    <w:rsid w:val="00FA1E47"/>
    <w:rsid w:val="00FA2CE6"/>
    <w:rsid w:val="00FA5236"/>
    <w:rsid w:val="00FA7E33"/>
    <w:rsid w:val="00FB0CAB"/>
    <w:rsid w:val="00FB4420"/>
    <w:rsid w:val="00FB5067"/>
    <w:rsid w:val="00FC0D7B"/>
    <w:rsid w:val="00FC0EC9"/>
    <w:rsid w:val="00FC4EF8"/>
    <w:rsid w:val="00FC6F87"/>
    <w:rsid w:val="00FD1F56"/>
    <w:rsid w:val="00FD1F84"/>
    <w:rsid w:val="00FE3E1B"/>
    <w:rsid w:val="00FF22EA"/>
    <w:rsid w:val="00FF27F1"/>
    <w:rsid w:val="00FF32C4"/>
    <w:rsid w:val="00FF475C"/>
    <w:rsid w:val="00FF5DF1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55BAC"/>
    <w:pPr>
      <w:tabs>
        <w:tab w:val="num" w:pos="0"/>
      </w:tabs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6B9"/>
    <w:rPr>
      <w:sz w:val="24"/>
      <w:szCs w:val="24"/>
    </w:rPr>
  </w:style>
  <w:style w:type="table" w:styleId="TableGrid">
    <w:name w:val="Table Grid"/>
    <w:basedOn w:val="TableNormal"/>
    <w:uiPriority w:val="99"/>
    <w:rsid w:val="00355BAC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3F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49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A3F51"/>
  </w:style>
  <w:style w:type="character" w:customStyle="1" w:styleId="TitleChar">
    <w:name w:val="Title Char"/>
    <w:uiPriority w:val="99"/>
    <w:rsid w:val="00672EDB"/>
    <w:rPr>
      <w:b/>
      <w:bCs/>
      <w:caps/>
      <w:sz w:val="24"/>
      <w:szCs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672EDB"/>
    <w:pPr>
      <w:overflowPunct w:val="0"/>
      <w:autoSpaceDE w:val="0"/>
      <w:autoSpaceDN w:val="0"/>
      <w:adjustRightInd w:val="0"/>
      <w:jc w:val="center"/>
    </w:pPr>
    <w:rPr>
      <w:b/>
      <w:bCs/>
      <w:caps/>
    </w:rPr>
  </w:style>
  <w:style w:type="character" w:customStyle="1" w:styleId="TitleChar1">
    <w:name w:val="Title Char1"/>
    <w:basedOn w:val="DefaultParagraphFont"/>
    <w:link w:val="Title"/>
    <w:uiPriority w:val="99"/>
    <w:rsid w:val="00AD26B9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EE5A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8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95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9E"/>
    <w:rPr>
      <w:rFonts w:ascii="Tahoma" w:hAnsi="Tahoma" w:cs="Tahoma"/>
      <w:sz w:val="16"/>
      <w:szCs w:val="16"/>
    </w:rPr>
  </w:style>
  <w:style w:type="paragraph" w:customStyle="1" w:styleId="ConsPlusNormal">
    <w:name w:val="ConsPlusNormal Знак"/>
    <w:link w:val="ConsPlusNormal0"/>
    <w:uiPriority w:val="99"/>
    <w:rsid w:val="00AD0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Normal"/>
    <w:uiPriority w:val="99"/>
    <w:rsid w:val="006347D1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5908F9"/>
    <w:rPr>
      <w:color w:val="0000FF"/>
      <w:u w:val="single"/>
    </w:rPr>
  </w:style>
  <w:style w:type="paragraph" w:styleId="HTMLPreformatted">
    <w:name w:val="HTML Preformatted"/>
    <w:aliases w:val="HTML Preformatted Char"/>
    <w:basedOn w:val="Normal"/>
    <w:link w:val="HTMLPreformattedChar1"/>
    <w:uiPriority w:val="99"/>
    <w:rsid w:val="00D37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aliases w:val="HTML Preformatted Char Char"/>
    <w:basedOn w:val="DefaultParagraphFont"/>
    <w:link w:val="HTMLPreformatted"/>
    <w:uiPriority w:val="99"/>
    <w:rsid w:val="00D37D80"/>
    <w:rPr>
      <w:rFonts w:ascii="Courier New" w:hAnsi="Courier New" w:cs="Courier New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B12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2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9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2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932"/>
    <w:rPr>
      <w:b/>
      <w:bCs/>
    </w:rPr>
  </w:style>
  <w:style w:type="paragraph" w:customStyle="1" w:styleId="Default">
    <w:name w:val="Default"/>
    <w:uiPriority w:val="99"/>
    <w:rsid w:val="00336B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9378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93789E"/>
    <w:pPr>
      <w:widowControl w:val="0"/>
      <w:ind w:firstLine="600"/>
      <w:jc w:val="both"/>
    </w:pPr>
    <w:rPr>
      <w:sz w:val="18"/>
      <w:szCs w:val="18"/>
    </w:rPr>
  </w:style>
  <w:style w:type="paragraph" w:customStyle="1" w:styleId="ConsPlusNonformat">
    <w:name w:val="ConsPlusNonformat"/>
    <w:uiPriority w:val="99"/>
    <w:rsid w:val="0093789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3789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93789E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93789E"/>
  </w:style>
  <w:style w:type="character" w:customStyle="1" w:styleId="ListParagraphChar">
    <w:name w:val="List Paragraph Char"/>
    <w:link w:val="ListParagraph"/>
    <w:uiPriority w:val="99"/>
    <w:rsid w:val="0093789E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 Знак"/>
    <w:link w:val="ConsPlusNormal"/>
    <w:uiPriority w:val="99"/>
    <w:rsid w:val="0093789E"/>
    <w:rPr>
      <w:rFonts w:ascii="Arial" w:hAnsi="Arial" w:cs="Arial"/>
      <w:sz w:val="22"/>
      <w:szCs w:val="22"/>
      <w:lang w:val="ru-RU" w:eastAsia="ru-RU"/>
    </w:rPr>
  </w:style>
  <w:style w:type="character" w:customStyle="1" w:styleId="blk">
    <w:name w:val="blk"/>
    <w:basedOn w:val="DefaultParagraphFont"/>
    <w:uiPriority w:val="99"/>
    <w:rsid w:val="00937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verodvinsk.inf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12</Pages>
  <Words>2811</Words>
  <Characters>16025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user</cp:lastModifiedBy>
  <cp:revision>7</cp:revision>
  <cp:lastPrinted>2019-07-25T07:24:00Z</cp:lastPrinted>
  <dcterms:created xsi:type="dcterms:W3CDTF">2019-07-25T06:12:00Z</dcterms:created>
  <dcterms:modified xsi:type="dcterms:W3CDTF">2019-07-25T07:57:00Z</dcterms:modified>
</cp:coreProperties>
</file>