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ook w:val="01E0" w:firstRow="1" w:lastRow="1" w:firstColumn="1" w:lastColumn="1" w:noHBand="0" w:noVBand="0"/>
      </w:tblPr>
      <w:tblGrid>
        <w:gridCol w:w="9356"/>
      </w:tblGrid>
      <w:tr w:rsidR="00390A0D" w:rsidRPr="000A1600" w:rsidTr="004B0E93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390A0D" w:rsidRPr="001B071F" w:rsidRDefault="00390A0D" w:rsidP="002465B2">
            <w:pPr>
              <w:jc w:val="center"/>
              <w:rPr>
                <w:sz w:val="28"/>
                <w:szCs w:val="28"/>
              </w:rPr>
            </w:pPr>
            <w:r w:rsidRPr="001B071F">
              <w:rPr>
                <w:sz w:val="28"/>
                <w:szCs w:val="28"/>
              </w:rPr>
              <w:t>Российская Федерация</w:t>
            </w:r>
          </w:p>
          <w:p w:rsidR="00390A0D" w:rsidRPr="000A1600" w:rsidRDefault="00390A0D" w:rsidP="002465B2">
            <w:pPr>
              <w:jc w:val="center"/>
              <w:rPr>
                <w:b/>
              </w:rPr>
            </w:pPr>
            <w:r w:rsidRPr="001B071F">
              <w:rPr>
                <w:sz w:val="28"/>
                <w:szCs w:val="28"/>
              </w:rPr>
              <w:t>Архангельская область</w:t>
            </w:r>
          </w:p>
        </w:tc>
      </w:tr>
      <w:tr w:rsidR="00390A0D" w:rsidRPr="000A1600" w:rsidTr="004B0E93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390A0D" w:rsidRPr="001B071F" w:rsidRDefault="00390A0D" w:rsidP="002465B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муниципального образования</w:t>
            </w:r>
          </w:p>
          <w:p w:rsidR="00390A0D" w:rsidRPr="001B071F" w:rsidRDefault="00390A0D" w:rsidP="002465B2">
            <w:pPr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«северодвинск»</w:t>
            </w:r>
          </w:p>
          <w:p w:rsidR="00657DBD" w:rsidRDefault="00657DBD" w:rsidP="00657DBD">
            <w:pPr>
              <w:jc w:val="center"/>
              <w:rPr>
                <w:b/>
                <w:caps/>
                <w:spacing w:val="60"/>
                <w:sz w:val="36"/>
                <w:szCs w:val="36"/>
              </w:rPr>
            </w:pPr>
          </w:p>
          <w:p w:rsidR="00390A0D" w:rsidRPr="001B071F" w:rsidRDefault="00390A0D" w:rsidP="00657DBD">
            <w:pPr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90A0D" w:rsidRPr="000A1600" w:rsidRDefault="00390A0D" w:rsidP="002465B2">
            <w:pPr>
              <w:jc w:val="center"/>
              <w:rPr>
                <w:b/>
              </w:rPr>
            </w:pPr>
          </w:p>
        </w:tc>
      </w:tr>
    </w:tbl>
    <w:p w:rsidR="00390A0D" w:rsidRDefault="00390A0D" w:rsidP="009755C9"/>
    <w:tbl>
      <w:tblPr>
        <w:tblW w:w="9356" w:type="dxa"/>
        <w:tblLook w:val="01E0" w:firstRow="1" w:lastRow="1" w:firstColumn="1" w:lastColumn="1" w:noHBand="0" w:noVBand="0"/>
      </w:tblPr>
      <w:tblGrid>
        <w:gridCol w:w="3866"/>
        <w:gridCol w:w="5490"/>
      </w:tblGrid>
      <w:tr w:rsidR="009755C9" w:rsidRPr="000A1600" w:rsidTr="004B0E93">
        <w:trPr>
          <w:trHeight w:val="1587"/>
        </w:trPr>
        <w:tc>
          <w:tcPr>
            <w:tcW w:w="5387" w:type="dxa"/>
            <w:gridSpan w:val="2"/>
            <w:shd w:val="clear" w:color="auto" w:fill="auto"/>
          </w:tcPr>
          <w:p w:rsidR="00390A0D" w:rsidRPr="001B071F" w:rsidRDefault="00390A0D" w:rsidP="00390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……………….</w:t>
            </w:r>
            <w:r w:rsidRPr="001B07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…………….</w:t>
            </w:r>
          </w:p>
          <w:p w:rsidR="00390A0D" w:rsidRPr="001B071F" w:rsidRDefault="00390A0D" w:rsidP="00390A0D">
            <w:r w:rsidRPr="001B071F">
              <w:t xml:space="preserve">г. Северодвинск Архангельской области </w:t>
            </w:r>
          </w:p>
          <w:p w:rsidR="00390A0D" w:rsidRPr="000A1600" w:rsidRDefault="00390A0D" w:rsidP="00390A0D">
            <w:pPr>
              <w:rPr>
                <w:sz w:val="20"/>
                <w:szCs w:val="20"/>
              </w:rPr>
            </w:pPr>
          </w:p>
          <w:p w:rsidR="009755C9" w:rsidRDefault="00390A0D" w:rsidP="00390A0D">
            <w:r w:rsidRPr="00657DBD">
              <w:rPr>
                <w:b/>
                <w:color w:val="000000"/>
                <w:sz w:val="28"/>
              </w:rPr>
              <w:t xml:space="preserve">О внесении изменений </w:t>
            </w:r>
            <w:r w:rsidRPr="00657DBD">
              <w:rPr>
                <w:b/>
                <w:color w:val="000000"/>
                <w:sz w:val="28"/>
              </w:rPr>
              <w:br/>
              <w:t xml:space="preserve">в муниципальную программу </w:t>
            </w:r>
            <w:r w:rsidRPr="00657DBD">
              <w:rPr>
                <w:b/>
                <w:color w:val="000000"/>
                <w:sz w:val="28"/>
              </w:rPr>
              <w:br/>
              <w:t>«</w:t>
            </w:r>
            <w:r w:rsidRPr="00657DBD">
              <w:rPr>
                <w:b/>
                <w:sz w:val="28"/>
              </w:rPr>
              <w:t xml:space="preserve">Муниципальное управление </w:t>
            </w:r>
            <w:r w:rsidRPr="00657DBD">
              <w:rPr>
                <w:b/>
                <w:sz w:val="28"/>
              </w:rPr>
              <w:br/>
              <w:t>Северодвинска на 2016–2021 годы»</w:t>
            </w:r>
          </w:p>
        </w:tc>
      </w:tr>
      <w:tr w:rsidR="009755C9" w:rsidRPr="00E97E48" w:rsidTr="004B0E93">
        <w:tblPrEx>
          <w:tblLook w:val="0000" w:firstRow="0" w:lastRow="0" w:firstColumn="0" w:lastColumn="0" w:noHBand="0" w:noVBand="0"/>
        </w:tblPrEx>
        <w:tc>
          <w:tcPr>
            <w:tcW w:w="3905" w:type="dxa"/>
          </w:tcPr>
          <w:p w:rsidR="00C826F2" w:rsidRPr="00657DBD" w:rsidRDefault="00C826F2" w:rsidP="009755C9">
            <w:pPr>
              <w:rPr>
                <w:rFonts w:ascii="Times New Roman CYR" w:hAnsi="Times New Roman CYR"/>
                <w:b/>
                <w:color w:val="000000"/>
                <w:sz w:val="26"/>
              </w:rPr>
            </w:pPr>
          </w:p>
          <w:p w:rsidR="00A72FB7" w:rsidRPr="00E97E48" w:rsidRDefault="00A72FB7" w:rsidP="009755C9">
            <w:pPr>
              <w:rPr>
                <w:rFonts w:ascii="Times New Roman CYR" w:hAnsi="Times New Roman CYR"/>
                <w:b/>
                <w:color w:val="000000"/>
              </w:rPr>
            </w:pPr>
          </w:p>
        </w:tc>
        <w:tc>
          <w:tcPr>
            <w:tcW w:w="5557" w:type="dxa"/>
          </w:tcPr>
          <w:p w:rsidR="009755C9" w:rsidRPr="00E97E48" w:rsidRDefault="009755C9" w:rsidP="009755C9">
            <w:pPr>
              <w:jc w:val="right"/>
              <w:rPr>
                <w:rFonts w:ascii="Times New Roman CYR" w:hAnsi="Times New Roman CYR"/>
                <w:b/>
                <w:color w:val="000000"/>
              </w:rPr>
            </w:pPr>
          </w:p>
        </w:tc>
      </w:tr>
    </w:tbl>
    <w:p w:rsidR="00F26C95" w:rsidRPr="00657DBD" w:rsidRDefault="00C826F2" w:rsidP="00EB2D4A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657DBD">
        <w:rPr>
          <w:color w:val="000000"/>
          <w:sz w:val="28"/>
          <w:szCs w:val="28"/>
        </w:rPr>
        <w:t xml:space="preserve">В </w:t>
      </w:r>
      <w:r w:rsidR="003B0724" w:rsidRPr="00657DBD">
        <w:rPr>
          <w:color w:val="000000"/>
          <w:sz w:val="28"/>
          <w:szCs w:val="28"/>
        </w:rPr>
        <w:t>целях уточнения объемов финансирования</w:t>
      </w:r>
      <w:r w:rsidR="00815965" w:rsidRPr="00657DBD">
        <w:rPr>
          <w:sz w:val="28"/>
          <w:szCs w:val="28"/>
        </w:rPr>
        <w:t xml:space="preserve"> </w:t>
      </w:r>
      <w:r w:rsidR="00A9218F" w:rsidRPr="00657DBD">
        <w:rPr>
          <w:sz w:val="28"/>
          <w:szCs w:val="28"/>
        </w:rPr>
        <w:t>муниципальной п</w:t>
      </w:r>
      <w:r w:rsidR="008A4E93" w:rsidRPr="00657DBD">
        <w:rPr>
          <w:sz w:val="28"/>
          <w:szCs w:val="28"/>
        </w:rPr>
        <w:t xml:space="preserve">рограммы </w:t>
      </w:r>
      <w:r w:rsidR="003B0724" w:rsidRPr="00657DBD">
        <w:rPr>
          <w:sz w:val="28"/>
          <w:szCs w:val="28"/>
        </w:rPr>
        <w:t>«Муниципальное управление Северодвинска</w:t>
      </w:r>
      <w:r w:rsidR="00681F84">
        <w:rPr>
          <w:sz w:val="28"/>
          <w:szCs w:val="28"/>
        </w:rPr>
        <w:t xml:space="preserve"> на 2016–</w:t>
      </w:r>
      <w:r w:rsidR="00835D75" w:rsidRPr="00657DBD">
        <w:rPr>
          <w:sz w:val="28"/>
          <w:szCs w:val="28"/>
        </w:rPr>
        <w:t>2021 годы</w:t>
      </w:r>
      <w:r w:rsidR="00B60FF9" w:rsidRPr="00657DBD">
        <w:rPr>
          <w:sz w:val="28"/>
          <w:szCs w:val="28"/>
        </w:rPr>
        <w:t>»</w:t>
      </w:r>
      <w:r w:rsidR="00815965" w:rsidRPr="00657DBD">
        <w:rPr>
          <w:sz w:val="28"/>
          <w:szCs w:val="28"/>
        </w:rPr>
        <w:t xml:space="preserve"> </w:t>
      </w:r>
      <w:r w:rsidR="003B0724" w:rsidRPr="00657DBD">
        <w:rPr>
          <w:sz w:val="28"/>
          <w:szCs w:val="28"/>
        </w:rPr>
        <w:t xml:space="preserve">и </w:t>
      </w:r>
      <w:r w:rsidR="008A4E93" w:rsidRPr="00657DBD">
        <w:rPr>
          <w:sz w:val="28"/>
          <w:szCs w:val="28"/>
        </w:rPr>
        <w:t xml:space="preserve">в </w:t>
      </w:r>
      <w:r w:rsidR="008A4E93" w:rsidRPr="004A5984">
        <w:rPr>
          <w:sz w:val="28"/>
          <w:szCs w:val="28"/>
        </w:rPr>
        <w:t>соответстви</w:t>
      </w:r>
      <w:r w:rsidR="003B0724" w:rsidRPr="004A5984">
        <w:rPr>
          <w:sz w:val="28"/>
          <w:szCs w:val="28"/>
        </w:rPr>
        <w:t>и</w:t>
      </w:r>
      <w:r w:rsidR="008A4E93" w:rsidRPr="004A5984">
        <w:rPr>
          <w:sz w:val="28"/>
          <w:szCs w:val="28"/>
        </w:rPr>
        <w:t xml:space="preserve"> с </w:t>
      </w:r>
      <w:r w:rsidR="00A9218F" w:rsidRPr="004A5984">
        <w:rPr>
          <w:sz w:val="28"/>
          <w:szCs w:val="28"/>
        </w:rPr>
        <w:t xml:space="preserve">решением Совета депутатов Северодвинска </w:t>
      </w:r>
      <w:r w:rsidR="004D2B5C" w:rsidRPr="004A5984">
        <w:rPr>
          <w:sz w:val="28"/>
          <w:szCs w:val="28"/>
        </w:rPr>
        <w:t xml:space="preserve">от </w:t>
      </w:r>
      <w:r w:rsidR="004A5984" w:rsidRPr="004A5984">
        <w:rPr>
          <w:sz w:val="28"/>
          <w:szCs w:val="28"/>
        </w:rPr>
        <w:t>13</w:t>
      </w:r>
      <w:r w:rsidR="00A004B5" w:rsidRPr="004A5984">
        <w:rPr>
          <w:sz w:val="28"/>
          <w:szCs w:val="28"/>
        </w:rPr>
        <w:t>.</w:t>
      </w:r>
      <w:r w:rsidR="004A5984" w:rsidRPr="004A5984">
        <w:rPr>
          <w:sz w:val="28"/>
          <w:szCs w:val="28"/>
        </w:rPr>
        <w:t>12</w:t>
      </w:r>
      <w:r w:rsidR="00A004B5" w:rsidRPr="004A5984">
        <w:rPr>
          <w:sz w:val="28"/>
          <w:szCs w:val="28"/>
        </w:rPr>
        <w:t>.201</w:t>
      </w:r>
      <w:r w:rsidR="00B76209" w:rsidRPr="004A5984">
        <w:rPr>
          <w:sz w:val="28"/>
          <w:szCs w:val="28"/>
        </w:rPr>
        <w:t>8</w:t>
      </w:r>
      <w:r w:rsidR="00A004B5" w:rsidRPr="004A5984">
        <w:rPr>
          <w:sz w:val="28"/>
          <w:szCs w:val="28"/>
        </w:rPr>
        <w:t xml:space="preserve"> № </w:t>
      </w:r>
      <w:r w:rsidR="004A5984" w:rsidRPr="004A5984">
        <w:rPr>
          <w:sz w:val="28"/>
          <w:szCs w:val="28"/>
        </w:rPr>
        <w:t>132</w:t>
      </w:r>
      <w:r w:rsidR="00A004B5" w:rsidRPr="004A5984">
        <w:rPr>
          <w:sz w:val="28"/>
          <w:szCs w:val="28"/>
        </w:rPr>
        <w:t xml:space="preserve"> «О</w:t>
      </w:r>
      <w:r w:rsidR="00681F84" w:rsidRPr="004A5984">
        <w:rPr>
          <w:sz w:val="28"/>
          <w:szCs w:val="28"/>
        </w:rPr>
        <w:t> </w:t>
      </w:r>
      <w:r w:rsidR="00A004B5" w:rsidRPr="004A5984">
        <w:rPr>
          <w:sz w:val="28"/>
          <w:szCs w:val="28"/>
        </w:rPr>
        <w:t>местном бюджете на 201</w:t>
      </w:r>
      <w:r w:rsidR="004A5984" w:rsidRPr="004A5984">
        <w:rPr>
          <w:sz w:val="28"/>
          <w:szCs w:val="28"/>
        </w:rPr>
        <w:t>9</w:t>
      </w:r>
      <w:r w:rsidR="00A004B5" w:rsidRPr="004A5984">
        <w:rPr>
          <w:sz w:val="28"/>
          <w:szCs w:val="28"/>
        </w:rPr>
        <w:t xml:space="preserve"> год и на плановый период 20</w:t>
      </w:r>
      <w:r w:rsidR="004A5984" w:rsidRPr="004A5984">
        <w:rPr>
          <w:sz w:val="28"/>
          <w:szCs w:val="28"/>
        </w:rPr>
        <w:t>20</w:t>
      </w:r>
      <w:r w:rsidR="00A004B5" w:rsidRPr="004A5984">
        <w:rPr>
          <w:sz w:val="28"/>
          <w:szCs w:val="28"/>
        </w:rPr>
        <w:t xml:space="preserve"> и 20</w:t>
      </w:r>
      <w:r w:rsidR="000B4569" w:rsidRPr="004A5984">
        <w:rPr>
          <w:sz w:val="28"/>
          <w:szCs w:val="28"/>
        </w:rPr>
        <w:t>2</w:t>
      </w:r>
      <w:r w:rsidR="004A5984" w:rsidRPr="004A5984">
        <w:rPr>
          <w:sz w:val="28"/>
          <w:szCs w:val="28"/>
        </w:rPr>
        <w:t>1</w:t>
      </w:r>
      <w:r w:rsidR="00A004B5" w:rsidRPr="004A5984">
        <w:rPr>
          <w:sz w:val="28"/>
          <w:szCs w:val="28"/>
        </w:rPr>
        <w:t xml:space="preserve"> годов»</w:t>
      </w:r>
      <w:r w:rsidR="00740607" w:rsidRPr="004A5984">
        <w:rPr>
          <w:sz w:val="28"/>
          <w:szCs w:val="28"/>
        </w:rPr>
        <w:t>,</w:t>
      </w:r>
      <w:r w:rsidR="00740607" w:rsidRPr="00657DBD">
        <w:rPr>
          <w:sz w:val="28"/>
          <w:szCs w:val="28"/>
        </w:rPr>
        <w:t xml:space="preserve"> Порядком разработки, реализации и оценки эффективности муниципальных программ муниципального образования «Северодвинск», утвержденным постановлением Администрации Северодвинска от 30.10.2013 № 426-па,</w:t>
      </w:r>
    </w:p>
    <w:p w:rsidR="00815965" w:rsidRPr="00657DBD" w:rsidRDefault="00815965" w:rsidP="00815965">
      <w:pPr>
        <w:tabs>
          <w:tab w:val="left" w:pos="720"/>
        </w:tabs>
        <w:jc w:val="both"/>
        <w:rPr>
          <w:color w:val="000000"/>
          <w:sz w:val="28"/>
          <w:szCs w:val="28"/>
        </w:rPr>
      </w:pPr>
    </w:p>
    <w:p w:rsidR="009755C9" w:rsidRPr="00657DBD" w:rsidRDefault="009755C9" w:rsidP="009755C9">
      <w:pPr>
        <w:pStyle w:val="a3"/>
        <w:ind w:right="99" w:firstLine="0"/>
        <w:rPr>
          <w:b/>
          <w:color w:val="000000"/>
          <w:sz w:val="28"/>
          <w:szCs w:val="28"/>
        </w:rPr>
      </w:pPr>
      <w:r w:rsidRPr="00657DBD">
        <w:rPr>
          <w:b/>
          <w:color w:val="000000"/>
          <w:sz w:val="28"/>
          <w:szCs w:val="28"/>
        </w:rPr>
        <w:t>ПОСТАНОВЛЯЮ:</w:t>
      </w:r>
    </w:p>
    <w:p w:rsidR="009755C9" w:rsidRPr="00657DBD" w:rsidRDefault="009755C9" w:rsidP="004C242C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90695F" w:rsidRPr="00657DBD" w:rsidRDefault="00F47120" w:rsidP="004C242C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657DBD">
        <w:rPr>
          <w:color w:val="000000"/>
          <w:sz w:val="28"/>
          <w:szCs w:val="28"/>
        </w:rPr>
        <w:t>1. </w:t>
      </w:r>
      <w:r w:rsidR="0090695F" w:rsidRPr="00657DBD">
        <w:rPr>
          <w:color w:val="000000"/>
          <w:sz w:val="28"/>
          <w:szCs w:val="28"/>
        </w:rPr>
        <w:t>Внести в муниципальную программу «</w:t>
      </w:r>
      <w:r w:rsidR="004C242C" w:rsidRPr="00657DBD">
        <w:rPr>
          <w:color w:val="000000"/>
          <w:sz w:val="28"/>
          <w:szCs w:val="28"/>
        </w:rPr>
        <w:t>Муницип</w:t>
      </w:r>
      <w:r w:rsidR="00B60FF9" w:rsidRPr="00657DBD">
        <w:rPr>
          <w:color w:val="000000"/>
          <w:sz w:val="28"/>
          <w:szCs w:val="28"/>
        </w:rPr>
        <w:t>альное управление Северодвинска</w:t>
      </w:r>
      <w:r w:rsidR="00681F84">
        <w:rPr>
          <w:sz w:val="28"/>
          <w:szCs w:val="28"/>
        </w:rPr>
        <w:t xml:space="preserve"> на 2016–</w:t>
      </w:r>
      <w:r w:rsidR="00835D75" w:rsidRPr="00657DBD">
        <w:rPr>
          <w:sz w:val="28"/>
          <w:szCs w:val="28"/>
        </w:rPr>
        <w:t>2021 годы</w:t>
      </w:r>
      <w:r w:rsidR="0090695F" w:rsidRPr="00657DBD">
        <w:rPr>
          <w:color w:val="000000"/>
          <w:sz w:val="28"/>
          <w:szCs w:val="28"/>
        </w:rPr>
        <w:t>»</w:t>
      </w:r>
      <w:r w:rsidRPr="00657DBD">
        <w:rPr>
          <w:color w:val="000000"/>
          <w:sz w:val="28"/>
          <w:szCs w:val="28"/>
        </w:rPr>
        <w:t xml:space="preserve"> (далее – Программа)</w:t>
      </w:r>
      <w:r w:rsidR="0090695F" w:rsidRPr="00657DBD">
        <w:rPr>
          <w:color w:val="000000"/>
          <w:sz w:val="28"/>
          <w:szCs w:val="28"/>
        </w:rPr>
        <w:t xml:space="preserve">, утвержденную постановлением Администрации Северодвинска от </w:t>
      </w:r>
      <w:r w:rsidR="00835D75" w:rsidRPr="00657DBD">
        <w:rPr>
          <w:color w:val="000000"/>
          <w:sz w:val="28"/>
          <w:szCs w:val="28"/>
        </w:rPr>
        <w:t>09</w:t>
      </w:r>
      <w:r w:rsidR="006C70CC" w:rsidRPr="00657DBD">
        <w:rPr>
          <w:color w:val="000000"/>
          <w:sz w:val="28"/>
          <w:szCs w:val="28"/>
        </w:rPr>
        <w:t>.</w:t>
      </w:r>
      <w:r w:rsidR="00835D75" w:rsidRPr="00657DBD">
        <w:rPr>
          <w:color w:val="000000"/>
          <w:sz w:val="28"/>
          <w:szCs w:val="28"/>
        </w:rPr>
        <w:t>02</w:t>
      </w:r>
      <w:r w:rsidR="006C70CC" w:rsidRPr="00657DBD">
        <w:rPr>
          <w:color w:val="000000"/>
          <w:sz w:val="28"/>
          <w:szCs w:val="28"/>
        </w:rPr>
        <w:t>.201</w:t>
      </w:r>
      <w:r w:rsidR="00835D75" w:rsidRPr="00657DBD">
        <w:rPr>
          <w:color w:val="000000"/>
          <w:sz w:val="28"/>
          <w:szCs w:val="28"/>
        </w:rPr>
        <w:t>6</w:t>
      </w:r>
      <w:r w:rsidR="0090695F" w:rsidRPr="00657DBD">
        <w:rPr>
          <w:color w:val="000000"/>
          <w:sz w:val="28"/>
          <w:szCs w:val="28"/>
        </w:rPr>
        <w:t xml:space="preserve"> № </w:t>
      </w:r>
      <w:r w:rsidR="00835D75" w:rsidRPr="00657DBD">
        <w:rPr>
          <w:color w:val="000000"/>
          <w:sz w:val="28"/>
          <w:szCs w:val="28"/>
        </w:rPr>
        <w:t>31</w:t>
      </w:r>
      <w:r w:rsidR="0090695F" w:rsidRPr="00657DBD">
        <w:rPr>
          <w:color w:val="000000"/>
          <w:sz w:val="28"/>
          <w:szCs w:val="28"/>
        </w:rPr>
        <w:t>-па</w:t>
      </w:r>
      <w:r w:rsidR="009A584F" w:rsidRPr="00657DBD">
        <w:rPr>
          <w:color w:val="000000"/>
          <w:sz w:val="28"/>
          <w:szCs w:val="28"/>
        </w:rPr>
        <w:t>,</w:t>
      </w:r>
      <w:r w:rsidR="0090695F" w:rsidRPr="00657DBD">
        <w:rPr>
          <w:color w:val="000000"/>
          <w:sz w:val="28"/>
          <w:szCs w:val="28"/>
        </w:rPr>
        <w:t xml:space="preserve"> следующие изменения</w:t>
      </w:r>
      <w:r w:rsidR="001775ED" w:rsidRPr="00657DBD">
        <w:rPr>
          <w:color w:val="000000"/>
          <w:sz w:val="28"/>
          <w:szCs w:val="28"/>
        </w:rPr>
        <w:t>:</w:t>
      </w:r>
    </w:p>
    <w:p w:rsidR="00E75BD9" w:rsidRPr="00657DBD" w:rsidRDefault="00E75BD9" w:rsidP="009F13F6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657DBD">
        <w:rPr>
          <w:color w:val="000000"/>
          <w:sz w:val="28"/>
          <w:szCs w:val="28"/>
        </w:rPr>
        <w:t>1.1.</w:t>
      </w:r>
      <w:r w:rsidR="00F47120" w:rsidRPr="00657DBD">
        <w:rPr>
          <w:color w:val="000000"/>
          <w:sz w:val="28"/>
          <w:szCs w:val="28"/>
        </w:rPr>
        <w:t> </w:t>
      </w:r>
      <w:r w:rsidR="008F11EE" w:rsidRPr="00657DBD">
        <w:rPr>
          <w:color w:val="000000"/>
          <w:sz w:val="28"/>
          <w:szCs w:val="28"/>
        </w:rPr>
        <w:t>Строку «Объемы финансирования программы» п</w:t>
      </w:r>
      <w:r w:rsidR="006C4802" w:rsidRPr="00657DBD">
        <w:rPr>
          <w:color w:val="000000"/>
          <w:sz w:val="28"/>
          <w:szCs w:val="28"/>
        </w:rPr>
        <w:t>аспорт</w:t>
      </w:r>
      <w:r w:rsidR="008F11EE" w:rsidRPr="00657DBD">
        <w:rPr>
          <w:color w:val="000000"/>
          <w:sz w:val="28"/>
          <w:szCs w:val="28"/>
        </w:rPr>
        <w:t>а</w:t>
      </w:r>
      <w:r w:rsidR="00B147BA" w:rsidRPr="00657DBD">
        <w:rPr>
          <w:color w:val="000000"/>
          <w:sz w:val="28"/>
          <w:szCs w:val="28"/>
        </w:rPr>
        <w:t xml:space="preserve"> </w:t>
      </w:r>
      <w:r w:rsidRPr="00657DBD">
        <w:rPr>
          <w:color w:val="000000"/>
          <w:sz w:val="28"/>
          <w:szCs w:val="28"/>
        </w:rPr>
        <w:t>Программ</w:t>
      </w:r>
      <w:r w:rsidR="00B147BA" w:rsidRPr="00657DBD">
        <w:rPr>
          <w:color w:val="000000"/>
          <w:sz w:val="28"/>
          <w:szCs w:val="28"/>
        </w:rPr>
        <w:t>ы</w:t>
      </w:r>
      <w:r w:rsidR="00F47120" w:rsidRPr="00657DBD">
        <w:rPr>
          <w:color w:val="000000"/>
          <w:sz w:val="28"/>
          <w:szCs w:val="28"/>
        </w:rPr>
        <w:t xml:space="preserve"> изложить в </w:t>
      </w:r>
      <w:r w:rsidR="003B0724" w:rsidRPr="00657DBD">
        <w:rPr>
          <w:color w:val="000000"/>
          <w:sz w:val="28"/>
          <w:szCs w:val="28"/>
        </w:rPr>
        <w:t xml:space="preserve">следующей </w:t>
      </w:r>
      <w:r w:rsidR="00F47120" w:rsidRPr="00657DBD">
        <w:rPr>
          <w:color w:val="000000"/>
          <w:sz w:val="28"/>
          <w:szCs w:val="28"/>
        </w:rPr>
        <w:t>редакции</w:t>
      </w:r>
      <w:r w:rsidR="008F11EE" w:rsidRPr="00657DBD">
        <w:rPr>
          <w:color w:val="000000"/>
          <w:sz w:val="28"/>
          <w:szCs w:val="28"/>
        </w:rPr>
        <w:t>:</w:t>
      </w:r>
    </w:p>
    <w:p w:rsidR="008F11EE" w:rsidRPr="00657DBD" w:rsidRDefault="008F11EE" w:rsidP="004C242C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657DBD">
        <w:rPr>
          <w:color w:val="000000"/>
          <w:sz w:val="28"/>
          <w:szCs w:val="28"/>
        </w:rPr>
        <w:t>«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211"/>
        <w:gridCol w:w="235"/>
        <w:gridCol w:w="7067"/>
      </w:tblGrid>
      <w:tr w:rsidR="003C6E85" w:rsidRPr="00657DBD" w:rsidTr="00835D75">
        <w:trPr>
          <w:trHeight w:val="80"/>
        </w:trPr>
        <w:tc>
          <w:tcPr>
            <w:tcW w:w="1926" w:type="dxa"/>
          </w:tcPr>
          <w:p w:rsidR="003C6E85" w:rsidRPr="00657DBD" w:rsidRDefault="003C6E85" w:rsidP="003C6E85">
            <w:pPr>
              <w:rPr>
                <w:color w:val="000000"/>
                <w:sz w:val="28"/>
                <w:szCs w:val="28"/>
              </w:rPr>
            </w:pPr>
            <w:r w:rsidRPr="00657DBD">
              <w:rPr>
                <w:color w:val="000000"/>
                <w:sz w:val="28"/>
                <w:szCs w:val="28"/>
              </w:rPr>
              <w:t xml:space="preserve">Объемы финансирования </w:t>
            </w:r>
          </w:p>
          <w:p w:rsidR="003C6E85" w:rsidRPr="00657DBD" w:rsidRDefault="003C6E85" w:rsidP="003C6E85">
            <w:pPr>
              <w:rPr>
                <w:color w:val="000000"/>
                <w:sz w:val="28"/>
                <w:szCs w:val="28"/>
              </w:rPr>
            </w:pPr>
            <w:r w:rsidRPr="00657DBD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236" w:type="dxa"/>
            <w:vAlign w:val="bottom"/>
          </w:tcPr>
          <w:p w:rsidR="003C6E85" w:rsidRPr="00657DBD" w:rsidRDefault="003C6E85" w:rsidP="003C6E85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7351" w:type="dxa"/>
            <w:vAlign w:val="bottom"/>
          </w:tcPr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Объем финансирования муниципальной программы –</w:t>
            </w:r>
            <w:r w:rsidR="00A27C36" w:rsidRPr="00657DBD">
              <w:rPr>
                <w:sz w:val="28"/>
                <w:szCs w:val="28"/>
              </w:rPr>
              <w:t xml:space="preserve"> </w:t>
            </w:r>
            <w:bookmarkStart w:id="0" w:name="E10"/>
            <w:bookmarkEnd w:id="0"/>
            <w:r w:rsidR="00EF6554">
              <w:rPr>
                <w:sz w:val="28"/>
                <w:szCs w:val="28"/>
              </w:rPr>
              <w:t>1 751 885,4</w:t>
            </w:r>
            <w:r w:rsidR="00CE2D80" w:rsidRPr="00657DBD">
              <w:rPr>
                <w:sz w:val="28"/>
                <w:szCs w:val="28"/>
              </w:rPr>
              <w:t> </w:t>
            </w:r>
            <w:r w:rsidRPr="00657DBD">
              <w:rPr>
                <w:sz w:val="28"/>
                <w:szCs w:val="28"/>
              </w:rPr>
              <w:t>тыс. рублей, в том числе: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 xml:space="preserve">- за счет средств местного бюджета – </w:t>
            </w:r>
            <w:bookmarkStart w:id="1" w:name="B10"/>
            <w:bookmarkEnd w:id="1"/>
            <w:r w:rsidR="00EF6554">
              <w:rPr>
                <w:sz w:val="28"/>
                <w:szCs w:val="28"/>
              </w:rPr>
              <w:t>1 701 909,3</w:t>
            </w:r>
            <w:r w:rsidR="000B4569" w:rsidRPr="00657DBD">
              <w:rPr>
                <w:sz w:val="28"/>
                <w:szCs w:val="28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- за счет средств областного бюджета –</w:t>
            </w:r>
            <w:r w:rsidR="00A27C36" w:rsidRPr="00657DBD">
              <w:rPr>
                <w:sz w:val="28"/>
                <w:szCs w:val="28"/>
              </w:rPr>
              <w:t xml:space="preserve"> </w:t>
            </w:r>
            <w:bookmarkStart w:id="2" w:name="C10"/>
            <w:bookmarkEnd w:id="2"/>
            <w:r w:rsidR="00EF6554">
              <w:rPr>
                <w:sz w:val="28"/>
                <w:szCs w:val="28"/>
              </w:rPr>
              <w:t>48 681,8</w:t>
            </w:r>
            <w:r w:rsidR="00CE2D80" w:rsidRPr="00657DBD">
              <w:rPr>
                <w:sz w:val="28"/>
                <w:szCs w:val="28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- за счет средств федерального бюджета –</w:t>
            </w:r>
            <w:r w:rsidR="00A27C36" w:rsidRPr="00657DBD">
              <w:rPr>
                <w:sz w:val="28"/>
                <w:szCs w:val="28"/>
              </w:rPr>
              <w:t xml:space="preserve"> </w:t>
            </w:r>
            <w:bookmarkStart w:id="3" w:name="D10"/>
            <w:bookmarkEnd w:id="3"/>
            <w:r w:rsidR="00EF6554">
              <w:rPr>
                <w:sz w:val="28"/>
                <w:szCs w:val="28"/>
              </w:rPr>
              <w:t>1 294,3</w:t>
            </w:r>
            <w:r w:rsidR="00CE2D80" w:rsidRPr="00657DBD">
              <w:rPr>
                <w:sz w:val="28"/>
                <w:szCs w:val="28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подпрограмма 1 –</w:t>
            </w:r>
            <w:r w:rsidR="00610225" w:rsidRPr="00657DBD">
              <w:rPr>
                <w:sz w:val="28"/>
                <w:szCs w:val="28"/>
              </w:rPr>
              <w:t xml:space="preserve"> </w:t>
            </w:r>
            <w:bookmarkStart w:id="4" w:name="F10"/>
            <w:bookmarkEnd w:id="4"/>
            <w:r w:rsidR="00EF6554">
              <w:rPr>
                <w:sz w:val="28"/>
                <w:szCs w:val="28"/>
              </w:rPr>
              <w:t>21 548,6</w:t>
            </w:r>
            <w:r w:rsidR="00C548CB" w:rsidRPr="00657DBD">
              <w:rPr>
                <w:sz w:val="28"/>
                <w:szCs w:val="28"/>
                <w:lang w:val="en-US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lastRenderedPageBreak/>
              <w:t>обеспечивающая подпрограмма –</w:t>
            </w:r>
            <w:r w:rsidR="00610225" w:rsidRPr="00657DBD">
              <w:rPr>
                <w:sz w:val="28"/>
                <w:szCs w:val="28"/>
              </w:rPr>
              <w:t xml:space="preserve"> </w:t>
            </w:r>
            <w:bookmarkStart w:id="5" w:name="G10"/>
            <w:bookmarkEnd w:id="5"/>
            <w:r w:rsidR="00EF6554">
              <w:rPr>
                <w:sz w:val="28"/>
                <w:szCs w:val="28"/>
              </w:rPr>
              <w:t>1 730 336,8</w:t>
            </w:r>
            <w:r w:rsidR="00CE2D80" w:rsidRPr="00657DBD">
              <w:rPr>
                <w:sz w:val="28"/>
                <w:szCs w:val="28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2016 год –</w:t>
            </w:r>
            <w:bookmarkStart w:id="6" w:name="E4"/>
            <w:bookmarkEnd w:id="6"/>
            <w:r w:rsidR="00EF6554">
              <w:rPr>
                <w:sz w:val="28"/>
                <w:szCs w:val="28"/>
              </w:rPr>
              <w:t>297 842,9</w:t>
            </w:r>
            <w:r w:rsidR="00CE2D80" w:rsidRPr="00657DBD">
              <w:rPr>
                <w:sz w:val="28"/>
                <w:szCs w:val="28"/>
              </w:rPr>
              <w:t> </w:t>
            </w:r>
            <w:r w:rsidRPr="00657DBD">
              <w:rPr>
                <w:sz w:val="28"/>
                <w:szCs w:val="28"/>
              </w:rPr>
              <w:t>тыс. рублей, в том числе: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- за счет средств местного бюджета –</w:t>
            </w:r>
            <w:r w:rsidR="00610225" w:rsidRPr="00657DBD">
              <w:rPr>
                <w:sz w:val="28"/>
                <w:szCs w:val="28"/>
              </w:rPr>
              <w:t xml:space="preserve"> </w:t>
            </w:r>
            <w:bookmarkStart w:id="7" w:name="B4"/>
            <w:bookmarkEnd w:id="7"/>
            <w:r w:rsidR="00EF6554">
              <w:rPr>
                <w:sz w:val="28"/>
                <w:szCs w:val="28"/>
              </w:rPr>
              <w:t>279 162,6</w:t>
            </w:r>
            <w:r w:rsidR="00610225" w:rsidRPr="00657DBD">
              <w:rPr>
                <w:sz w:val="28"/>
                <w:szCs w:val="28"/>
                <w:lang w:val="en-US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- за счет средств областного бюджета –</w:t>
            </w:r>
            <w:r w:rsidR="00610225" w:rsidRPr="00657DBD">
              <w:rPr>
                <w:sz w:val="28"/>
                <w:szCs w:val="28"/>
              </w:rPr>
              <w:t xml:space="preserve"> </w:t>
            </w:r>
            <w:bookmarkStart w:id="8" w:name="C4"/>
            <w:bookmarkEnd w:id="8"/>
            <w:r w:rsidR="00EF6554">
              <w:rPr>
                <w:sz w:val="28"/>
                <w:szCs w:val="28"/>
              </w:rPr>
              <w:t>18 126,5</w:t>
            </w:r>
            <w:r w:rsidR="00C548CB" w:rsidRPr="00657DBD">
              <w:rPr>
                <w:sz w:val="28"/>
                <w:szCs w:val="28"/>
                <w:lang w:val="en-US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- за счет средств федерального бюджета –</w:t>
            </w:r>
            <w:r w:rsidR="00610225" w:rsidRPr="00657DBD">
              <w:rPr>
                <w:sz w:val="28"/>
                <w:szCs w:val="28"/>
              </w:rPr>
              <w:t xml:space="preserve"> </w:t>
            </w:r>
            <w:bookmarkStart w:id="9" w:name="D4"/>
            <w:bookmarkEnd w:id="9"/>
            <w:r w:rsidR="00EF6554">
              <w:rPr>
                <w:sz w:val="28"/>
                <w:szCs w:val="28"/>
              </w:rPr>
              <w:t>553,8</w:t>
            </w:r>
            <w:r w:rsidR="00C548CB" w:rsidRPr="00657DBD">
              <w:rPr>
                <w:sz w:val="28"/>
                <w:szCs w:val="28"/>
                <w:lang w:val="en-US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подпрограмма 1 –</w:t>
            </w:r>
            <w:r w:rsidR="00610225" w:rsidRPr="00657DBD">
              <w:rPr>
                <w:sz w:val="28"/>
                <w:szCs w:val="28"/>
              </w:rPr>
              <w:t xml:space="preserve"> </w:t>
            </w:r>
            <w:bookmarkStart w:id="10" w:name="F4"/>
            <w:bookmarkEnd w:id="10"/>
            <w:r w:rsidR="00EF6554">
              <w:rPr>
                <w:sz w:val="28"/>
                <w:szCs w:val="28"/>
              </w:rPr>
              <w:t>11 646,6</w:t>
            </w:r>
            <w:r w:rsidR="00C548CB" w:rsidRPr="00657DBD">
              <w:rPr>
                <w:sz w:val="28"/>
                <w:szCs w:val="28"/>
                <w:lang w:val="en-US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обеспечивающая подпрограмма –</w:t>
            </w:r>
            <w:r w:rsidR="00610225" w:rsidRPr="00657DBD">
              <w:rPr>
                <w:sz w:val="28"/>
                <w:szCs w:val="28"/>
              </w:rPr>
              <w:t xml:space="preserve"> </w:t>
            </w:r>
            <w:bookmarkStart w:id="11" w:name="G4"/>
            <w:bookmarkEnd w:id="11"/>
            <w:r w:rsidR="00EF6554">
              <w:rPr>
                <w:sz w:val="28"/>
                <w:szCs w:val="28"/>
              </w:rPr>
              <w:t>286 196,3</w:t>
            </w:r>
            <w:r w:rsidR="00C548CB" w:rsidRPr="00657DBD">
              <w:rPr>
                <w:sz w:val="28"/>
                <w:szCs w:val="28"/>
                <w:lang w:val="en-US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2017 год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12" w:name="E5"/>
            <w:bookmarkEnd w:id="12"/>
            <w:r w:rsidR="00EF6554">
              <w:rPr>
                <w:sz w:val="28"/>
                <w:szCs w:val="28"/>
              </w:rPr>
              <w:t>263 892,0</w:t>
            </w:r>
            <w:r w:rsidR="00C548CB" w:rsidRPr="00657DBD">
              <w:rPr>
                <w:sz w:val="28"/>
                <w:szCs w:val="28"/>
                <w:lang w:val="en-US"/>
              </w:rPr>
              <w:t> </w:t>
            </w:r>
            <w:r w:rsidRPr="00657DBD">
              <w:rPr>
                <w:sz w:val="28"/>
                <w:szCs w:val="28"/>
              </w:rPr>
              <w:t>тыс. рублей, в том числе: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- за счет средств местного бюджета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13" w:name="B5"/>
            <w:bookmarkEnd w:id="13"/>
            <w:r w:rsidR="00EF6554">
              <w:rPr>
                <w:sz w:val="28"/>
                <w:szCs w:val="28"/>
              </w:rPr>
              <w:t>257 474,5</w:t>
            </w:r>
            <w:r w:rsidR="006F5F6E" w:rsidRPr="00657DBD">
              <w:rPr>
                <w:sz w:val="28"/>
                <w:szCs w:val="28"/>
                <w:lang w:val="en-US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- за счет средств областного бюджета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14" w:name="C5"/>
            <w:bookmarkEnd w:id="14"/>
            <w:r w:rsidR="00EF6554">
              <w:rPr>
                <w:sz w:val="28"/>
                <w:szCs w:val="28"/>
              </w:rPr>
              <w:t>6 417,5</w:t>
            </w:r>
            <w:r w:rsidR="00CE2D80" w:rsidRPr="00657DBD">
              <w:rPr>
                <w:sz w:val="28"/>
                <w:szCs w:val="28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 xml:space="preserve">- за счет средств федерального бюджета – </w:t>
            </w:r>
            <w:bookmarkStart w:id="15" w:name="D5"/>
            <w:bookmarkEnd w:id="15"/>
            <w:r w:rsidR="00EF6554">
              <w:rPr>
                <w:sz w:val="28"/>
                <w:szCs w:val="28"/>
              </w:rPr>
              <w:t>0,0</w:t>
            </w:r>
            <w:r w:rsidR="006F5F6E" w:rsidRPr="00657DBD">
              <w:rPr>
                <w:sz w:val="28"/>
                <w:szCs w:val="28"/>
                <w:lang w:val="en-US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подпрограмма 1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16" w:name="F5"/>
            <w:bookmarkEnd w:id="16"/>
            <w:r w:rsidR="00EF6554">
              <w:rPr>
                <w:sz w:val="28"/>
                <w:szCs w:val="28"/>
              </w:rPr>
              <w:t>2 125,6</w:t>
            </w:r>
            <w:r w:rsidR="00C548CB" w:rsidRPr="00657DBD">
              <w:rPr>
                <w:sz w:val="28"/>
                <w:szCs w:val="28"/>
                <w:lang w:val="en-US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обеспечивающая подпрограмма –</w:t>
            </w:r>
            <w:bookmarkStart w:id="17" w:name="G5"/>
            <w:bookmarkEnd w:id="17"/>
            <w:r w:rsidR="00EF6554">
              <w:rPr>
                <w:sz w:val="28"/>
                <w:szCs w:val="28"/>
              </w:rPr>
              <w:t>261 766,4</w:t>
            </w:r>
            <w:r w:rsidR="000B4569" w:rsidRPr="00657DBD">
              <w:rPr>
                <w:sz w:val="28"/>
                <w:szCs w:val="28"/>
              </w:rPr>
              <w:t xml:space="preserve"> </w:t>
            </w:r>
            <w:r w:rsidR="00CE2D80" w:rsidRPr="00657DBD">
              <w:rPr>
                <w:sz w:val="28"/>
                <w:szCs w:val="28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2018 год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18" w:name="E6"/>
            <w:bookmarkEnd w:id="18"/>
            <w:r w:rsidR="00EF6554">
              <w:rPr>
                <w:sz w:val="28"/>
                <w:szCs w:val="28"/>
              </w:rPr>
              <w:t>289 605,6</w:t>
            </w:r>
            <w:r w:rsidR="00C548CB" w:rsidRPr="00657DBD">
              <w:rPr>
                <w:sz w:val="28"/>
                <w:szCs w:val="28"/>
                <w:lang w:val="en-US"/>
              </w:rPr>
              <w:t> </w:t>
            </w:r>
            <w:r w:rsidRPr="00657DBD">
              <w:rPr>
                <w:sz w:val="28"/>
                <w:szCs w:val="28"/>
              </w:rPr>
              <w:t>тыс. рублей, в том числе: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- за счет средств местного бюджета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19" w:name="B6"/>
            <w:bookmarkEnd w:id="19"/>
            <w:r w:rsidR="00EF6554">
              <w:rPr>
                <w:sz w:val="28"/>
                <w:szCs w:val="28"/>
              </w:rPr>
              <w:t>282 492,2</w:t>
            </w:r>
            <w:r w:rsidR="006F5F6E" w:rsidRPr="00657DBD">
              <w:rPr>
                <w:sz w:val="28"/>
                <w:szCs w:val="28"/>
                <w:lang w:val="en-US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CE2D80" w:rsidRPr="00657DBD" w:rsidRDefault="00CE2D80" w:rsidP="00CE2D80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- за счет средств областного бюджета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20" w:name="C6"/>
            <w:bookmarkEnd w:id="20"/>
            <w:r w:rsidR="00EF6554">
              <w:rPr>
                <w:sz w:val="28"/>
                <w:szCs w:val="28"/>
              </w:rPr>
              <w:t>6 639,4</w:t>
            </w:r>
            <w:r w:rsidRPr="00657DBD">
              <w:rPr>
                <w:sz w:val="28"/>
                <w:szCs w:val="28"/>
              </w:rPr>
              <w:t> тыс. рублей;</w:t>
            </w:r>
          </w:p>
          <w:p w:rsidR="00CE2D80" w:rsidRPr="00657DBD" w:rsidRDefault="00CE2D80" w:rsidP="00CE2D80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- за счет средств федерального бюджета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21" w:name="D6"/>
            <w:bookmarkEnd w:id="21"/>
            <w:r w:rsidR="00EF6554">
              <w:rPr>
                <w:sz w:val="28"/>
                <w:szCs w:val="28"/>
              </w:rPr>
              <w:t>474,0</w:t>
            </w:r>
            <w:r w:rsidR="006F5F6E" w:rsidRPr="00657DBD">
              <w:rPr>
                <w:sz w:val="28"/>
                <w:szCs w:val="28"/>
                <w:lang w:val="en-US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подпрограмма 1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22" w:name="F6"/>
            <w:bookmarkEnd w:id="22"/>
            <w:r w:rsidR="00EF6554">
              <w:rPr>
                <w:sz w:val="28"/>
                <w:szCs w:val="28"/>
              </w:rPr>
              <w:t>2 525,8</w:t>
            </w:r>
            <w:r w:rsidR="00C548CB" w:rsidRPr="00657DBD">
              <w:rPr>
                <w:sz w:val="28"/>
                <w:szCs w:val="28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обеспечивающая подпрограмма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23" w:name="G6"/>
            <w:bookmarkEnd w:id="23"/>
            <w:r w:rsidR="00EF6554">
              <w:rPr>
                <w:sz w:val="28"/>
                <w:szCs w:val="28"/>
              </w:rPr>
              <w:t>287 079,8</w:t>
            </w:r>
            <w:r w:rsidR="00CE2D80" w:rsidRPr="00657DBD">
              <w:rPr>
                <w:sz w:val="28"/>
                <w:szCs w:val="28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2019 год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24" w:name="E7"/>
            <w:bookmarkEnd w:id="24"/>
            <w:r w:rsidR="00EF6554">
              <w:rPr>
                <w:sz w:val="28"/>
                <w:szCs w:val="28"/>
              </w:rPr>
              <w:t>300 145,7</w:t>
            </w:r>
            <w:r w:rsidR="00CE2D80" w:rsidRPr="00657DBD">
              <w:rPr>
                <w:sz w:val="28"/>
                <w:szCs w:val="28"/>
              </w:rPr>
              <w:t> </w:t>
            </w:r>
            <w:r w:rsidRPr="00657DBD">
              <w:rPr>
                <w:sz w:val="28"/>
                <w:szCs w:val="28"/>
              </w:rPr>
              <w:t>тыс. рублей, в том числе: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- за счет средств местного бюджета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25" w:name="B7"/>
            <w:bookmarkEnd w:id="25"/>
            <w:r w:rsidR="00EF6554">
              <w:rPr>
                <w:sz w:val="28"/>
                <w:szCs w:val="28"/>
              </w:rPr>
              <w:t>294 250,0</w:t>
            </w:r>
            <w:r w:rsidR="006F5F6E" w:rsidRPr="00657DBD">
              <w:rPr>
                <w:sz w:val="28"/>
                <w:szCs w:val="28"/>
                <w:lang w:val="en-US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- за счет средств областного бюджета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26" w:name="C7"/>
            <w:bookmarkEnd w:id="26"/>
            <w:r w:rsidR="00EF6554">
              <w:rPr>
                <w:sz w:val="28"/>
                <w:szCs w:val="28"/>
              </w:rPr>
              <w:t>5 832,8</w:t>
            </w:r>
            <w:r w:rsidR="00CE2D80" w:rsidRPr="00657DBD">
              <w:rPr>
                <w:sz w:val="28"/>
                <w:szCs w:val="28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- за счет средств федерального бюджета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27" w:name="D7"/>
            <w:bookmarkEnd w:id="27"/>
            <w:r w:rsidR="00EF6554">
              <w:rPr>
                <w:sz w:val="28"/>
                <w:szCs w:val="28"/>
              </w:rPr>
              <w:t>62,9</w:t>
            </w:r>
            <w:r w:rsidR="006F5F6E" w:rsidRPr="00657DBD">
              <w:rPr>
                <w:sz w:val="28"/>
                <w:szCs w:val="28"/>
                <w:lang w:val="en-US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подпрограмма 1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28" w:name="F7"/>
            <w:bookmarkEnd w:id="28"/>
            <w:r w:rsidR="00EF6554">
              <w:rPr>
                <w:sz w:val="28"/>
                <w:szCs w:val="28"/>
              </w:rPr>
              <w:t>1 750,2</w:t>
            </w:r>
            <w:r w:rsidR="00C548CB" w:rsidRPr="00657DBD">
              <w:rPr>
                <w:sz w:val="28"/>
                <w:szCs w:val="28"/>
                <w:lang w:val="en-US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обеспечивающая подпрограмма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29" w:name="G7"/>
            <w:bookmarkEnd w:id="29"/>
            <w:r w:rsidR="00EF6554">
              <w:rPr>
                <w:sz w:val="28"/>
                <w:szCs w:val="28"/>
              </w:rPr>
              <w:t>298 395,5</w:t>
            </w:r>
            <w:r w:rsidR="00CE2D80" w:rsidRPr="00657DBD">
              <w:rPr>
                <w:sz w:val="28"/>
                <w:szCs w:val="28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2020 год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30" w:name="E8"/>
            <w:bookmarkEnd w:id="30"/>
            <w:r w:rsidR="00EF6554">
              <w:rPr>
                <w:sz w:val="28"/>
                <w:szCs w:val="28"/>
              </w:rPr>
              <w:t>297 332,7</w:t>
            </w:r>
            <w:r w:rsidR="00CE2D80" w:rsidRPr="00657DBD">
              <w:rPr>
                <w:sz w:val="28"/>
                <w:szCs w:val="28"/>
              </w:rPr>
              <w:t> </w:t>
            </w:r>
            <w:r w:rsidRPr="00657DBD">
              <w:rPr>
                <w:sz w:val="28"/>
                <w:szCs w:val="28"/>
              </w:rPr>
              <w:t>тыс. рублей, в том числе: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- за счет средств местного бюджета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31" w:name="B8"/>
            <w:bookmarkEnd w:id="31"/>
            <w:r w:rsidR="00EF6554">
              <w:rPr>
                <w:sz w:val="28"/>
                <w:szCs w:val="28"/>
              </w:rPr>
              <w:t>291 398,1</w:t>
            </w:r>
            <w:r w:rsidR="00CE2D80" w:rsidRPr="00657DBD">
              <w:rPr>
                <w:sz w:val="28"/>
                <w:szCs w:val="28"/>
              </w:rPr>
              <w:t> </w:t>
            </w:r>
            <w:r w:rsidRPr="00657DBD">
              <w:rPr>
                <w:sz w:val="28"/>
                <w:szCs w:val="28"/>
              </w:rPr>
              <w:t xml:space="preserve">тыс. </w:t>
            </w:r>
            <w:r w:rsidRPr="00657DBD">
              <w:rPr>
                <w:sz w:val="28"/>
                <w:szCs w:val="28"/>
              </w:rPr>
              <w:lastRenderedPageBreak/>
              <w:t>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- за счет средств областного бюджета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32" w:name="C8"/>
            <w:bookmarkEnd w:id="32"/>
            <w:r w:rsidR="00EF6554">
              <w:rPr>
                <w:sz w:val="28"/>
                <w:szCs w:val="28"/>
              </w:rPr>
              <w:t>5 832,8</w:t>
            </w:r>
            <w:r w:rsidR="00CE2D80" w:rsidRPr="00657DBD">
              <w:rPr>
                <w:sz w:val="28"/>
                <w:szCs w:val="28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- за счет средств федерального бюджета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33" w:name="D8"/>
            <w:bookmarkEnd w:id="33"/>
            <w:r w:rsidR="00EF6554">
              <w:rPr>
                <w:sz w:val="28"/>
                <w:szCs w:val="28"/>
              </w:rPr>
              <w:t>101,8</w:t>
            </w:r>
            <w:r w:rsidR="00CE2D80" w:rsidRPr="00657DBD">
              <w:rPr>
                <w:sz w:val="28"/>
                <w:szCs w:val="28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подпрограмма 1 –</w:t>
            </w:r>
            <w:r w:rsidR="00C548CB" w:rsidRPr="00657DBD">
              <w:rPr>
                <w:sz w:val="28"/>
                <w:szCs w:val="28"/>
              </w:rPr>
              <w:t xml:space="preserve"> </w:t>
            </w:r>
            <w:bookmarkStart w:id="34" w:name="F8"/>
            <w:bookmarkEnd w:id="34"/>
            <w:r w:rsidR="00EF6554">
              <w:rPr>
                <w:sz w:val="28"/>
                <w:szCs w:val="28"/>
              </w:rPr>
              <w:t>1 750,2</w:t>
            </w:r>
            <w:r w:rsidR="006F5F6E" w:rsidRPr="00657DBD">
              <w:rPr>
                <w:sz w:val="28"/>
                <w:szCs w:val="28"/>
                <w:lang w:val="en-US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обеспечивающая подпрограмма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35" w:name="G8"/>
            <w:bookmarkEnd w:id="35"/>
            <w:r w:rsidR="00EF6554">
              <w:rPr>
                <w:sz w:val="28"/>
                <w:szCs w:val="28"/>
              </w:rPr>
              <w:t>295 582,5</w:t>
            </w:r>
            <w:r w:rsidR="00CE2D80" w:rsidRPr="00657DBD">
              <w:rPr>
                <w:sz w:val="28"/>
                <w:szCs w:val="28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2021 год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36" w:name="E9"/>
            <w:bookmarkEnd w:id="36"/>
            <w:r w:rsidR="00EF6554">
              <w:rPr>
                <w:sz w:val="28"/>
                <w:szCs w:val="28"/>
              </w:rPr>
              <w:t>303 066,5</w:t>
            </w:r>
            <w:r w:rsidR="00C548CB" w:rsidRPr="00657DBD">
              <w:rPr>
                <w:sz w:val="28"/>
                <w:szCs w:val="28"/>
              </w:rPr>
              <w:t> </w:t>
            </w:r>
            <w:r w:rsidRPr="00657DBD">
              <w:rPr>
                <w:sz w:val="28"/>
                <w:szCs w:val="28"/>
              </w:rPr>
              <w:t>тыс. рублей, в том числе: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- за счет средств местного бюджета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37" w:name="B9"/>
            <w:bookmarkEnd w:id="37"/>
            <w:r w:rsidR="00EF6554">
              <w:rPr>
                <w:sz w:val="28"/>
                <w:szCs w:val="28"/>
              </w:rPr>
              <w:t>297 131,9</w:t>
            </w:r>
            <w:r w:rsidR="00CE2D80" w:rsidRPr="00657DBD">
              <w:rPr>
                <w:sz w:val="28"/>
                <w:szCs w:val="28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- за счет средств областного бюджета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38" w:name="C9"/>
            <w:bookmarkEnd w:id="38"/>
            <w:r w:rsidR="00EF6554">
              <w:rPr>
                <w:sz w:val="28"/>
                <w:szCs w:val="28"/>
              </w:rPr>
              <w:t>5 832,8</w:t>
            </w:r>
            <w:r w:rsidR="00CE2D80" w:rsidRPr="00657DBD">
              <w:rPr>
                <w:sz w:val="28"/>
                <w:szCs w:val="28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- за счет средств федерального бюджета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39" w:name="D9"/>
            <w:bookmarkEnd w:id="39"/>
            <w:r w:rsidR="00EF6554">
              <w:rPr>
                <w:sz w:val="28"/>
                <w:szCs w:val="28"/>
              </w:rPr>
              <w:t>101,8</w:t>
            </w:r>
            <w:r w:rsidR="00CE2D80" w:rsidRPr="00657DBD">
              <w:rPr>
                <w:sz w:val="28"/>
                <w:szCs w:val="28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740607" w:rsidRPr="00657DBD" w:rsidRDefault="00740607" w:rsidP="00740607">
            <w:pPr>
              <w:pStyle w:val="0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подпрограмма 1 –</w:t>
            </w:r>
            <w:r w:rsidR="006F5F6E" w:rsidRPr="00657DBD">
              <w:rPr>
                <w:sz w:val="28"/>
                <w:szCs w:val="28"/>
              </w:rPr>
              <w:t xml:space="preserve"> </w:t>
            </w:r>
            <w:bookmarkStart w:id="40" w:name="F9"/>
            <w:bookmarkEnd w:id="40"/>
            <w:r w:rsidR="00EF6554">
              <w:rPr>
                <w:sz w:val="28"/>
                <w:szCs w:val="28"/>
              </w:rPr>
              <w:t>1 750,2</w:t>
            </w:r>
            <w:r w:rsidR="00CE2D80" w:rsidRPr="00657DBD">
              <w:rPr>
                <w:sz w:val="28"/>
                <w:szCs w:val="28"/>
              </w:rPr>
              <w:t> </w:t>
            </w:r>
            <w:r w:rsidRPr="00657DBD">
              <w:rPr>
                <w:sz w:val="28"/>
                <w:szCs w:val="28"/>
              </w:rPr>
              <w:t>тыс. рублей;</w:t>
            </w:r>
          </w:p>
          <w:p w:rsidR="003C6E85" w:rsidRPr="00657DBD" w:rsidRDefault="00740607" w:rsidP="006F5F6E">
            <w:pPr>
              <w:jc w:val="both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 xml:space="preserve">обеспечивающая подпрограмма – </w:t>
            </w:r>
            <w:bookmarkStart w:id="41" w:name="G9"/>
            <w:bookmarkEnd w:id="41"/>
            <w:r w:rsidR="00EF6554">
              <w:rPr>
                <w:sz w:val="28"/>
                <w:szCs w:val="28"/>
              </w:rPr>
              <w:t>301 316,3</w:t>
            </w:r>
            <w:r w:rsidR="00CE2D80" w:rsidRPr="00657DBD">
              <w:rPr>
                <w:sz w:val="28"/>
                <w:szCs w:val="28"/>
              </w:rPr>
              <w:t> </w:t>
            </w:r>
            <w:r w:rsidRPr="00657DBD">
              <w:rPr>
                <w:sz w:val="28"/>
                <w:szCs w:val="28"/>
              </w:rPr>
              <w:t>тыс. рублей</w:t>
            </w:r>
          </w:p>
        </w:tc>
      </w:tr>
    </w:tbl>
    <w:p w:rsidR="008F11EE" w:rsidRPr="00657DBD" w:rsidRDefault="008F11EE" w:rsidP="00696716">
      <w:pPr>
        <w:tabs>
          <w:tab w:val="left" w:pos="720"/>
        </w:tabs>
        <w:ind w:firstLine="709"/>
        <w:jc w:val="right"/>
        <w:rPr>
          <w:color w:val="000000"/>
          <w:sz w:val="28"/>
          <w:szCs w:val="28"/>
        </w:rPr>
      </w:pPr>
      <w:r w:rsidRPr="00657DBD">
        <w:rPr>
          <w:color w:val="000000"/>
          <w:sz w:val="28"/>
          <w:szCs w:val="28"/>
        </w:rPr>
        <w:lastRenderedPageBreak/>
        <w:t>»</w:t>
      </w:r>
      <w:r w:rsidR="0006734E" w:rsidRPr="00657DBD">
        <w:rPr>
          <w:color w:val="000000"/>
          <w:sz w:val="28"/>
          <w:szCs w:val="28"/>
        </w:rPr>
        <w:t>.</w:t>
      </w:r>
    </w:p>
    <w:p w:rsidR="009A3CC4" w:rsidRPr="00657DBD" w:rsidRDefault="00C9480C" w:rsidP="00B038DE">
      <w:pPr>
        <w:keepNext/>
        <w:tabs>
          <w:tab w:val="left" w:pos="720"/>
        </w:tabs>
        <w:ind w:firstLine="709"/>
        <w:jc w:val="both"/>
        <w:rPr>
          <w:color w:val="000000"/>
          <w:sz w:val="28"/>
        </w:rPr>
      </w:pPr>
      <w:r w:rsidRPr="00657DBD">
        <w:rPr>
          <w:color w:val="000000"/>
          <w:sz w:val="28"/>
          <w:szCs w:val="28"/>
        </w:rPr>
        <w:t>1.2. </w:t>
      </w:r>
      <w:r w:rsidR="009A3CC4" w:rsidRPr="00657DBD">
        <w:rPr>
          <w:color w:val="000000"/>
          <w:sz w:val="28"/>
        </w:rPr>
        <w:t xml:space="preserve">Пункт 6.1 </w:t>
      </w:r>
      <w:r w:rsidR="00DC4F6A">
        <w:rPr>
          <w:color w:val="000000"/>
          <w:sz w:val="28"/>
        </w:rPr>
        <w:t>раздела</w:t>
      </w:r>
      <w:r w:rsidR="00DC4F6A" w:rsidRPr="00DC4F6A">
        <w:rPr>
          <w:color w:val="000000"/>
          <w:sz w:val="28"/>
        </w:rPr>
        <w:t xml:space="preserve"> </w:t>
      </w:r>
      <w:r w:rsidR="00DC4F6A">
        <w:rPr>
          <w:color w:val="000000"/>
          <w:sz w:val="28"/>
          <w:lang w:val="en-US"/>
        </w:rPr>
        <w:t>VI</w:t>
      </w:r>
      <w:r w:rsidR="00DC4F6A" w:rsidRPr="00DC4F6A">
        <w:rPr>
          <w:color w:val="000000"/>
          <w:sz w:val="28"/>
        </w:rPr>
        <w:t xml:space="preserve"> </w:t>
      </w:r>
      <w:r w:rsidR="00DC4F6A">
        <w:rPr>
          <w:color w:val="000000"/>
          <w:sz w:val="28"/>
        </w:rPr>
        <w:t xml:space="preserve">«Обеспечивающая подпрограмма»  </w:t>
      </w:r>
      <w:r w:rsidR="009A3CC4" w:rsidRPr="00657DBD">
        <w:rPr>
          <w:color w:val="000000"/>
          <w:sz w:val="28"/>
        </w:rPr>
        <w:t xml:space="preserve">Программы изложить </w:t>
      </w:r>
      <w:r w:rsidR="0006734E" w:rsidRPr="00657DBD">
        <w:rPr>
          <w:color w:val="000000"/>
          <w:sz w:val="28"/>
        </w:rPr>
        <w:t xml:space="preserve">в </w:t>
      </w:r>
      <w:r w:rsidR="003B0724" w:rsidRPr="00657DBD">
        <w:rPr>
          <w:color w:val="000000"/>
          <w:sz w:val="28"/>
        </w:rPr>
        <w:t xml:space="preserve">следующей </w:t>
      </w:r>
      <w:r w:rsidR="009A3CC4" w:rsidRPr="00657DBD">
        <w:rPr>
          <w:color w:val="000000"/>
          <w:sz w:val="28"/>
        </w:rPr>
        <w:t>редакции</w:t>
      </w:r>
      <w:r w:rsidR="0006734E" w:rsidRPr="00657DBD">
        <w:rPr>
          <w:color w:val="000000"/>
          <w:sz w:val="28"/>
        </w:rPr>
        <w:t>:</w:t>
      </w:r>
    </w:p>
    <w:p w:rsidR="00835D75" w:rsidRPr="00657DBD" w:rsidRDefault="0006734E" w:rsidP="00B038DE">
      <w:pPr>
        <w:pStyle w:val="02"/>
        <w:keepNext/>
        <w:rPr>
          <w:sz w:val="28"/>
        </w:rPr>
      </w:pPr>
      <w:r w:rsidRPr="00657DBD">
        <w:rPr>
          <w:color w:val="000000"/>
          <w:sz w:val="28"/>
        </w:rPr>
        <w:t>«</w:t>
      </w:r>
      <w:r w:rsidR="00835D75" w:rsidRPr="00657DBD">
        <w:rPr>
          <w:sz w:val="28"/>
        </w:rPr>
        <w:t xml:space="preserve">6.1. Расходы на содержание органов Администрации Северодвинска </w:t>
      </w:r>
      <w:r w:rsidR="00835D75" w:rsidRPr="00657DBD">
        <w:rPr>
          <w:sz w:val="28"/>
        </w:rPr>
        <w:br/>
        <w:t>и обеспечение их функций</w:t>
      </w:r>
    </w:p>
    <w:p w:rsidR="00835D75" w:rsidRPr="00657DBD" w:rsidRDefault="00835D75" w:rsidP="00B038DE">
      <w:pPr>
        <w:keepNext/>
        <w:ind w:firstLine="709"/>
        <w:jc w:val="both"/>
        <w:rPr>
          <w:rFonts w:eastAsia="Calibri"/>
          <w:bCs/>
          <w:sz w:val="28"/>
        </w:rPr>
      </w:pPr>
    </w:p>
    <w:p w:rsidR="00835D75" w:rsidRPr="00657DBD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657DBD">
        <w:rPr>
          <w:rFonts w:eastAsia="Calibri"/>
          <w:sz w:val="28"/>
        </w:rPr>
        <w:t xml:space="preserve">Общая сумма </w:t>
      </w:r>
      <w:r w:rsidR="000B4569" w:rsidRPr="00657DBD">
        <w:rPr>
          <w:rFonts w:eastAsia="Calibri"/>
          <w:sz w:val="28"/>
        </w:rPr>
        <w:t>расходов на</w:t>
      </w:r>
      <w:r w:rsidRPr="00657DBD">
        <w:rPr>
          <w:rFonts w:eastAsia="Calibri"/>
          <w:sz w:val="28"/>
        </w:rPr>
        <w:t xml:space="preserve"> обеспечение деятельности о</w:t>
      </w:r>
      <w:bookmarkStart w:id="42" w:name="_GoBack"/>
      <w:bookmarkEnd w:id="42"/>
      <w:r w:rsidRPr="00657DBD">
        <w:rPr>
          <w:rFonts w:eastAsia="Calibri"/>
          <w:sz w:val="28"/>
        </w:rPr>
        <w:t>тветственного исполнителя муниципальной программы по выполнению полномочий по решению вопросов местного значения, с учетом переданных государственных полномочий Российской Федерации и Архангельской области, выделенная на период реализации муниципальной программы, составляет</w:t>
      </w:r>
      <w:r w:rsidR="003B7ADB" w:rsidRPr="00657DBD">
        <w:rPr>
          <w:rFonts w:eastAsia="Calibri"/>
          <w:sz w:val="28"/>
        </w:rPr>
        <w:t xml:space="preserve"> </w:t>
      </w:r>
      <w:bookmarkStart w:id="43" w:name="E27"/>
      <w:bookmarkEnd w:id="43"/>
      <w:r w:rsidR="00EF6554">
        <w:rPr>
          <w:rFonts w:eastAsia="Calibri"/>
          <w:sz w:val="28"/>
        </w:rPr>
        <w:t>1 730 336,8</w:t>
      </w:r>
      <w:r w:rsidRPr="00657DBD">
        <w:rPr>
          <w:rFonts w:eastAsia="Calibri"/>
          <w:sz w:val="28"/>
        </w:rPr>
        <w:t> тыс. рублей, в том числе:</w:t>
      </w:r>
    </w:p>
    <w:p w:rsidR="00835D75" w:rsidRPr="00657DBD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657DBD">
        <w:rPr>
          <w:rFonts w:eastAsia="Calibri"/>
          <w:sz w:val="28"/>
        </w:rPr>
        <w:t>- за счет средств местного бюджета –</w:t>
      </w:r>
      <w:r w:rsidR="003B7ADB" w:rsidRPr="00657DBD">
        <w:rPr>
          <w:rFonts w:eastAsia="Calibri"/>
          <w:sz w:val="28"/>
        </w:rPr>
        <w:t xml:space="preserve"> </w:t>
      </w:r>
      <w:bookmarkStart w:id="44" w:name="B27"/>
      <w:bookmarkEnd w:id="44"/>
      <w:r w:rsidR="00EF6554">
        <w:rPr>
          <w:rFonts w:eastAsia="Calibri"/>
          <w:sz w:val="28"/>
        </w:rPr>
        <w:t>1 680 590,6</w:t>
      </w:r>
      <w:r w:rsidRPr="00657DBD">
        <w:rPr>
          <w:rFonts w:eastAsia="Calibri"/>
          <w:sz w:val="28"/>
        </w:rPr>
        <w:t> тыс. рублей;</w:t>
      </w:r>
    </w:p>
    <w:p w:rsidR="00835D75" w:rsidRPr="00657DBD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657DBD">
        <w:rPr>
          <w:rFonts w:eastAsia="Calibri"/>
          <w:sz w:val="28"/>
        </w:rPr>
        <w:t>- за счет средств областного бюджета –</w:t>
      </w:r>
      <w:r w:rsidR="003B7ADB" w:rsidRPr="00657DBD">
        <w:rPr>
          <w:rFonts w:eastAsia="Calibri"/>
          <w:sz w:val="28"/>
        </w:rPr>
        <w:t xml:space="preserve"> </w:t>
      </w:r>
      <w:bookmarkStart w:id="45" w:name="C27"/>
      <w:bookmarkEnd w:id="45"/>
      <w:r w:rsidR="00EF6554">
        <w:rPr>
          <w:rFonts w:eastAsia="Calibri"/>
          <w:sz w:val="28"/>
        </w:rPr>
        <w:t>48 451,9</w:t>
      </w:r>
      <w:r w:rsidR="00410F0F" w:rsidRPr="00657DBD">
        <w:rPr>
          <w:rFonts w:eastAsia="Calibri"/>
          <w:sz w:val="28"/>
        </w:rPr>
        <w:t> </w:t>
      </w:r>
      <w:r w:rsidRPr="00657DBD">
        <w:rPr>
          <w:rFonts w:eastAsia="Calibri"/>
          <w:sz w:val="28"/>
        </w:rPr>
        <w:t>тыс. рублей;</w:t>
      </w:r>
    </w:p>
    <w:p w:rsidR="00835D75" w:rsidRPr="00657DBD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657DBD">
        <w:rPr>
          <w:rFonts w:eastAsia="Calibri"/>
          <w:sz w:val="28"/>
        </w:rPr>
        <w:t>- за счет средств федерального бюджета –</w:t>
      </w:r>
      <w:r w:rsidR="003B7ADB" w:rsidRPr="00657DBD">
        <w:rPr>
          <w:rFonts w:eastAsia="Calibri"/>
          <w:sz w:val="28"/>
        </w:rPr>
        <w:t xml:space="preserve"> </w:t>
      </w:r>
      <w:bookmarkStart w:id="46" w:name="D27"/>
      <w:bookmarkEnd w:id="46"/>
      <w:r w:rsidR="00EF6554">
        <w:rPr>
          <w:rFonts w:eastAsia="Calibri"/>
          <w:sz w:val="28"/>
        </w:rPr>
        <w:t>1 294,3</w:t>
      </w:r>
      <w:r w:rsidR="00410F0F" w:rsidRPr="00657DBD">
        <w:rPr>
          <w:rFonts w:eastAsia="Calibri"/>
          <w:sz w:val="28"/>
        </w:rPr>
        <w:t> </w:t>
      </w:r>
      <w:r w:rsidRPr="00657DBD">
        <w:rPr>
          <w:rFonts w:eastAsia="Calibri"/>
          <w:sz w:val="28"/>
        </w:rPr>
        <w:t>тыс. рублей.</w:t>
      </w:r>
    </w:p>
    <w:p w:rsidR="00835D75" w:rsidRPr="00657DBD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657DBD">
        <w:rPr>
          <w:rFonts w:eastAsia="Calibri"/>
          <w:sz w:val="28"/>
        </w:rPr>
        <w:t>Передача государственных полномочий Российской Федерации осуществляется на основании Федерального закона от 20.08.2004 № 113-ФЗ «О присяжных заседателях федеральных судов общей юрисдикции в Российской Федерации» и Федерального з</w:t>
      </w:r>
      <w:r w:rsidR="00681F84">
        <w:rPr>
          <w:rFonts w:eastAsia="Calibri"/>
          <w:sz w:val="28"/>
        </w:rPr>
        <w:t>акона от 21.07.2005 № 108-ФЗ «О </w:t>
      </w:r>
      <w:r w:rsidRPr="00657DBD">
        <w:rPr>
          <w:rFonts w:eastAsia="Calibri"/>
          <w:sz w:val="28"/>
        </w:rPr>
        <w:t>Всероссийской сельскохозяйственной переписи».</w:t>
      </w:r>
    </w:p>
    <w:p w:rsidR="00835D75" w:rsidRPr="00657DBD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657DBD">
        <w:rPr>
          <w:rFonts w:eastAsia="Calibri"/>
          <w:sz w:val="28"/>
        </w:rPr>
        <w:t>Передача государственных полномочий Архангельской области осуществляется на основании закона Арханг</w:t>
      </w:r>
      <w:r w:rsidR="00681F84">
        <w:rPr>
          <w:rFonts w:eastAsia="Calibri"/>
          <w:sz w:val="28"/>
        </w:rPr>
        <w:t>ельской области от 20.09.2005 № </w:t>
      </w:r>
      <w:r w:rsidRPr="00657DBD">
        <w:rPr>
          <w:rFonts w:eastAsia="Calibri"/>
          <w:sz w:val="28"/>
        </w:rPr>
        <w:t>84-5-ОЗ «О наделении органов местного самоуправления муниципальных образований Архангельской области отдельными государственными полномочиями».</w:t>
      </w:r>
    </w:p>
    <w:p w:rsidR="00835D75" w:rsidRPr="00657DBD" w:rsidRDefault="00835D75" w:rsidP="00835D7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657DBD">
        <w:rPr>
          <w:rFonts w:eastAsia="Calibri"/>
          <w:sz w:val="28"/>
        </w:rPr>
        <w:t xml:space="preserve">Объем бюджетных ассигнований, выделенный на обеспечение деятельности ответственного исполнителя и соисполнителей муниципальной программы по исполнению государственных полномочий и полномочий по </w:t>
      </w:r>
      <w:r w:rsidRPr="00657DBD">
        <w:rPr>
          <w:rFonts w:eastAsia="Calibri"/>
          <w:sz w:val="28"/>
        </w:rPr>
        <w:lastRenderedPageBreak/>
        <w:t>решению вопросов местного значения по годам реализации программы, приведен в таблице 6.1.</w:t>
      </w:r>
    </w:p>
    <w:p w:rsidR="00835D75" w:rsidRPr="00657DBD" w:rsidRDefault="00835D75" w:rsidP="00B038DE">
      <w:pPr>
        <w:keepNext/>
        <w:ind w:firstLine="709"/>
        <w:jc w:val="right"/>
        <w:rPr>
          <w:rFonts w:eastAsia="Calibri"/>
          <w:sz w:val="28"/>
        </w:rPr>
      </w:pPr>
      <w:r w:rsidRPr="00657DBD">
        <w:rPr>
          <w:rFonts w:eastAsia="Calibri"/>
          <w:sz w:val="28"/>
        </w:rPr>
        <w:t>Таблица 6.1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992"/>
        <w:gridCol w:w="2977"/>
        <w:gridCol w:w="2693"/>
      </w:tblGrid>
      <w:tr w:rsidR="00835D75" w:rsidRPr="00835D75" w:rsidTr="00835D75">
        <w:trPr>
          <w:trHeight w:val="927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75" w:rsidRPr="00835D75" w:rsidRDefault="00835D75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Обеспечивающая подпрограмма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75" w:rsidRPr="00835D75" w:rsidRDefault="00835D75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Обеспечение деятельности ответственного исполнителя муниципальной программы - Администрации Северодвинска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D75" w:rsidRPr="00835D75" w:rsidRDefault="00835D75" w:rsidP="00835D75">
            <w:pPr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в том числе осуществление переданных государственных полномочий</w:t>
            </w:r>
          </w:p>
        </w:tc>
      </w:tr>
      <w:tr w:rsidR="000659E8" w:rsidRPr="00835D75" w:rsidTr="00410F0F">
        <w:trPr>
          <w:trHeight w:val="283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E8" w:rsidRPr="00835D75" w:rsidRDefault="000659E8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Объем бюджетных ассигнований по годам реализации</w:t>
            </w:r>
            <w:r w:rsidRPr="00835D75">
              <w:rPr>
                <w:color w:val="000000"/>
                <w:sz w:val="20"/>
                <w:szCs w:val="20"/>
              </w:rPr>
              <w:br/>
              <w:t xml:space="preserve"> муниципальной программы,</w:t>
            </w:r>
            <w:r w:rsidRPr="00835D75">
              <w:rPr>
                <w:color w:val="000000"/>
                <w:sz w:val="20"/>
                <w:szCs w:val="20"/>
              </w:rPr>
              <w:br/>
              <w:t xml:space="preserve"> 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E8" w:rsidRPr="00835D75" w:rsidRDefault="000659E8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410F0F" w:rsidRDefault="00EF6554" w:rsidP="0006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286 196,3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410F0F" w:rsidRDefault="00EF6554" w:rsidP="0006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13 597,0</w:t>
            </w:r>
          </w:p>
        </w:tc>
      </w:tr>
      <w:tr w:rsidR="000659E8" w:rsidRPr="00835D75" w:rsidTr="00410F0F">
        <w:trPr>
          <w:trHeight w:val="28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E8" w:rsidRPr="00835D75" w:rsidRDefault="000659E8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E8" w:rsidRPr="00835D75" w:rsidRDefault="000659E8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410F0F" w:rsidRDefault="00EF6554" w:rsidP="0006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261 766,4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410F0F" w:rsidRDefault="00EF6554" w:rsidP="0006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6 340,7</w:t>
            </w:r>
          </w:p>
        </w:tc>
      </w:tr>
      <w:tr w:rsidR="000659E8" w:rsidRPr="00835D75" w:rsidTr="00410F0F">
        <w:trPr>
          <w:trHeight w:val="28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E8" w:rsidRPr="00835D75" w:rsidRDefault="000659E8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E8" w:rsidRPr="00835D75" w:rsidRDefault="000659E8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410F0F" w:rsidRDefault="00EF6554" w:rsidP="0006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287 079,8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410F0F" w:rsidRDefault="00EF6554" w:rsidP="0006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6 306,8</w:t>
            </w:r>
          </w:p>
        </w:tc>
      </w:tr>
      <w:tr w:rsidR="000659E8" w:rsidRPr="00835D75" w:rsidTr="00410F0F">
        <w:trPr>
          <w:trHeight w:val="28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E8" w:rsidRPr="00835D75" w:rsidRDefault="000659E8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E8" w:rsidRPr="00835D75" w:rsidRDefault="000659E8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410F0F" w:rsidRDefault="00EF6554" w:rsidP="0006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298 395,5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410F0F" w:rsidRDefault="00EF6554" w:rsidP="0006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5 895,7</w:t>
            </w:r>
          </w:p>
        </w:tc>
      </w:tr>
      <w:tr w:rsidR="000659E8" w:rsidRPr="00835D75" w:rsidTr="00410F0F">
        <w:trPr>
          <w:trHeight w:val="28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E8" w:rsidRPr="00835D75" w:rsidRDefault="000659E8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E8" w:rsidRPr="00835D75" w:rsidRDefault="000659E8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410F0F" w:rsidRDefault="00EF6554" w:rsidP="0006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295 582,5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410F0F" w:rsidRDefault="00EF6554" w:rsidP="0006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5 934,6</w:t>
            </w:r>
          </w:p>
        </w:tc>
      </w:tr>
      <w:tr w:rsidR="000659E8" w:rsidRPr="00835D75" w:rsidTr="00410F0F">
        <w:trPr>
          <w:trHeight w:val="283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9E8" w:rsidRPr="00835D75" w:rsidRDefault="000659E8" w:rsidP="00835D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E8" w:rsidRPr="00835D75" w:rsidRDefault="000659E8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410F0F" w:rsidRDefault="00EF6554" w:rsidP="0006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301 316,3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410F0F" w:rsidRDefault="00EF6554" w:rsidP="0006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5 934,6</w:t>
            </w:r>
          </w:p>
        </w:tc>
      </w:tr>
      <w:tr w:rsidR="000659E8" w:rsidRPr="00835D75" w:rsidTr="00410F0F">
        <w:trPr>
          <w:trHeight w:val="283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9E8" w:rsidRPr="00835D75" w:rsidRDefault="000659E8" w:rsidP="00835D75">
            <w:pPr>
              <w:jc w:val="center"/>
              <w:rPr>
                <w:color w:val="000000"/>
                <w:sz w:val="20"/>
                <w:szCs w:val="20"/>
              </w:rPr>
            </w:pPr>
            <w:r w:rsidRPr="00835D75">
              <w:rPr>
                <w:color w:val="000000"/>
                <w:sz w:val="20"/>
                <w:szCs w:val="20"/>
              </w:rPr>
              <w:t>Всего, тыс.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410F0F" w:rsidRDefault="00EF6554" w:rsidP="0006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1 730 336,8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59E8" w:rsidRPr="00410F0F" w:rsidRDefault="00EF6554" w:rsidP="000659E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44 009,4</w:t>
            </w:r>
          </w:p>
        </w:tc>
      </w:tr>
    </w:tbl>
    <w:p w:rsidR="00835D75" w:rsidRPr="00835D75" w:rsidRDefault="00835D75" w:rsidP="00835D75">
      <w:pPr>
        <w:jc w:val="center"/>
        <w:rPr>
          <w:rFonts w:eastAsia="Calibri"/>
        </w:rPr>
      </w:pPr>
    </w:p>
    <w:p w:rsidR="0006734E" w:rsidRPr="00657DBD" w:rsidRDefault="00835D75" w:rsidP="00835D75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</w:rPr>
      </w:pPr>
      <w:r w:rsidRPr="00657DBD">
        <w:rPr>
          <w:rFonts w:eastAsia="Calibri"/>
          <w:sz w:val="28"/>
          <w:szCs w:val="28"/>
        </w:rPr>
        <w:t>Расходы на обеспечение деятельности ответственного исполнителя муниципальной программы по выполнению полномочий по решению вопросов местного значения, в разрезе направлений расходов, приведены в приложении 4 к настоящей муниципальной программе</w:t>
      </w:r>
      <w:proofErr w:type="gramStart"/>
      <w:r w:rsidRPr="00657DBD">
        <w:rPr>
          <w:rFonts w:eastAsia="Calibri"/>
          <w:bCs/>
          <w:sz w:val="28"/>
          <w:szCs w:val="28"/>
        </w:rPr>
        <w:t>.</w:t>
      </w:r>
      <w:r w:rsidR="0006734E" w:rsidRPr="00657DBD">
        <w:rPr>
          <w:color w:val="000000"/>
          <w:sz w:val="28"/>
          <w:szCs w:val="28"/>
        </w:rPr>
        <w:t>».</w:t>
      </w:r>
      <w:proofErr w:type="gramEnd"/>
    </w:p>
    <w:p w:rsidR="001D1B1E" w:rsidRPr="00657DBD" w:rsidRDefault="001D1B1E" w:rsidP="001D1B1E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657DBD">
        <w:rPr>
          <w:color w:val="000000"/>
          <w:sz w:val="28"/>
          <w:szCs w:val="28"/>
        </w:rPr>
        <w:t>1.</w:t>
      </w:r>
      <w:r w:rsidR="00E12D51">
        <w:rPr>
          <w:color w:val="000000"/>
          <w:sz w:val="28"/>
          <w:szCs w:val="28"/>
        </w:rPr>
        <w:t>3</w:t>
      </w:r>
      <w:r w:rsidRPr="00657DBD">
        <w:rPr>
          <w:color w:val="000000"/>
          <w:sz w:val="28"/>
          <w:szCs w:val="28"/>
        </w:rPr>
        <w:t>. Приложение № 4 к Программе изложить в прилагаемой редакции.</w:t>
      </w:r>
    </w:p>
    <w:p w:rsidR="00C23DA9" w:rsidRDefault="00C23DA9" w:rsidP="004C242C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 w:rsidRPr="00E4130E">
        <w:rPr>
          <w:color w:val="000000"/>
          <w:sz w:val="28"/>
          <w:szCs w:val="28"/>
        </w:rPr>
        <w:t>2. Действие настоящего постановления распространяется на правоотношения</w:t>
      </w:r>
      <w:r w:rsidR="004805DB">
        <w:rPr>
          <w:color w:val="000000"/>
          <w:sz w:val="28"/>
          <w:szCs w:val="28"/>
        </w:rPr>
        <w:t>,</w:t>
      </w:r>
      <w:r w:rsidRPr="00E4130E">
        <w:rPr>
          <w:color w:val="000000"/>
          <w:sz w:val="28"/>
          <w:szCs w:val="28"/>
        </w:rPr>
        <w:t xml:space="preserve"> возникшие с </w:t>
      </w:r>
      <w:r w:rsidR="00E4130E" w:rsidRPr="00E4130E">
        <w:rPr>
          <w:color w:val="000000"/>
          <w:sz w:val="28"/>
          <w:szCs w:val="28"/>
        </w:rPr>
        <w:t>01</w:t>
      </w:r>
      <w:r w:rsidRPr="00E4130E">
        <w:rPr>
          <w:color w:val="000000"/>
          <w:sz w:val="28"/>
          <w:szCs w:val="28"/>
        </w:rPr>
        <w:t>.</w:t>
      </w:r>
      <w:r w:rsidR="00E4130E" w:rsidRPr="00E4130E">
        <w:rPr>
          <w:color w:val="000000"/>
          <w:sz w:val="28"/>
          <w:szCs w:val="28"/>
        </w:rPr>
        <w:t>01</w:t>
      </w:r>
      <w:r w:rsidRPr="00E4130E">
        <w:rPr>
          <w:color w:val="000000"/>
          <w:sz w:val="28"/>
          <w:szCs w:val="28"/>
        </w:rPr>
        <w:t>.201</w:t>
      </w:r>
      <w:r w:rsidR="00E4130E" w:rsidRPr="00E4130E">
        <w:rPr>
          <w:color w:val="000000"/>
          <w:sz w:val="28"/>
          <w:szCs w:val="28"/>
        </w:rPr>
        <w:t>9</w:t>
      </w:r>
      <w:r w:rsidRPr="00E4130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D67D8B" w:rsidRPr="00657DBD" w:rsidRDefault="00C23DA9" w:rsidP="004C242C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D67D8B" w:rsidRPr="00657DBD">
        <w:rPr>
          <w:color w:val="000000"/>
          <w:sz w:val="28"/>
          <w:szCs w:val="28"/>
        </w:rPr>
        <w:t>.</w:t>
      </w:r>
      <w:r w:rsidR="00F47120" w:rsidRPr="00657DBD">
        <w:rPr>
          <w:color w:val="000000"/>
          <w:sz w:val="28"/>
          <w:szCs w:val="28"/>
        </w:rPr>
        <w:t> </w:t>
      </w:r>
      <w:r w:rsidRPr="003C69FB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</w:t>
      </w:r>
      <w:r>
        <w:rPr>
          <w:sz w:val="28"/>
          <w:szCs w:val="28"/>
        </w:rPr>
        <w:t>е постановление</w:t>
      </w:r>
      <w:r w:rsidRPr="003C69FB">
        <w:rPr>
          <w:sz w:val="28"/>
          <w:szCs w:val="28"/>
        </w:rPr>
        <w:t xml:space="preserve"> в </w:t>
      </w:r>
      <w:r w:rsidRPr="002C48E0">
        <w:rPr>
          <w:sz w:val="28"/>
          <w:szCs w:val="28"/>
        </w:rPr>
        <w:t>бюллетене нормативно-правовых актов муниципального образования «Северодвинск» «Вполне официально»</w:t>
      </w:r>
      <w:r>
        <w:rPr>
          <w:sz w:val="28"/>
          <w:szCs w:val="28"/>
        </w:rPr>
        <w:t xml:space="preserve"> </w:t>
      </w:r>
      <w:r w:rsidRPr="003C69FB">
        <w:rPr>
          <w:sz w:val="28"/>
          <w:szCs w:val="28"/>
        </w:rPr>
        <w:t xml:space="preserve">и разместить </w:t>
      </w:r>
      <w:proofErr w:type="gramStart"/>
      <w:r w:rsidRPr="003C69FB">
        <w:rPr>
          <w:sz w:val="28"/>
          <w:szCs w:val="28"/>
        </w:rPr>
        <w:t>на</w:t>
      </w:r>
      <w:proofErr w:type="gramEnd"/>
      <w:r w:rsidRPr="003C69FB">
        <w:rPr>
          <w:sz w:val="28"/>
          <w:szCs w:val="28"/>
        </w:rPr>
        <w:t xml:space="preserve"> официальном интернет-сайте Администрации Северодвинска.</w:t>
      </w:r>
    </w:p>
    <w:p w:rsidR="00280618" w:rsidRPr="00657DBD" w:rsidRDefault="00280618" w:rsidP="00280618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280618" w:rsidRPr="00657DBD" w:rsidRDefault="00280618" w:rsidP="00280618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p w:rsidR="00280618" w:rsidRPr="00657DBD" w:rsidRDefault="00280618" w:rsidP="00280618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4677"/>
        <w:gridCol w:w="4683"/>
      </w:tblGrid>
      <w:tr w:rsidR="00280618" w:rsidRPr="00657DBD">
        <w:tc>
          <w:tcPr>
            <w:tcW w:w="4677" w:type="dxa"/>
            <w:shd w:val="clear" w:color="auto" w:fill="auto"/>
            <w:noWrap/>
          </w:tcPr>
          <w:p w:rsidR="00280618" w:rsidRPr="00657DBD" w:rsidRDefault="000B4569" w:rsidP="00415A65">
            <w:pPr>
              <w:pStyle w:val="2"/>
              <w:ind w:left="0" w:right="-284" w:firstLine="0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Глава</w:t>
            </w:r>
            <w:r w:rsidR="00280618" w:rsidRPr="00657DBD">
              <w:rPr>
                <w:sz w:val="28"/>
                <w:szCs w:val="28"/>
              </w:rPr>
              <w:t xml:space="preserve"> Северодвинска</w:t>
            </w:r>
          </w:p>
        </w:tc>
        <w:tc>
          <w:tcPr>
            <w:tcW w:w="4683" w:type="dxa"/>
            <w:shd w:val="clear" w:color="auto" w:fill="auto"/>
            <w:noWrap/>
            <w:tcMar>
              <w:right w:w="108" w:type="dxa"/>
            </w:tcMar>
            <w:vAlign w:val="bottom"/>
          </w:tcPr>
          <w:p w:rsidR="00280618" w:rsidRPr="00657DBD" w:rsidRDefault="000B4569" w:rsidP="00415A65">
            <w:pPr>
              <w:pStyle w:val="2"/>
              <w:ind w:left="0" w:right="0" w:firstLine="0"/>
              <w:jc w:val="right"/>
              <w:rPr>
                <w:sz w:val="28"/>
                <w:szCs w:val="28"/>
              </w:rPr>
            </w:pPr>
            <w:r w:rsidRPr="00657DBD">
              <w:rPr>
                <w:sz w:val="28"/>
                <w:szCs w:val="28"/>
              </w:rPr>
              <w:t>И.В. Скубенко</w:t>
            </w:r>
          </w:p>
        </w:tc>
      </w:tr>
    </w:tbl>
    <w:p w:rsidR="00280618" w:rsidRPr="00280618" w:rsidRDefault="00280618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1B7573" w:rsidRPr="00280618" w:rsidRDefault="001B7573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0C56CE" w:rsidRDefault="000C56CE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E96A8E" w:rsidRDefault="00E96A8E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740607" w:rsidRDefault="00740607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C91841" w:rsidRDefault="00C91841" w:rsidP="00280618">
      <w:pPr>
        <w:tabs>
          <w:tab w:val="left" w:pos="720"/>
        </w:tabs>
        <w:ind w:firstLine="709"/>
        <w:jc w:val="both"/>
        <w:rPr>
          <w:color w:val="000000"/>
        </w:rPr>
      </w:pPr>
    </w:p>
    <w:p w:rsidR="00280618" w:rsidRPr="00657DBD" w:rsidRDefault="00681F84" w:rsidP="00280618">
      <w:pPr>
        <w:jc w:val="both"/>
        <w:rPr>
          <w:szCs w:val="20"/>
        </w:rPr>
      </w:pPr>
      <w:r>
        <w:rPr>
          <w:szCs w:val="20"/>
        </w:rPr>
        <w:t>Савочкина Анна Владимировна</w:t>
      </w:r>
    </w:p>
    <w:p w:rsidR="00EF4BC9" w:rsidRPr="00657DBD" w:rsidRDefault="00280618" w:rsidP="00280618">
      <w:pPr>
        <w:jc w:val="both"/>
        <w:rPr>
          <w:color w:val="000000"/>
          <w:szCs w:val="20"/>
        </w:rPr>
      </w:pPr>
      <w:r w:rsidRPr="00657DBD">
        <w:rPr>
          <w:szCs w:val="20"/>
        </w:rPr>
        <w:t>58-35-29</w:t>
      </w:r>
    </w:p>
    <w:sectPr w:rsidR="00EF4BC9" w:rsidRPr="00657DBD" w:rsidSect="00D82DB3">
      <w:headerReference w:type="even" r:id="rId9"/>
      <w:headerReference w:type="default" r:id="rId10"/>
      <w:pgSz w:w="11906" w:h="16838"/>
      <w:pgMar w:top="96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BE8" w:rsidRDefault="006A0BE8">
      <w:r>
        <w:separator/>
      </w:r>
    </w:p>
  </w:endnote>
  <w:endnote w:type="continuationSeparator" w:id="0">
    <w:p w:rsidR="006A0BE8" w:rsidRDefault="006A0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BE8" w:rsidRDefault="006A0BE8">
      <w:r>
        <w:separator/>
      </w:r>
    </w:p>
  </w:footnote>
  <w:footnote w:type="continuationSeparator" w:id="0">
    <w:p w:rsidR="006A0BE8" w:rsidRDefault="006A0B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997" w:rsidRDefault="00AF7997" w:rsidP="009755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AF7997" w:rsidRDefault="00AF799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997" w:rsidRDefault="00AF7997" w:rsidP="00B038DE">
    <w:pPr>
      <w:pStyle w:val="a5"/>
      <w:framePr w:wrap="around" w:vAnchor="text" w:hAnchor="page" w:x="6579" w:y="-104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C4F6A">
      <w:rPr>
        <w:rStyle w:val="a6"/>
        <w:noProof/>
      </w:rPr>
      <w:t>3</w:t>
    </w:r>
    <w:r>
      <w:rPr>
        <w:rStyle w:val="a6"/>
      </w:rPr>
      <w:fldChar w:fldCharType="end"/>
    </w:r>
  </w:p>
  <w:p w:rsidR="00AF7997" w:rsidRDefault="00AF799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737B5"/>
    <w:multiLevelType w:val="hybridMultilevel"/>
    <w:tmpl w:val="E012CF48"/>
    <w:lvl w:ilvl="0" w:tplc="959628FE">
      <w:start w:val="1"/>
      <w:numFmt w:val="decimal"/>
      <w:lvlText w:val="%1."/>
      <w:lvlJc w:val="left"/>
      <w:pPr>
        <w:ind w:left="1332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834539"/>
    <w:multiLevelType w:val="hybridMultilevel"/>
    <w:tmpl w:val="D87EF896"/>
    <w:lvl w:ilvl="0" w:tplc="1752FB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45"/>
    <w:rsid w:val="0000617E"/>
    <w:rsid w:val="00017FA4"/>
    <w:rsid w:val="00020653"/>
    <w:rsid w:val="000232D9"/>
    <w:rsid w:val="00023DA5"/>
    <w:rsid w:val="00025323"/>
    <w:rsid w:val="000303C2"/>
    <w:rsid w:val="00050326"/>
    <w:rsid w:val="0005535A"/>
    <w:rsid w:val="000600C1"/>
    <w:rsid w:val="00061362"/>
    <w:rsid w:val="000649C2"/>
    <w:rsid w:val="000659E8"/>
    <w:rsid w:val="0006734E"/>
    <w:rsid w:val="00070C41"/>
    <w:rsid w:val="000734A8"/>
    <w:rsid w:val="00075FFD"/>
    <w:rsid w:val="000A1600"/>
    <w:rsid w:val="000B4569"/>
    <w:rsid w:val="000B5556"/>
    <w:rsid w:val="000C3C0C"/>
    <w:rsid w:val="000C56CE"/>
    <w:rsid w:val="000D1D45"/>
    <w:rsid w:val="000D772D"/>
    <w:rsid w:val="000E04EC"/>
    <w:rsid w:val="000E5356"/>
    <w:rsid w:val="000E7B50"/>
    <w:rsid w:val="000F7E8C"/>
    <w:rsid w:val="00100F30"/>
    <w:rsid w:val="00107052"/>
    <w:rsid w:val="001072FE"/>
    <w:rsid w:val="001228C0"/>
    <w:rsid w:val="001240B7"/>
    <w:rsid w:val="00127B69"/>
    <w:rsid w:val="001306FD"/>
    <w:rsid w:val="00134E17"/>
    <w:rsid w:val="001406E0"/>
    <w:rsid w:val="001415B7"/>
    <w:rsid w:val="0016053F"/>
    <w:rsid w:val="0016441E"/>
    <w:rsid w:val="001647CC"/>
    <w:rsid w:val="0016571F"/>
    <w:rsid w:val="00171029"/>
    <w:rsid w:val="00171D79"/>
    <w:rsid w:val="001747FC"/>
    <w:rsid w:val="001775ED"/>
    <w:rsid w:val="001907A0"/>
    <w:rsid w:val="00192E7A"/>
    <w:rsid w:val="00193AEB"/>
    <w:rsid w:val="001A1E95"/>
    <w:rsid w:val="001B7573"/>
    <w:rsid w:val="001C5972"/>
    <w:rsid w:val="001D1B1E"/>
    <w:rsid w:val="001F49B9"/>
    <w:rsid w:val="001F6456"/>
    <w:rsid w:val="00201058"/>
    <w:rsid w:val="00201333"/>
    <w:rsid w:val="00202CAD"/>
    <w:rsid w:val="002044C1"/>
    <w:rsid w:val="00210A36"/>
    <w:rsid w:val="00215C83"/>
    <w:rsid w:val="00234BB0"/>
    <w:rsid w:val="002362A1"/>
    <w:rsid w:val="00250FA9"/>
    <w:rsid w:val="002550CC"/>
    <w:rsid w:val="0026115A"/>
    <w:rsid w:val="0026472E"/>
    <w:rsid w:val="002651C1"/>
    <w:rsid w:val="00271529"/>
    <w:rsid w:val="002722AF"/>
    <w:rsid w:val="00274950"/>
    <w:rsid w:val="00274A34"/>
    <w:rsid w:val="00280618"/>
    <w:rsid w:val="002B75F9"/>
    <w:rsid w:val="002C043D"/>
    <w:rsid w:val="002C0BAE"/>
    <w:rsid w:val="002C1396"/>
    <w:rsid w:val="002D2272"/>
    <w:rsid w:val="002D23E4"/>
    <w:rsid w:val="002D2930"/>
    <w:rsid w:val="002E68BE"/>
    <w:rsid w:val="002F571C"/>
    <w:rsid w:val="00301CE6"/>
    <w:rsid w:val="00316594"/>
    <w:rsid w:val="003171E9"/>
    <w:rsid w:val="00330D75"/>
    <w:rsid w:val="0034678B"/>
    <w:rsid w:val="00352EAE"/>
    <w:rsid w:val="00353F73"/>
    <w:rsid w:val="00366E84"/>
    <w:rsid w:val="00374532"/>
    <w:rsid w:val="003848CD"/>
    <w:rsid w:val="00386999"/>
    <w:rsid w:val="003907A2"/>
    <w:rsid w:val="003908BC"/>
    <w:rsid w:val="00390A0D"/>
    <w:rsid w:val="00394D9F"/>
    <w:rsid w:val="00396735"/>
    <w:rsid w:val="003A0FAE"/>
    <w:rsid w:val="003A12BB"/>
    <w:rsid w:val="003B0724"/>
    <w:rsid w:val="003B271D"/>
    <w:rsid w:val="003B7ADB"/>
    <w:rsid w:val="003C2617"/>
    <w:rsid w:val="003C6BE1"/>
    <w:rsid w:val="003C6E85"/>
    <w:rsid w:val="003D052B"/>
    <w:rsid w:val="003D3439"/>
    <w:rsid w:val="003D5621"/>
    <w:rsid w:val="003E3B63"/>
    <w:rsid w:val="003F07F7"/>
    <w:rsid w:val="003F0DE5"/>
    <w:rsid w:val="00410F0F"/>
    <w:rsid w:val="00415A65"/>
    <w:rsid w:val="00420F5D"/>
    <w:rsid w:val="00424856"/>
    <w:rsid w:val="00434EB7"/>
    <w:rsid w:val="00436843"/>
    <w:rsid w:val="00450304"/>
    <w:rsid w:val="00454BC3"/>
    <w:rsid w:val="0046066E"/>
    <w:rsid w:val="00472811"/>
    <w:rsid w:val="00477A54"/>
    <w:rsid w:val="004805DB"/>
    <w:rsid w:val="004842B8"/>
    <w:rsid w:val="004858B0"/>
    <w:rsid w:val="00490259"/>
    <w:rsid w:val="004A5984"/>
    <w:rsid w:val="004A7009"/>
    <w:rsid w:val="004B0E93"/>
    <w:rsid w:val="004C242C"/>
    <w:rsid w:val="004C4AC9"/>
    <w:rsid w:val="004D01CC"/>
    <w:rsid w:val="004D13CB"/>
    <w:rsid w:val="004D2B5C"/>
    <w:rsid w:val="004D3850"/>
    <w:rsid w:val="004D46D4"/>
    <w:rsid w:val="004D5F69"/>
    <w:rsid w:val="004D71B0"/>
    <w:rsid w:val="004D7AAB"/>
    <w:rsid w:val="004E441A"/>
    <w:rsid w:val="004F193E"/>
    <w:rsid w:val="004F293B"/>
    <w:rsid w:val="004F7D38"/>
    <w:rsid w:val="0050717B"/>
    <w:rsid w:val="00521D09"/>
    <w:rsid w:val="00527BD1"/>
    <w:rsid w:val="00536FD3"/>
    <w:rsid w:val="005469F0"/>
    <w:rsid w:val="0055379D"/>
    <w:rsid w:val="005604BF"/>
    <w:rsid w:val="00594BE8"/>
    <w:rsid w:val="0059544A"/>
    <w:rsid w:val="0059554D"/>
    <w:rsid w:val="005A2105"/>
    <w:rsid w:val="005D5433"/>
    <w:rsid w:val="005D62FA"/>
    <w:rsid w:val="005E4DC5"/>
    <w:rsid w:val="005F1BEC"/>
    <w:rsid w:val="005F5CED"/>
    <w:rsid w:val="00600E0E"/>
    <w:rsid w:val="00603420"/>
    <w:rsid w:val="00610225"/>
    <w:rsid w:val="00611D85"/>
    <w:rsid w:val="00615AFD"/>
    <w:rsid w:val="0062266B"/>
    <w:rsid w:val="006258A6"/>
    <w:rsid w:val="00633FDB"/>
    <w:rsid w:val="0063412E"/>
    <w:rsid w:val="00637F10"/>
    <w:rsid w:val="006405AC"/>
    <w:rsid w:val="00646C21"/>
    <w:rsid w:val="0064736C"/>
    <w:rsid w:val="006507CF"/>
    <w:rsid w:val="00652B27"/>
    <w:rsid w:val="006573E5"/>
    <w:rsid w:val="00657DBD"/>
    <w:rsid w:val="00665E83"/>
    <w:rsid w:val="00674425"/>
    <w:rsid w:val="006771D2"/>
    <w:rsid w:val="00681F84"/>
    <w:rsid w:val="00690E45"/>
    <w:rsid w:val="00692B76"/>
    <w:rsid w:val="00694AFA"/>
    <w:rsid w:val="00696716"/>
    <w:rsid w:val="006A0BE8"/>
    <w:rsid w:val="006A3B83"/>
    <w:rsid w:val="006C45EA"/>
    <w:rsid w:val="006C4802"/>
    <w:rsid w:val="006C70CC"/>
    <w:rsid w:val="006F52CF"/>
    <w:rsid w:val="006F5F6E"/>
    <w:rsid w:val="00702D28"/>
    <w:rsid w:val="00706E90"/>
    <w:rsid w:val="00724523"/>
    <w:rsid w:val="00732C88"/>
    <w:rsid w:val="00740607"/>
    <w:rsid w:val="007608C5"/>
    <w:rsid w:val="00773F3F"/>
    <w:rsid w:val="00777970"/>
    <w:rsid w:val="007809BC"/>
    <w:rsid w:val="007813B2"/>
    <w:rsid w:val="00785ECA"/>
    <w:rsid w:val="00791817"/>
    <w:rsid w:val="00795848"/>
    <w:rsid w:val="007A3309"/>
    <w:rsid w:val="007B08DF"/>
    <w:rsid w:val="007B24EC"/>
    <w:rsid w:val="007B2719"/>
    <w:rsid w:val="007B2C1A"/>
    <w:rsid w:val="007C1817"/>
    <w:rsid w:val="007D6F24"/>
    <w:rsid w:val="007E2827"/>
    <w:rsid w:val="007F0274"/>
    <w:rsid w:val="007F621E"/>
    <w:rsid w:val="007F74F3"/>
    <w:rsid w:val="00800FA3"/>
    <w:rsid w:val="00801943"/>
    <w:rsid w:val="00801B23"/>
    <w:rsid w:val="00804392"/>
    <w:rsid w:val="00805C1B"/>
    <w:rsid w:val="008137F6"/>
    <w:rsid w:val="00815965"/>
    <w:rsid w:val="00822695"/>
    <w:rsid w:val="00830966"/>
    <w:rsid w:val="00835D75"/>
    <w:rsid w:val="00836F01"/>
    <w:rsid w:val="00853DD1"/>
    <w:rsid w:val="008543E4"/>
    <w:rsid w:val="00864B51"/>
    <w:rsid w:val="008670D4"/>
    <w:rsid w:val="00873E85"/>
    <w:rsid w:val="00875FF5"/>
    <w:rsid w:val="008805D9"/>
    <w:rsid w:val="008867EC"/>
    <w:rsid w:val="00894DC5"/>
    <w:rsid w:val="008A3DF0"/>
    <w:rsid w:val="008A4E93"/>
    <w:rsid w:val="008B5932"/>
    <w:rsid w:val="008B6C05"/>
    <w:rsid w:val="008C08C4"/>
    <w:rsid w:val="008C1D21"/>
    <w:rsid w:val="008C2A38"/>
    <w:rsid w:val="008D45B4"/>
    <w:rsid w:val="008D7402"/>
    <w:rsid w:val="008F11EE"/>
    <w:rsid w:val="008F6331"/>
    <w:rsid w:val="008F7879"/>
    <w:rsid w:val="00902C2E"/>
    <w:rsid w:val="00903131"/>
    <w:rsid w:val="0090695F"/>
    <w:rsid w:val="0090702A"/>
    <w:rsid w:val="00911E82"/>
    <w:rsid w:val="0092081F"/>
    <w:rsid w:val="0092408A"/>
    <w:rsid w:val="009357A0"/>
    <w:rsid w:val="00935D11"/>
    <w:rsid w:val="00951C7B"/>
    <w:rsid w:val="00953D3D"/>
    <w:rsid w:val="009710EA"/>
    <w:rsid w:val="00974305"/>
    <w:rsid w:val="009755C9"/>
    <w:rsid w:val="00983C8A"/>
    <w:rsid w:val="009868A3"/>
    <w:rsid w:val="00990E55"/>
    <w:rsid w:val="009A3CC4"/>
    <w:rsid w:val="009A4759"/>
    <w:rsid w:val="009A584F"/>
    <w:rsid w:val="009B4DF0"/>
    <w:rsid w:val="009C312B"/>
    <w:rsid w:val="009C4213"/>
    <w:rsid w:val="009D5B1F"/>
    <w:rsid w:val="009E09E9"/>
    <w:rsid w:val="009F13F6"/>
    <w:rsid w:val="009F6E31"/>
    <w:rsid w:val="00A004B5"/>
    <w:rsid w:val="00A02038"/>
    <w:rsid w:val="00A06D37"/>
    <w:rsid w:val="00A13E5D"/>
    <w:rsid w:val="00A25BDA"/>
    <w:rsid w:val="00A26748"/>
    <w:rsid w:val="00A27C36"/>
    <w:rsid w:val="00A42BE2"/>
    <w:rsid w:val="00A4782C"/>
    <w:rsid w:val="00A53FFC"/>
    <w:rsid w:val="00A614CF"/>
    <w:rsid w:val="00A7266F"/>
    <w:rsid w:val="00A72FB7"/>
    <w:rsid w:val="00A76D42"/>
    <w:rsid w:val="00A91985"/>
    <w:rsid w:val="00A9218F"/>
    <w:rsid w:val="00A92BBC"/>
    <w:rsid w:val="00AD04DF"/>
    <w:rsid w:val="00AD3852"/>
    <w:rsid w:val="00AE18BC"/>
    <w:rsid w:val="00AE7C5F"/>
    <w:rsid w:val="00AF2E1B"/>
    <w:rsid w:val="00AF31A7"/>
    <w:rsid w:val="00AF483A"/>
    <w:rsid w:val="00AF7997"/>
    <w:rsid w:val="00B003B1"/>
    <w:rsid w:val="00B02290"/>
    <w:rsid w:val="00B038DE"/>
    <w:rsid w:val="00B147BA"/>
    <w:rsid w:val="00B17810"/>
    <w:rsid w:val="00B20418"/>
    <w:rsid w:val="00B2166D"/>
    <w:rsid w:val="00B2360B"/>
    <w:rsid w:val="00B23D64"/>
    <w:rsid w:val="00B60FF9"/>
    <w:rsid w:val="00B6158B"/>
    <w:rsid w:val="00B65B75"/>
    <w:rsid w:val="00B67157"/>
    <w:rsid w:val="00B76209"/>
    <w:rsid w:val="00B81AAC"/>
    <w:rsid w:val="00B81F57"/>
    <w:rsid w:val="00B92B09"/>
    <w:rsid w:val="00BA184A"/>
    <w:rsid w:val="00BA6D2E"/>
    <w:rsid w:val="00BB4E42"/>
    <w:rsid w:val="00BB5098"/>
    <w:rsid w:val="00BB5FC4"/>
    <w:rsid w:val="00BC03D8"/>
    <w:rsid w:val="00BC258F"/>
    <w:rsid w:val="00BD39C4"/>
    <w:rsid w:val="00BD63AE"/>
    <w:rsid w:val="00BE003F"/>
    <w:rsid w:val="00BF0C35"/>
    <w:rsid w:val="00C02098"/>
    <w:rsid w:val="00C044AE"/>
    <w:rsid w:val="00C06DBF"/>
    <w:rsid w:val="00C12654"/>
    <w:rsid w:val="00C14FF2"/>
    <w:rsid w:val="00C23DA9"/>
    <w:rsid w:val="00C24543"/>
    <w:rsid w:val="00C27F95"/>
    <w:rsid w:val="00C3556E"/>
    <w:rsid w:val="00C44B53"/>
    <w:rsid w:val="00C44B66"/>
    <w:rsid w:val="00C548CB"/>
    <w:rsid w:val="00C66997"/>
    <w:rsid w:val="00C7630E"/>
    <w:rsid w:val="00C826F2"/>
    <w:rsid w:val="00C91841"/>
    <w:rsid w:val="00C92151"/>
    <w:rsid w:val="00C9480C"/>
    <w:rsid w:val="00CB1171"/>
    <w:rsid w:val="00CB470B"/>
    <w:rsid w:val="00CB70BF"/>
    <w:rsid w:val="00CC692B"/>
    <w:rsid w:val="00CD51B7"/>
    <w:rsid w:val="00CD6D9B"/>
    <w:rsid w:val="00CE2D80"/>
    <w:rsid w:val="00CE3D34"/>
    <w:rsid w:val="00CE51B4"/>
    <w:rsid w:val="00CF3E09"/>
    <w:rsid w:val="00CF5CDE"/>
    <w:rsid w:val="00D00CD8"/>
    <w:rsid w:val="00D0265C"/>
    <w:rsid w:val="00D0326B"/>
    <w:rsid w:val="00D03AD5"/>
    <w:rsid w:val="00D04E3D"/>
    <w:rsid w:val="00D059C4"/>
    <w:rsid w:val="00D276FC"/>
    <w:rsid w:val="00D33C67"/>
    <w:rsid w:val="00D351BA"/>
    <w:rsid w:val="00D3577B"/>
    <w:rsid w:val="00D430A7"/>
    <w:rsid w:val="00D51768"/>
    <w:rsid w:val="00D55D4A"/>
    <w:rsid w:val="00D56AD2"/>
    <w:rsid w:val="00D577F6"/>
    <w:rsid w:val="00D67D8B"/>
    <w:rsid w:val="00D712D1"/>
    <w:rsid w:val="00D81DE5"/>
    <w:rsid w:val="00D82DB3"/>
    <w:rsid w:val="00D87C21"/>
    <w:rsid w:val="00D93A68"/>
    <w:rsid w:val="00D94AD9"/>
    <w:rsid w:val="00DC0689"/>
    <w:rsid w:val="00DC1DEA"/>
    <w:rsid w:val="00DC4F6A"/>
    <w:rsid w:val="00DC5757"/>
    <w:rsid w:val="00DD1C2E"/>
    <w:rsid w:val="00DE4CE5"/>
    <w:rsid w:val="00DE6B45"/>
    <w:rsid w:val="00DF01F2"/>
    <w:rsid w:val="00DF05A3"/>
    <w:rsid w:val="00DF7806"/>
    <w:rsid w:val="00E12D51"/>
    <w:rsid w:val="00E13A7B"/>
    <w:rsid w:val="00E15197"/>
    <w:rsid w:val="00E163ED"/>
    <w:rsid w:val="00E252E5"/>
    <w:rsid w:val="00E27109"/>
    <w:rsid w:val="00E310FF"/>
    <w:rsid w:val="00E4130E"/>
    <w:rsid w:val="00E44CDD"/>
    <w:rsid w:val="00E50F5A"/>
    <w:rsid w:val="00E529A8"/>
    <w:rsid w:val="00E54600"/>
    <w:rsid w:val="00E63E37"/>
    <w:rsid w:val="00E645A1"/>
    <w:rsid w:val="00E72D62"/>
    <w:rsid w:val="00E75BD9"/>
    <w:rsid w:val="00E9077D"/>
    <w:rsid w:val="00E93F81"/>
    <w:rsid w:val="00E96A8E"/>
    <w:rsid w:val="00E974E0"/>
    <w:rsid w:val="00E97C67"/>
    <w:rsid w:val="00E97E59"/>
    <w:rsid w:val="00EA0651"/>
    <w:rsid w:val="00EA28F8"/>
    <w:rsid w:val="00EB2D4A"/>
    <w:rsid w:val="00EB35A5"/>
    <w:rsid w:val="00EB6E65"/>
    <w:rsid w:val="00EB7A87"/>
    <w:rsid w:val="00EC0791"/>
    <w:rsid w:val="00ED63B9"/>
    <w:rsid w:val="00EE2A56"/>
    <w:rsid w:val="00EE77F7"/>
    <w:rsid w:val="00EF011C"/>
    <w:rsid w:val="00EF4BC9"/>
    <w:rsid w:val="00EF6554"/>
    <w:rsid w:val="00EF6EBC"/>
    <w:rsid w:val="00EF79D1"/>
    <w:rsid w:val="00F2101B"/>
    <w:rsid w:val="00F26C95"/>
    <w:rsid w:val="00F3045D"/>
    <w:rsid w:val="00F326F5"/>
    <w:rsid w:val="00F33755"/>
    <w:rsid w:val="00F34EE1"/>
    <w:rsid w:val="00F36C57"/>
    <w:rsid w:val="00F4468F"/>
    <w:rsid w:val="00F47120"/>
    <w:rsid w:val="00F5300E"/>
    <w:rsid w:val="00F56977"/>
    <w:rsid w:val="00F63871"/>
    <w:rsid w:val="00F67AC9"/>
    <w:rsid w:val="00F72EAB"/>
    <w:rsid w:val="00F76CD7"/>
    <w:rsid w:val="00F81679"/>
    <w:rsid w:val="00F835DD"/>
    <w:rsid w:val="00F858F4"/>
    <w:rsid w:val="00F920CB"/>
    <w:rsid w:val="00FA3714"/>
    <w:rsid w:val="00FB41CE"/>
    <w:rsid w:val="00FC032D"/>
    <w:rsid w:val="00FC1BA7"/>
    <w:rsid w:val="00FC4C9C"/>
    <w:rsid w:val="00FD0C6B"/>
    <w:rsid w:val="00FE5C2D"/>
    <w:rsid w:val="00FE7533"/>
    <w:rsid w:val="00FF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5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5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9755C9"/>
    <w:pPr>
      <w:ind w:right="-1192" w:firstLine="567"/>
      <w:jc w:val="both"/>
    </w:pPr>
    <w:rPr>
      <w:sz w:val="22"/>
      <w:szCs w:val="22"/>
    </w:rPr>
  </w:style>
  <w:style w:type="table" w:styleId="a4">
    <w:name w:val="Table Grid"/>
    <w:basedOn w:val="a1"/>
    <w:rsid w:val="00975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9755C9"/>
    <w:pPr>
      <w:widowControl w:val="0"/>
      <w:suppressAutoHyphens/>
      <w:ind w:firstLine="708"/>
      <w:jc w:val="both"/>
    </w:pPr>
    <w:rPr>
      <w:sz w:val="28"/>
      <w:szCs w:val="20"/>
      <w:lang w:eastAsia="ar-SA"/>
    </w:rPr>
  </w:style>
  <w:style w:type="paragraph" w:styleId="a5">
    <w:name w:val="header"/>
    <w:basedOn w:val="a"/>
    <w:rsid w:val="009755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55C9"/>
  </w:style>
  <w:style w:type="paragraph" w:styleId="a7">
    <w:name w:val="Balloon Text"/>
    <w:basedOn w:val="a"/>
    <w:semiHidden/>
    <w:rsid w:val="00D517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97C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"/>
    <w:basedOn w:val="a"/>
    <w:rsid w:val="00127B69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A184A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Прижатый влево"/>
    <w:basedOn w:val="a"/>
    <w:next w:val="a"/>
    <w:rsid w:val="003907A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a">
    <w:name w:val="Нормальный (таблица)"/>
    <w:basedOn w:val="a"/>
    <w:next w:val="a"/>
    <w:rsid w:val="00D82DB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b">
    <w:name w:val="footer"/>
    <w:basedOn w:val="a"/>
    <w:link w:val="ac"/>
    <w:uiPriority w:val="99"/>
    <w:rsid w:val="00D56AD2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56AD2"/>
    <w:rPr>
      <w:rFonts w:eastAsia="Calibri"/>
      <w:sz w:val="24"/>
      <w:szCs w:val="24"/>
    </w:rPr>
  </w:style>
  <w:style w:type="paragraph" w:customStyle="1" w:styleId="10">
    <w:name w:val="Цитата1"/>
    <w:basedOn w:val="a"/>
    <w:rsid w:val="00280618"/>
    <w:pPr>
      <w:overflowPunct w:val="0"/>
      <w:autoSpaceDE w:val="0"/>
      <w:autoSpaceDN w:val="0"/>
      <w:adjustRightInd w:val="0"/>
      <w:ind w:left="284" w:right="-1050" w:firstLine="992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2">
    <w:name w:val="Цитата2"/>
    <w:basedOn w:val="a"/>
    <w:rsid w:val="00280618"/>
    <w:pPr>
      <w:overflowPunct w:val="0"/>
      <w:autoSpaceDE w:val="0"/>
      <w:autoSpaceDN w:val="0"/>
      <w:adjustRightInd w:val="0"/>
      <w:ind w:left="284" w:right="-1050" w:firstLine="992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00">
    <w:name w:val="00_Таблица"/>
    <w:basedOn w:val="a"/>
    <w:link w:val="000"/>
    <w:qFormat/>
    <w:rsid w:val="00835D75"/>
    <w:pPr>
      <w:jc w:val="both"/>
    </w:pPr>
    <w:rPr>
      <w:rFonts w:eastAsia="Calibri"/>
      <w:bCs/>
      <w:iCs/>
    </w:rPr>
  </w:style>
  <w:style w:type="character" w:customStyle="1" w:styleId="000">
    <w:name w:val="00_Таблица Знак"/>
    <w:link w:val="00"/>
    <w:rsid w:val="00835D75"/>
    <w:rPr>
      <w:rFonts w:eastAsia="Calibri"/>
      <w:bCs/>
      <w:iCs/>
      <w:sz w:val="24"/>
      <w:szCs w:val="24"/>
    </w:rPr>
  </w:style>
  <w:style w:type="paragraph" w:customStyle="1" w:styleId="03">
    <w:name w:val="03_Заголовок"/>
    <w:basedOn w:val="a"/>
    <w:link w:val="030"/>
    <w:qFormat/>
    <w:rsid w:val="00835D75"/>
    <w:pPr>
      <w:widowControl w:val="0"/>
      <w:autoSpaceDE w:val="0"/>
      <w:autoSpaceDN w:val="0"/>
      <w:adjustRightInd w:val="0"/>
      <w:jc w:val="center"/>
      <w:outlineLvl w:val="1"/>
    </w:pPr>
    <w:rPr>
      <w:rFonts w:eastAsia="Calibri"/>
    </w:rPr>
  </w:style>
  <w:style w:type="character" w:customStyle="1" w:styleId="030">
    <w:name w:val="03_Заголовок Знак"/>
    <w:link w:val="03"/>
    <w:rsid w:val="00835D75"/>
    <w:rPr>
      <w:rFonts w:eastAsia="Calibri"/>
      <w:sz w:val="24"/>
      <w:szCs w:val="24"/>
    </w:rPr>
  </w:style>
  <w:style w:type="paragraph" w:customStyle="1" w:styleId="02">
    <w:name w:val="02_Заголовок"/>
    <w:basedOn w:val="a"/>
    <w:link w:val="020"/>
    <w:qFormat/>
    <w:rsid w:val="00835D75"/>
    <w:pPr>
      <w:widowControl w:val="0"/>
      <w:autoSpaceDE w:val="0"/>
      <w:autoSpaceDN w:val="0"/>
      <w:adjustRightInd w:val="0"/>
      <w:jc w:val="center"/>
      <w:outlineLvl w:val="1"/>
    </w:pPr>
    <w:rPr>
      <w:rFonts w:eastAsia="Calibri"/>
    </w:rPr>
  </w:style>
  <w:style w:type="character" w:customStyle="1" w:styleId="020">
    <w:name w:val="02_Заголовок Знак"/>
    <w:link w:val="02"/>
    <w:rsid w:val="00835D75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5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75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9755C9"/>
    <w:pPr>
      <w:ind w:right="-1192" w:firstLine="567"/>
      <w:jc w:val="both"/>
    </w:pPr>
    <w:rPr>
      <w:sz w:val="22"/>
      <w:szCs w:val="22"/>
    </w:rPr>
  </w:style>
  <w:style w:type="table" w:styleId="a4">
    <w:name w:val="Table Grid"/>
    <w:basedOn w:val="a1"/>
    <w:rsid w:val="009755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9755C9"/>
    <w:pPr>
      <w:widowControl w:val="0"/>
      <w:suppressAutoHyphens/>
      <w:ind w:firstLine="708"/>
      <w:jc w:val="both"/>
    </w:pPr>
    <w:rPr>
      <w:sz w:val="28"/>
      <w:szCs w:val="20"/>
      <w:lang w:eastAsia="ar-SA"/>
    </w:rPr>
  </w:style>
  <w:style w:type="paragraph" w:styleId="a5">
    <w:name w:val="header"/>
    <w:basedOn w:val="a"/>
    <w:rsid w:val="009755C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755C9"/>
  </w:style>
  <w:style w:type="paragraph" w:styleId="a7">
    <w:name w:val="Balloon Text"/>
    <w:basedOn w:val="a"/>
    <w:semiHidden/>
    <w:rsid w:val="00D5176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97C6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8">
    <w:name w:val="Знак Знак Знак Знак Знак Знак Знак"/>
    <w:basedOn w:val="a"/>
    <w:rsid w:val="00127B69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"/>
    <w:basedOn w:val="a"/>
    <w:rsid w:val="00BA184A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9">
    <w:name w:val="Прижатый влево"/>
    <w:basedOn w:val="a"/>
    <w:next w:val="a"/>
    <w:rsid w:val="003907A2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a">
    <w:name w:val="Нормальный (таблица)"/>
    <w:basedOn w:val="a"/>
    <w:next w:val="a"/>
    <w:rsid w:val="00D82DB3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ab">
    <w:name w:val="footer"/>
    <w:basedOn w:val="a"/>
    <w:link w:val="ac"/>
    <w:uiPriority w:val="99"/>
    <w:rsid w:val="00D56AD2"/>
    <w:pPr>
      <w:tabs>
        <w:tab w:val="center" w:pos="4677"/>
        <w:tab w:val="right" w:pos="9355"/>
      </w:tabs>
    </w:pPr>
    <w:rPr>
      <w:rFonts w:eastAsia="Calibri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56AD2"/>
    <w:rPr>
      <w:rFonts w:eastAsia="Calibri"/>
      <w:sz w:val="24"/>
      <w:szCs w:val="24"/>
    </w:rPr>
  </w:style>
  <w:style w:type="paragraph" w:customStyle="1" w:styleId="10">
    <w:name w:val="Цитата1"/>
    <w:basedOn w:val="a"/>
    <w:rsid w:val="00280618"/>
    <w:pPr>
      <w:overflowPunct w:val="0"/>
      <w:autoSpaceDE w:val="0"/>
      <w:autoSpaceDN w:val="0"/>
      <w:adjustRightInd w:val="0"/>
      <w:ind w:left="284" w:right="-1050" w:firstLine="992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2">
    <w:name w:val="Цитата2"/>
    <w:basedOn w:val="a"/>
    <w:rsid w:val="00280618"/>
    <w:pPr>
      <w:overflowPunct w:val="0"/>
      <w:autoSpaceDE w:val="0"/>
      <w:autoSpaceDN w:val="0"/>
      <w:adjustRightInd w:val="0"/>
      <w:ind w:left="284" w:right="-1050" w:firstLine="992"/>
      <w:jc w:val="both"/>
      <w:textAlignment w:val="baseline"/>
    </w:pPr>
    <w:rPr>
      <w:rFonts w:ascii="Times New Roman CYR" w:hAnsi="Times New Roman CYR"/>
      <w:szCs w:val="20"/>
    </w:rPr>
  </w:style>
  <w:style w:type="paragraph" w:customStyle="1" w:styleId="00">
    <w:name w:val="00_Таблица"/>
    <w:basedOn w:val="a"/>
    <w:link w:val="000"/>
    <w:qFormat/>
    <w:rsid w:val="00835D75"/>
    <w:pPr>
      <w:jc w:val="both"/>
    </w:pPr>
    <w:rPr>
      <w:rFonts w:eastAsia="Calibri"/>
      <w:bCs/>
      <w:iCs/>
    </w:rPr>
  </w:style>
  <w:style w:type="character" w:customStyle="1" w:styleId="000">
    <w:name w:val="00_Таблица Знак"/>
    <w:link w:val="00"/>
    <w:rsid w:val="00835D75"/>
    <w:rPr>
      <w:rFonts w:eastAsia="Calibri"/>
      <w:bCs/>
      <w:iCs/>
      <w:sz w:val="24"/>
      <w:szCs w:val="24"/>
    </w:rPr>
  </w:style>
  <w:style w:type="paragraph" w:customStyle="1" w:styleId="03">
    <w:name w:val="03_Заголовок"/>
    <w:basedOn w:val="a"/>
    <w:link w:val="030"/>
    <w:qFormat/>
    <w:rsid w:val="00835D75"/>
    <w:pPr>
      <w:widowControl w:val="0"/>
      <w:autoSpaceDE w:val="0"/>
      <w:autoSpaceDN w:val="0"/>
      <w:adjustRightInd w:val="0"/>
      <w:jc w:val="center"/>
      <w:outlineLvl w:val="1"/>
    </w:pPr>
    <w:rPr>
      <w:rFonts w:eastAsia="Calibri"/>
    </w:rPr>
  </w:style>
  <w:style w:type="character" w:customStyle="1" w:styleId="030">
    <w:name w:val="03_Заголовок Знак"/>
    <w:link w:val="03"/>
    <w:rsid w:val="00835D75"/>
    <w:rPr>
      <w:rFonts w:eastAsia="Calibri"/>
      <w:sz w:val="24"/>
      <w:szCs w:val="24"/>
    </w:rPr>
  </w:style>
  <w:style w:type="paragraph" w:customStyle="1" w:styleId="02">
    <w:name w:val="02_Заголовок"/>
    <w:basedOn w:val="a"/>
    <w:link w:val="020"/>
    <w:qFormat/>
    <w:rsid w:val="00835D75"/>
    <w:pPr>
      <w:widowControl w:val="0"/>
      <w:autoSpaceDE w:val="0"/>
      <w:autoSpaceDN w:val="0"/>
      <w:adjustRightInd w:val="0"/>
      <w:jc w:val="center"/>
      <w:outlineLvl w:val="1"/>
    </w:pPr>
    <w:rPr>
      <w:rFonts w:eastAsia="Calibri"/>
    </w:rPr>
  </w:style>
  <w:style w:type="character" w:customStyle="1" w:styleId="020">
    <w:name w:val="02_Заголовок Знак"/>
    <w:link w:val="02"/>
    <w:rsid w:val="00835D75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dministration\&#1059;&#1087;&#1088;&#1072;&#1074;&#1083;&#1077;&#1085;&#1080;&#1077;%20&#1086;&#1088;&#1075;&#1072;&#1085;.%20&#1084;&#1091;&#1085;.%20&#1089;&#1083;&#1091;&#1078;&#1073;&#1099;\&#1054;&#1088;&#1075;.&#1086;&#1090;&#1076;&#1077;&#1083;\&#1056;&#1099;&#1095;&#1082;&#1086;&#1074;\&#1052;&#1091;&#1085;&#1080;&#1094;&#1080;&#1087;&#1072;&#1083;&#1100;&#1085;&#1072;&#1103;%20&#1087;&#1088;&#1086;&#1075;&#1088;&#1072;&#1084;&#1084;&#1072;\&#1055;&#1088;&#1086;&#1075;&#1088;&#1072;&#1084;&#1084;&#1072;\&#1052;&#1059;&#1057;_16-21\&#1050;%20&#1089;&#1077;&#1089;&#1089;&#1080;&#1080;%20201611%2080\20170330\&#1040;&#1074;&#1090;&#1086;&#1087;&#1088;&#1086;&#1077;&#1082;&#1090;\&#1055;&#1088;&#1086;&#1077;&#1082;&#1090;&#1052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02260-FB12-4055-911C-93AA87586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ПроектМП</Template>
  <TotalTime>2</TotalTime>
  <Pages>4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6323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Рычков Алексей Валерьевич</dc:creator>
  <cp:keywords/>
  <cp:lastModifiedBy>Власова Светлана Николаевна</cp:lastModifiedBy>
  <cp:revision>5</cp:revision>
  <cp:lastPrinted>2013-12-25T08:41:00Z</cp:lastPrinted>
  <dcterms:created xsi:type="dcterms:W3CDTF">2019-04-05T09:41:00Z</dcterms:created>
  <dcterms:modified xsi:type="dcterms:W3CDTF">2019-04-29T08:09:00Z</dcterms:modified>
</cp:coreProperties>
</file>